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072" w:rsidRPr="00F32385" w:rsidRDefault="00800072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800072" w:rsidRDefault="00800072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800072" w:rsidRPr="00845D98" w:rsidRDefault="00800072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800072" w:rsidRDefault="00800072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892481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800072" w:rsidRDefault="00800072" w:rsidP="007022AF">
      <w:pPr>
        <w:jc w:val="center"/>
        <w:rPr>
          <w:b/>
          <w:bCs/>
          <w:sz w:val="32"/>
          <w:szCs w:val="32"/>
          <w:lang w:val="bg-BG"/>
        </w:rPr>
      </w:pPr>
    </w:p>
    <w:p w:rsidR="00800072" w:rsidRPr="0099328E" w:rsidRDefault="00800072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800072" w:rsidRPr="00EA25CB" w:rsidRDefault="00800072" w:rsidP="007022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№</w:t>
      </w:r>
      <w:r w:rsidRPr="002857F4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9</w:t>
      </w:r>
    </w:p>
    <w:p w:rsidR="00800072" w:rsidRPr="00EA25CB" w:rsidRDefault="00800072" w:rsidP="007022AF">
      <w:pPr>
        <w:jc w:val="center"/>
        <w:rPr>
          <w:b/>
          <w:bCs/>
          <w:sz w:val="28"/>
          <w:szCs w:val="28"/>
          <w:lang w:val="ru-RU"/>
        </w:rPr>
      </w:pPr>
    </w:p>
    <w:p w:rsidR="00800072" w:rsidRPr="005A285E" w:rsidRDefault="00800072" w:rsidP="005A285E">
      <w:pPr>
        <w:ind w:firstLine="709"/>
        <w:jc w:val="both"/>
        <w:rPr>
          <w:lang w:val="bg-BG"/>
        </w:rPr>
      </w:pPr>
      <w:r w:rsidRPr="005A285E">
        <w:rPr>
          <w:lang w:val="bg-BG"/>
        </w:rPr>
        <w:t>Днес,</w:t>
      </w:r>
      <w:r w:rsidRPr="005A285E">
        <w:rPr>
          <w:lang w:val="ru-RU"/>
        </w:rPr>
        <w:t xml:space="preserve"> </w:t>
      </w:r>
      <w:r w:rsidRPr="000868E3">
        <w:rPr>
          <w:lang w:val="ru-RU"/>
        </w:rPr>
        <w:t>14</w:t>
      </w:r>
      <w:r>
        <w:rPr>
          <w:lang w:val="bg-BG"/>
        </w:rPr>
        <w:t xml:space="preserve"> н</w:t>
      </w:r>
      <w:r w:rsidRPr="005A285E">
        <w:rPr>
          <w:lang w:val="ru-RU"/>
        </w:rPr>
        <w:t xml:space="preserve">оември </w:t>
      </w:r>
      <w:r w:rsidRPr="005A285E">
        <w:rPr>
          <w:lang w:val="bg-BG"/>
        </w:rPr>
        <w:t>2016г.</w:t>
      </w:r>
      <w:r w:rsidRPr="00FB2CFE">
        <w:rPr>
          <w:lang w:val="ru-RU"/>
        </w:rPr>
        <w:t xml:space="preserve"> </w:t>
      </w:r>
      <w:r w:rsidRPr="005A285E">
        <w:rPr>
          <w:lang w:val="bg-BG"/>
        </w:rPr>
        <w:t>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800072" w:rsidRPr="00EA25CB" w:rsidRDefault="00800072" w:rsidP="001A0BC6">
      <w:pPr>
        <w:jc w:val="both"/>
        <w:rPr>
          <w:lang w:val="ru-RU"/>
        </w:rPr>
      </w:pP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lang w:val="bg-BG"/>
        </w:rPr>
        <w:t xml:space="preserve">Присъстват всички </w:t>
      </w:r>
      <w:r w:rsidRPr="00627D64">
        <w:rPr>
          <w:b/>
          <w:bCs/>
          <w:lang w:val="ru-RU"/>
        </w:rPr>
        <w:t xml:space="preserve">13 </w:t>
      </w:r>
      <w:r w:rsidRPr="00627D64">
        <w:rPr>
          <w:b/>
          <w:bCs/>
          <w:lang w:val="bg-BG"/>
        </w:rPr>
        <w:t>(тринадесет) члена</w:t>
      </w:r>
      <w:r w:rsidRPr="00627D64">
        <w:rPr>
          <w:lang w:val="bg-BG"/>
        </w:rPr>
        <w:t xml:space="preserve"> на РИК – Кърджали: Антоанета Маринова Юрукова – Председател; Величка Димитрова Георгиева – зам.-председател; Стефан Димитров Ангелов – зам.-председател; Беркант Метин Барзат – Секретар; Кольо Маринов Ангелов – член; Калина Вълчева Митева – член; Иван Пламенов Робов – член; Джейлян Ръфкиев Муталибов – член; Красимир Петков Бибиновски – член; Нели Иванова Бъклева – член; Стоян Георгиев Кирев – член; Димитрия Драганова Василева – член. 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lang w:val="bg-BG"/>
        </w:rPr>
        <w:tab/>
      </w:r>
      <w:r w:rsidRPr="00627D64">
        <w:rPr>
          <w:lang w:val="ru-RU"/>
        </w:rPr>
        <w:t>Председателят на РИК-Кърджали откри заседанието</w:t>
      </w:r>
      <w:r w:rsidRPr="00627D64">
        <w:rPr>
          <w:lang w:val="bg-BG"/>
        </w:rPr>
        <w:t>.</w:t>
      </w:r>
    </w:p>
    <w:p w:rsidR="00800072" w:rsidRPr="00627D64" w:rsidRDefault="00800072" w:rsidP="00627D64">
      <w:pPr>
        <w:ind w:firstLine="709"/>
        <w:jc w:val="both"/>
        <w:rPr>
          <w:b/>
          <w:bCs/>
          <w:lang w:val="ru-RU"/>
        </w:rPr>
      </w:pP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u w:val="single"/>
          <w:lang w:val="bg-BG"/>
        </w:rPr>
        <w:t>ПРЕДСЕДАТЕЛЯТ, АНТОАНЕТА ЮРУКОВА</w:t>
      </w:r>
      <w:r w:rsidRPr="00627D64">
        <w:rPr>
          <w:lang w:val="bg-BG"/>
        </w:rPr>
        <w:t>: Здравейте, колеги. Откривам заседание</w:t>
      </w:r>
      <w:r>
        <w:rPr>
          <w:lang w:val="bg-BG"/>
        </w:rPr>
        <w:t>то</w:t>
      </w:r>
      <w:r w:rsidRPr="00627D64">
        <w:rPr>
          <w:lang w:val="bg-BG"/>
        </w:rPr>
        <w:t xml:space="preserve"> на Районната избирателна комисия. Изчитам ви проекта за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</w:p>
    <w:p w:rsidR="00800072" w:rsidRPr="00627D64" w:rsidRDefault="00800072" w:rsidP="00627D64">
      <w:pPr>
        <w:ind w:firstLine="709"/>
        <w:jc w:val="center"/>
        <w:rPr>
          <w:b/>
          <w:bCs/>
          <w:lang w:val="bg-BG"/>
        </w:rPr>
      </w:pPr>
      <w:r w:rsidRPr="00627D64">
        <w:rPr>
          <w:b/>
          <w:bCs/>
          <w:lang w:val="bg-BG"/>
        </w:rPr>
        <w:t>ДНЕВЕН РЕД:</w:t>
      </w:r>
    </w:p>
    <w:p w:rsidR="00800072" w:rsidRPr="00627D64" w:rsidRDefault="00800072" w:rsidP="00627D64">
      <w:pPr>
        <w:ind w:firstLine="709"/>
        <w:jc w:val="both"/>
        <w:rPr>
          <w:b/>
          <w:bCs/>
          <w:lang w:val="bg-BG"/>
        </w:rPr>
      </w:pP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u w:val="single"/>
          <w:lang w:val="bg-BG"/>
        </w:rPr>
        <w:t>Т.1.</w:t>
      </w:r>
      <w:r w:rsidRPr="00627D64">
        <w:rPr>
          <w:shd w:val="clear" w:color="auto" w:fill="FFFFFF"/>
          <w:lang w:val="ru-RU"/>
        </w:rPr>
        <w:t xml:space="preserve"> </w:t>
      </w:r>
      <w:r w:rsidRPr="000868E3">
        <w:rPr>
          <w:lang w:val="ru-RU"/>
        </w:rPr>
        <w:t>Упълномощаване членове на РИК – Кърджали, които да предадат в съответствие с чл.72, ал.1, т.26 от ИК на ЦИК изборните книжа и материали от произведения на 13.11.2016г. избор за президент и вицепрезидент на републиката – нов /втори/ тур.</w:t>
      </w:r>
      <w:r w:rsidRPr="00627D64">
        <w:rPr>
          <w:lang w:val="ru-RU"/>
        </w:rPr>
        <w:t xml:space="preserve"> </w:t>
      </w:r>
    </w:p>
    <w:p w:rsidR="00800072" w:rsidRPr="00627D64" w:rsidRDefault="00800072" w:rsidP="00AF0418">
      <w:pPr>
        <w:ind w:firstLine="709"/>
        <w:jc w:val="right"/>
        <w:rPr>
          <w:lang w:val="bg-BG"/>
        </w:rPr>
      </w:pPr>
      <w:r w:rsidRPr="00627D64">
        <w:rPr>
          <w:i/>
          <w:iCs/>
          <w:lang w:val="bg-BG" w:eastAsia="bg-BG"/>
        </w:rPr>
        <w:t>Докладва: Антоанета Юрукова</w:t>
      </w:r>
    </w:p>
    <w:p w:rsidR="00800072" w:rsidRPr="00627D64" w:rsidRDefault="00800072" w:rsidP="00627D64">
      <w:pPr>
        <w:ind w:firstLine="709"/>
        <w:jc w:val="both"/>
        <w:rPr>
          <w:u w:val="single"/>
          <w:lang w:val="bg-BG"/>
        </w:rPr>
      </w:pPr>
    </w:p>
    <w:p w:rsidR="00800072" w:rsidRPr="00627D64" w:rsidRDefault="00800072" w:rsidP="00627D64">
      <w:pPr>
        <w:ind w:firstLine="709"/>
        <w:jc w:val="both"/>
        <w:rPr>
          <w:shd w:val="clear" w:color="auto" w:fill="FFFFFF"/>
          <w:lang w:val="bg-BG"/>
        </w:rPr>
      </w:pPr>
      <w:r w:rsidRPr="00627D64">
        <w:rPr>
          <w:u w:val="single"/>
          <w:lang w:val="bg-BG"/>
        </w:rPr>
        <w:t>Т.2.</w:t>
      </w:r>
      <w:r w:rsidRPr="000868E3">
        <w:rPr>
          <w:lang w:val="bg-BG"/>
        </w:rPr>
        <w:t>Разни</w:t>
      </w:r>
      <w:r w:rsidRPr="000868E3">
        <w:rPr>
          <w:lang w:val="ru-RU"/>
        </w:rPr>
        <w:t>.</w:t>
      </w:r>
    </w:p>
    <w:p w:rsidR="00800072" w:rsidRPr="00627D64" w:rsidRDefault="00800072" w:rsidP="00AF0418">
      <w:pPr>
        <w:ind w:firstLine="709"/>
        <w:jc w:val="right"/>
        <w:rPr>
          <w:u w:val="single"/>
          <w:lang w:val="ru-RU"/>
        </w:rPr>
      </w:pPr>
      <w:r w:rsidRPr="00627D64">
        <w:rPr>
          <w:i/>
          <w:iCs/>
          <w:lang w:val="bg-BG" w:eastAsia="bg-BG"/>
        </w:rPr>
        <w:t>Докладва: Антоанета Юрукова</w:t>
      </w:r>
    </w:p>
    <w:p w:rsidR="00800072" w:rsidRPr="00627D64" w:rsidRDefault="00800072" w:rsidP="00627D64">
      <w:pPr>
        <w:ind w:firstLine="709"/>
        <w:jc w:val="both"/>
        <w:rPr>
          <w:u w:val="single"/>
          <w:lang w:val="ru-RU"/>
        </w:rPr>
      </w:pP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u w:val="single"/>
          <w:lang w:val="bg-BG"/>
        </w:rPr>
        <w:t>ПРЕДСЕДАТЕЛЯТ АНТОАНЕТА ЮРУКОВА</w:t>
      </w:r>
      <w:r w:rsidRPr="00627D64">
        <w:rPr>
          <w:lang w:val="bg-BG"/>
        </w:rPr>
        <w:t xml:space="preserve">: </w:t>
      </w:r>
      <w:r>
        <w:rPr>
          <w:lang w:val="bg-BG"/>
        </w:rPr>
        <w:t>Колеги, имате думата по така предложения дневен ред.</w:t>
      </w:r>
      <w:r w:rsidRPr="00627D64">
        <w:rPr>
          <w:lang w:val="bg-BG"/>
        </w:rPr>
        <w:t xml:space="preserve"> Предлагам гласуване на  проекта.</w:t>
      </w:r>
    </w:p>
    <w:p w:rsidR="00800072" w:rsidRPr="00AF0418" w:rsidRDefault="00800072" w:rsidP="00627D64">
      <w:pPr>
        <w:ind w:firstLine="709"/>
        <w:jc w:val="both"/>
        <w:rPr>
          <w:b/>
          <w:bCs/>
          <w:lang w:val="bg-BG"/>
        </w:rPr>
      </w:pPr>
      <w:r w:rsidRPr="00AF0418">
        <w:rPr>
          <w:b/>
          <w:bCs/>
          <w:u w:val="single"/>
          <w:lang w:val="bg-BG"/>
        </w:rPr>
        <w:t xml:space="preserve">Гласували: </w:t>
      </w:r>
      <w:r w:rsidRPr="00AF0418">
        <w:rPr>
          <w:b/>
          <w:bCs/>
          <w:u w:val="single"/>
          <w:lang w:val="ru-RU"/>
        </w:rPr>
        <w:t>13</w:t>
      </w:r>
      <w:r w:rsidRPr="00AF0418">
        <w:rPr>
          <w:b/>
          <w:bCs/>
          <w:u w:val="single"/>
          <w:lang w:val="bg-BG"/>
        </w:rPr>
        <w:t xml:space="preserve">(тринадесет) членове на РИК: 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AF0418">
        <w:rPr>
          <w:b/>
          <w:bCs/>
          <w:lang w:val="bg-BG"/>
        </w:rPr>
        <w:t>„</w:t>
      </w:r>
      <w:r w:rsidRPr="00AF0418">
        <w:rPr>
          <w:b/>
          <w:bCs/>
          <w:u w:val="single"/>
          <w:lang w:val="bg-BG"/>
        </w:rPr>
        <w:t xml:space="preserve">ЗА” – </w:t>
      </w:r>
      <w:r w:rsidRPr="00AF0418">
        <w:rPr>
          <w:b/>
          <w:bCs/>
          <w:u w:val="single"/>
          <w:lang w:val="ru-RU"/>
        </w:rPr>
        <w:t xml:space="preserve">13 (тринадесет) </w:t>
      </w:r>
      <w:r w:rsidRPr="00AF0418">
        <w:rPr>
          <w:b/>
          <w:bCs/>
          <w:u w:val="single"/>
          <w:lang w:val="bg-BG"/>
        </w:rPr>
        <w:t>гласа:</w:t>
      </w:r>
      <w:r w:rsidRPr="00627D64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Кольо Маринов Ангелов; Калина Вълчева Митева; Иван Пламенов Робов; Джейлян Ръфкиев Муталибов; Красимир Петков Бибиновски; Нели Иванова Бъклева; Стоян Георгиев Кирев; Димитрия Драганова Василева. </w:t>
      </w:r>
    </w:p>
    <w:p w:rsidR="00800072" w:rsidRPr="00AF0418" w:rsidRDefault="00800072" w:rsidP="00627D64">
      <w:pPr>
        <w:ind w:firstLine="709"/>
        <w:jc w:val="both"/>
        <w:rPr>
          <w:b/>
          <w:bCs/>
          <w:lang w:val="bg-BG"/>
        </w:rPr>
      </w:pPr>
      <w:r w:rsidRPr="00AF0418">
        <w:rPr>
          <w:b/>
          <w:bCs/>
          <w:u w:val="single"/>
          <w:lang w:val="bg-BG"/>
        </w:rPr>
        <w:t>ПРОТИВ – няма</w:t>
      </w:r>
      <w:r w:rsidRPr="00AF0418">
        <w:rPr>
          <w:b/>
          <w:bCs/>
          <w:lang w:val="bg-BG"/>
        </w:rPr>
        <w:t>.</w:t>
      </w:r>
      <w:r w:rsidRPr="00AF0418">
        <w:rPr>
          <w:b/>
          <w:bCs/>
          <w:u w:val="single"/>
          <w:lang w:val="bg-BG"/>
        </w:rPr>
        <w:t xml:space="preserve">  </w:t>
      </w:r>
    </w:p>
    <w:p w:rsidR="00800072" w:rsidRPr="00627D64" w:rsidRDefault="00800072" w:rsidP="00627D64">
      <w:pPr>
        <w:ind w:firstLine="709"/>
        <w:jc w:val="both"/>
        <w:rPr>
          <w:u w:val="single"/>
          <w:lang w:val="ru-RU"/>
        </w:rPr>
      </w:pPr>
    </w:p>
    <w:p w:rsidR="00800072" w:rsidRPr="00627D64" w:rsidRDefault="00800072" w:rsidP="00627D64">
      <w:pPr>
        <w:ind w:firstLine="709"/>
        <w:jc w:val="both"/>
        <w:rPr>
          <w:lang w:val="ru-RU"/>
        </w:rPr>
      </w:pPr>
      <w:r w:rsidRPr="00AF0418">
        <w:rPr>
          <w:b/>
          <w:bCs/>
          <w:u w:val="single"/>
          <w:lang w:val="ru-RU"/>
        </w:rPr>
        <w:t xml:space="preserve">По т.1 </w:t>
      </w:r>
      <w:r w:rsidRPr="00AF0418">
        <w:rPr>
          <w:b/>
          <w:bCs/>
          <w:u w:val="single"/>
          <w:lang w:val="bg-BG"/>
        </w:rPr>
        <w:t>от</w:t>
      </w:r>
      <w:r w:rsidRPr="00AF0418">
        <w:rPr>
          <w:b/>
          <w:bCs/>
          <w:u w:val="single"/>
          <w:lang w:val="ru-RU"/>
        </w:rPr>
        <w:t xml:space="preserve"> дневен ред:</w:t>
      </w:r>
      <w:r w:rsidRPr="00AF0418">
        <w:rPr>
          <w:b/>
          <w:bCs/>
          <w:lang w:val="ru-RU"/>
        </w:rPr>
        <w:t xml:space="preserve"> </w:t>
      </w:r>
      <w:r w:rsidRPr="00627D64">
        <w:rPr>
          <w:lang w:val="ru-RU"/>
        </w:rPr>
        <w:t>Председателя Антоанета Юрукова докладва проект на</w:t>
      </w:r>
    </w:p>
    <w:p w:rsidR="00800072" w:rsidRPr="000868E3" w:rsidRDefault="00800072" w:rsidP="000868E3">
      <w:pPr>
        <w:suppressAutoHyphens w:val="0"/>
        <w:spacing w:before="100" w:beforeAutospacing="1" w:after="100" w:afterAutospacing="1"/>
        <w:jc w:val="center"/>
        <w:rPr>
          <w:b/>
          <w:bCs/>
          <w:lang w:val="bg-BG" w:eastAsia="bg-BG"/>
        </w:rPr>
      </w:pPr>
      <w:r w:rsidRPr="000868E3">
        <w:rPr>
          <w:b/>
          <w:bCs/>
          <w:lang w:val="bg-BG" w:eastAsia="bg-BG"/>
        </w:rPr>
        <w:t xml:space="preserve">РЕШЕНИЕ </w:t>
      </w:r>
      <w:r w:rsidRPr="000868E3">
        <w:rPr>
          <w:b/>
          <w:bCs/>
          <w:lang w:val="bg-BG" w:eastAsia="bg-BG"/>
        </w:rPr>
        <w:br/>
        <w:t>№ 212</w:t>
      </w:r>
      <w:r w:rsidRPr="000868E3">
        <w:rPr>
          <w:b/>
          <w:bCs/>
          <w:lang w:val="bg-BG" w:eastAsia="bg-BG"/>
        </w:rPr>
        <w:br/>
        <w:t>Кърджали, 14.11.2016</w:t>
      </w:r>
      <w:r>
        <w:rPr>
          <w:b/>
          <w:bCs/>
          <w:lang w:val="bg-BG" w:eastAsia="bg-BG"/>
        </w:rPr>
        <w:t>г.</w:t>
      </w:r>
    </w:p>
    <w:p w:rsidR="00800072" w:rsidRPr="000868E3" w:rsidRDefault="00800072" w:rsidP="000868E3">
      <w:pPr>
        <w:suppressAutoHyphens w:val="0"/>
        <w:spacing w:before="100" w:beforeAutospacing="1" w:after="100" w:afterAutospacing="1"/>
        <w:ind w:firstLine="709"/>
        <w:jc w:val="both"/>
        <w:rPr>
          <w:lang w:val="bg-BG" w:eastAsia="bg-BG"/>
        </w:rPr>
      </w:pPr>
      <w:r w:rsidRPr="000868E3">
        <w:rPr>
          <w:lang w:val="bg-BG" w:eastAsia="bg-BG"/>
        </w:rPr>
        <w:t>ОТНОСНО: Упълномощаване членове на РИК – Кърджали, които да предадат в съответствие с чл.72, ал.1, т.26 от ИК на ЦИК изборните книжа и материали от произведения на 13.11.2016г. избор за президент и вицепрезидент на републиката – нов /втори/ тур.</w:t>
      </w:r>
    </w:p>
    <w:p w:rsidR="00800072" w:rsidRPr="000868E3" w:rsidRDefault="00800072" w:rsidP="000868E3">
      <w:pPr>
        <w:suppressAutoHyphens w:val="0"/>
        <w:spacing w:before="100" w:beforeAutospacing="1" w:after="100" w:afterAutospacing="1"/>
        <w:rPr>
          <w:lang w:val="bg-BG" w:eastAsia="bg-BG"/>
        </w:rPr>
      </w:pPr>
      <w:r w:rsidRPr="000868E3">
        <w:rPr>
          <w:lang w:val="bg-BG" w:eastAsia="bg-BG"/>
        </w:rPr>
        <w:t>            На основание чл. 72, ал. 1, т.26 от ИК, РИК - Кърджали</w:t>
      </w:r>
    </w:p>
    <w:p w:rsidR="00800072" w:rsidRPr="000868E3" w:rsidRDefault="00800072" w:rsidP="000868E3">
      <w:pPr>
        <w:suppressAutoHyphens w:val="0"/>
        <w:spacing w:before="100" w:beforeAutospacing="1" w:after="100" w:afterAutospacing="1"/>
        <w:jc w:val="center"/>
        <w:rPr>
          <w:lang w:val="bg-BG" w:eastAsia="bg-BG"/>
        </w:rPr>
      </w:pPr>
      <w:r w:rsidRPr="000868E3">
        <w:rPr>
          <w:b/>
          <w:bCs/>
          <w:lang w:val="bg-BG" w:eastAsia="bg-BG"/>
        </w:rPr>
        <w:t>РЕШИ:</w:t>
      </w:r>
    </w:p>
    <w:p w:rsidR="00800072" w:rsidRPr="000868E3" w:rsidRDefault="00800072" w:rsidP="000868E3">
      <w:pPr>
        <w:suppressAutoHyphens w:val="0"/>
        <w:spacing w:before="100" w:beforeAutospacing="1" w:after="100" w:afterAutospacing="1"/>
        <w:jc w:val="both"/>
        <w:rPr>
          <w:lang w:val="bg-BG" w:eastAsia="bg-BG"/>
        </w:rPr>
      </w:pPr>
      <w:r w:rsidRPr="000868E3">
        <w:rPr>
          <w:lang w:val="bg-BG" w:eastAsia="bg-BG"/>
        </w:rPr>
        <w:t xml:space="preserve">       </w:t>
      </w:r>
      <w:r>
        <w:rPr>
          <w:lang w:val="bg-BG" w:eastAsia="bg-BG"/>
        </w:rPr>
        <w:t xml:space="preserve"> </w:t>
      </w:r>
      <w:r w:rsidRPr="000868E3">
        <w:rPr>
          <w:lang w:val="bg-BG" w:eastAsia="bg-BG"/>
        </w:rPr>
        <w:t xml:space="preserve">УПЪЛНОМОЩАВА следните членове на РИК – Кърджали, както следва: </w:t>
      </w:r>
      <w:r w:rsidRPr="000868E3">
        <w:rPr>
          <w:b/>
          <w:bCs/>
          <w:i/>
          <w:iCs/>
          <w:lang w:val="bg-BG" w:eastAsia="bg-BG"/>
        </w:rPr>
        <w:t>АНТОАНЕТА МАРИНОВА ЮРУКОВА – Председател, с ЕГН *****, БЕРКАНТ МЕТИН БАРЗАТ – Секретар, с ЕГН *****  и КРАСИМИР ПЕТКОВ БИБИНОВСКИ – член, с ЕГН *****</w:t>
      </w:r>
      <w:r w:rsidRPr="000868E3">
        <w:rPr>
          <w:lang w:val="bg-BG" w:eastAsia="bg-BG"/>
        </w:rPr>
        <w:t>, които  в съответствие с чл.72, ал.1, т.26 от ИК да предадат на ЦИК изборните книжа и материали от произведения на 13.11.2016г. избор за президент и вицепрезидент на републиката – нов /втори/ тур.</w:t>
      </w:r>
    </w:p>
    <w:p w:rsidR="00800072" w:rsidRPr="000868E3" w:rsidRDefault="00800072" w:rsidP="000868E3">
      <w:pPr>
        <w:suppressAutoHyphens w:val="0"/>
        <w:spacing w:before="100" w:beforeAutospacing="1" w:after="100" w:afterAutospacing="1"/>
        <w:jc w:val="both"/>
        <w:rPr>
          <w:lang w:val="bg-BG" w:eastAsia="bg-BG"/>
        </w:rPr>
      </w:pPr>
      <w:r w:rsidRPr="000868E3">
        <w:rPr>
          <w:lang w:val="bg-BG" w:eastAsia="bg-BG"/>
        </w:rPr>
        <w:t>           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u w:val="single"/>
          <w:lang w:val="bg-BG"/>
        </w:rPr>
        <w:t>ПРЕДСЕДАТЕЛЯТ АНТОАНЕТА ЮРУКОВА</w:t>
      </w:r>
      <w:r w:rsidRPr="00627D64">
        <w:rPr>
          <w:lang w:val="bg-BG"/>
        </w:rPr>
        <w:t xml:space="preserve">: </w:t>
      </w:r>
      <w:r>
        <w:rPr>
          <w:lang w:val="bg-BG"/>
        </w:rPr>
        <w:t xml:space="preserve">Колеги предлагам да </w:t>
      </w:r>
      <w:r w:rsidRPr="00627D64">
        <w:rPr>
          <w:lang w:val="bg-BG"/>
        </w:rPr>
        <w:t>гласуваме проекта.</w:t>
      </w:r>
    </w:p>
    <w:p w:rsidR="00800072" w:rsidRPr="00AF0418" w:rsidRDefault="00800072" w:rsidP="00627D64">
      <w:pPr>
        <w:ind w:firstLine="709"/>
        <w:jc w:val="both"/>
        <w:rPr>
          <w:b/>
          <w:bCs/>
          <w:lang w:val="bg-BG"/>
        </w:rPr>
      </w:pPr>
      <w:r w:rsidRPr="00AF0418">
        <w:rPr>
          <w:b/>
          <w:bCs/>
          <w:u w:val="single"/>
          <w:lang w:val="bg-BG"/>
        </w:rPr>
        <w:t xml:space="preserve">Гласували: </w:t>
      </w:r>
      <w:r w:rsidRPr="00AF0418">
        <w:rPr>
          <w:b/>
          <w:bCs/>
          <w:u w:val="single"/>
          <w:lang w:val="ru-RU"/>
        </w:rPr>
        <w:t>13</w:t>
      </w:r>
      <w:r w:rsidRPr="00AF0418">
        <w:rPr>
          <w:b/>
          <w:bCs/>
          <w:u w:val="single"/>
          <w:lang w:val="bg-BG"/>
        </w:rPr>
        <w:t xml:space="preserve">(тринадесет) членове на РИК: 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AF0418">
        <w:rPr>
          <w:b/>
          <w:bCs/>
          <w:lang w:val="bg-BG"/>
        </w:rPr>
        <w:t>„</w:t>
      </w:r>
      <w:r w:rsidRPr="00AF0418">
        <w:rPr>
          <w:b/>
          <w:bCs/>
          <w:u w:val="single"/>
          <w:lang w:val="bg-BG"/>
        </w:rPr>
        <w:t xml:space="preserve">ЗА” – </w:t>
      </w:r>
      <w:r w:rsidRPr="00AF0418">
        <w:rPr>
          <w:b/>
          <w:bCs/>
          <w:u w:val="single"/>
          <w:lang w:val="ru-RU"/>
        </w:rPr>
        <w:t xml:space="preserve">13 (тринадесет) </w:t>
      </w:r>
      <w:r w:rsidRPr="00AF0418">
        <w:rPr>
          <w:b/>
          <w:bCs/>
          <w:u w:val="single"/>
          <w:lang w:val="bg-BG"/>
        </w:rPr>
        <w:t>гласа:</w:t>
      </w:r>
      <w:r w:rsidRPr="00627D64">
        <w:rPr>
          <w:lang w:val="bg-BG"/>
        </w:rPr>
        <w:t xml:space="preserve"> Антоанета Маринова Юрукова; Величка Димитрова Георгиева; Стефан Димитров Ангелов; Беркант Метин Барзат; Кольо Маринов Ангелов; Калина Вълчева Митева; Иван Пламенов Робов; Джейлян Ръфкиев Муталибов; Красимир Петков Бибиновски; Нели Иванова Бъклева; Стоян Георгиев Кирев; Димитрия Драганова Василева. </w:t>
      </w:r>
    </w:p>
    <w:p w:rsidR="00800072" w:rsidRPr="00AF0418" w:rsidRDefault="00800072" w:rsidP="00627D64">
      <w:pPr>
        <w:ind w:firstLine="709"/>
        <w:jc w:val="both"/>
        <w:rPr>
          <w:b/>
          <w:bCs/>
          <w:lang w:val="bg-BG"/>
        </w:rPr>
      </w:pPr>
      <w:r w:rsidRPr="00AF0418">
        <w:rPr>
          <w:b/>
          <w:bCs/>
          <w:u w:val="single"/>
          <w:lang w:val="bg-BG"/>
        </w:rPr>
        <w:t>ПРОТИВ – няма</w:t>
      </w:r>
      <w:r w:rsidRPr="00AF0418">
        <w:rPr>
          <w:b/>
          <w:bCs/>
          <w:lang w:val="bg-BG"/>
        </w:rPr>
        <w:t>.</w:t>
      </w:r>
      <w:r w:rsidRPr="00AF0418">
        <w:rPr>
          <w:b/>
          <w:bCs/>
          <w:u w:val="single"/>
          <w:lang w:val="bg-BG"/>
        </w:rPr>
        <w:t xml:space="preserve">  </w:t>
      </w:r>
    </w:p>
    <w:p w:rsidR="00800072" w:rsidRPr="00627D64" w:rsidRDefault="00800072" w:rsidP="00627D64">
      <w:pPr>
        <w:ind w:firstLine="709"/>
        <w:jc w:val="both"/>
        <w:rPr>
          <w:lang w:val="bg-BG" w:eastAsia="bg-BG"/>
        </w:rPr>
      </w:pPr>
    </w:p>
    <w:p w:rsidR="00800072" w:rsidRPr="00AF0418" w:rsidRDefault="00800072" w:rsidP="00627D64">
      <w:pPr>
        <w:ind w:firstLine="709"/>
        <w:jc w:val="both"/>
        <w:rPr>
          <w:b/>
          <w:bCs/>
          <w:lang w:val="bg-BG"/>
        </w:rPr>
      </w:pPr>
      <w:r w:rsidRPr="00AF0418">
        <w:rPr>
          <w:b/>
          <w:bCs/>
          <w:u w:val="single"/>
          <w:lang w:val="ru-RU"/>
        </w:rPr>
        <w:t xml:space="preserve">По т. 2 </w:t>
      </w:r>
      <w:r w:rsidRPr="00AF0418">
        <w:rPr>
          <w:b/>
          <w:bCs/>
          <w:u w:val="single"/>
          <w:lang w:val="bg-BG"/>
        </w:rPr>
        <w:t>от</w:t>
      </w:r>
      <w:r w:rsidRPr="00AF0418">
        <w:rPr>
          <w:b/>
          <w:bCs/>
          <w:u w:val="single"/>
          <w:lang w:val="ru-RU"/>
        </w:rPr>
        <w:t xml:space="preserve"> дневен ред:</w:t>
      </w:r>
      <w:r w:rsidRPr="00AF0418">
        <w:rPr>
          <w:b/>
          <w:bCs/>
          <w:lang w:val="ru-RU"/>
        </w:rPr>
        <w:t xml:space="preserve"> </w:t>
      </w:r>
      <w:r w:rsidRPr="000868E3">
        <w:rPr>
          <w:lang w:val="ru-RU"/>
        </w:rPr>
        <w:t>Разисквания във връзка с организацията</w:t>
      </w:r>
      <w:r>
        <w:rPr>
          <w:lang w:val="ru-RU"/>
        </w:rPr>
        <w:t xml:space="preserve"> </w:t>
      </w:r>
      <w:r w:rsidRPr="000868E3">
        <w:rPr>
          <w:lang w:val="ru-RU"/>
        </w:rPr>
        <w:t>по приключването на изборният процес.</w:t>
      </w:r>
      <w:r w:rsidRPr="00AF0418">
        <w:rPr>
          <w:b/>
          <w:bCs/>
          <w:u w:val="single"/>
          <w:lang w:val="bg-BG"/>
        </w:rPr>
        <w:t xml:space="preserve">  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lang w:val="bg-BG"/>
        </w:rPr>
        <w:t xml:space="preserve"> </w:t>
      </w:r>
      <w:r w:rsidRPr="00627D64">
        <w:rPr>
          <w:lang w:val="bg-BG"/>
        </w:rPr>
        <w:tab/>
      </w:r>
    </w:p>
    <w:p w:rsidR="00800072" w:rsidRPr="00627D64" w:rsidRDefault="00800072" w:rsidP="00627D64">
      <w:pPr>
        <w:ind w:firstLine="709"/>
        <w:jc w:val="both"/>
        <w:rPr>
          <w:lang w:val="bg-BG" w:eastAsia="bg-BG"/>
        </w:rPr>
      </w:pPr>
      <w:r w:rsidRPr="00627D64">
        <w:rPr>
          <w:lang w:val="bg-BG" w:eastAsia="bg-BG"/>
        </w:rPr>
        <w:t>Поради изчерпване на дневния ред, заседанието беше закрито.</w:t>
      </w:r>
    </w:p>
    <w:p w:rsidR="00800072" w:rsidRPr="00627D64" w:rsidRDefault="00800072" w:rsidP="00627D64">
      <w:pPr>
        <w:ind w:firstLine="709"/>
        <w:jc w:val="both"/>
        <w:rPr>
          <w:lang w:val="bg-BG" w:eastAsia="bg-BG"/>
        </w:rPr>
      </w:pPr>
    </w:p>
    <w:p w:rsidR="00800072" w:rsidRPr="00627D64" w:rsidRDefault="00800072" w:rsidP="00627D64">
      <w:pPr>
        <w:ind w:firstLine="709"/>
        <w:jc w:val="both"/>
        <w:rPr>
          <w:lang w:val="ru-RU"/>
        </w:rPr>
      </w:pPr>
      <w:r w:rsidRPr="00627D64">
        <w:rPr>
          <w:lang w:val="ru-RU"/>
        </w:rPr>
        <w:tab/>
        <w:t>ПРЕДСЕДАТЕЛ: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lang w:val="ru-RU"/>
        </w:rPr>
        <w:tab/>
      </w:r>
      <w:r w:rsidRPr="00627D64">
        <w:rPr>
          <w:lang w:val="ru-RU"/>
        </w:rPr>
        <w:tab/>
        <w:t>/</w:t>
      </w:r>
      <w:r w:rsidRPr="00627D64">
        <w:rPr>
          <w:lang w:val="bg-BG"/>
        </w:rPr>
        <w:t>АНТОАНЕТА ЮРУКОВА/</w:t>
      </w:r>
    </w:p>
    <w:p w:rsidR="00800072" w:rsidRPr="00627D64" w:rsidRDefault="00800072" w:rsidP="00627D64">
      <w:pPr>
        <w:ind w:firstLine="709"/>
        <w:jc w:val="both"/>
        <w:rPr>
          <w:lang w:val="bg-BG"/>
        </w:rPr>
      </w:pP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  <w:r w:rsidRPr="00627D64">
        <w:rPr>
          <w:lang w:val="bg-BG"/>
        </w:rPr>
        <w:tab/>
      </w:r>
    </w:p>
    <w:p w:rsidR="00800072" w:rsidRPr="00627D64" w:rsidRDefault="00800072" w:rsidP="00627D64">
      <w:pPr>
        <w:ind w:firstLine="709"/>
        <w:jc w:val="both"/>
        <w:rPr>
          <w:lang w:val="ru-RU"/>
        </w:rPr>
      </w:pPr>
      <w:r w:rsidRPr="00627D64">
        <w:rPr>
          <w:lang w:val="bg-BG"/>
        </w:rPr>
        <w:tab/>
        <w:t>СЕКРЕТАР</w:t>
      </w:r>
      <w:r w:rsidRPr="00627D64">
        <w:rPr>
          <w:lang w:val="ru-RU"/>
        </w:rPr>
        <w:t>:</w:t>
      </w:r>
    </w:p>
    <w:p w:rsidR="00800072" w:rsidRPr="00627D64" w:rsidRDefault="00800072" w:rsidP="00627D64">
      <w:pPr>
        <w:ind w:firstLine="709"/>
        <w:jc w:val="both"/>
        <w:rPr>
          <w:caps/>
          <w:lang w:val="ru-RU"/>
        </w:rPr>
      </w:pPr>
      <w:r w:rsidRPr="00627D64">
        <w:rPr>
          <w:lang w:val="ru-RU"/>
        </w:rPr>
        <w:tab/>
      </w:r>
      <w:r w:rsidRPr="00627D64">
        <w:rPr>
          <w:lang w:val="ru-RU"/>
        </w:rPr>
        <w:tab/>
        <w:t>/</w:t>
      </w:r>
      <w:r w:rsidRPr="00627D64">
        <w:rPr>
          <w:caps/>
          <w:lang w:val="ru-RU"/>
        </w:rPr>
        <w:t>БЕРКАНТ БАРЗАТ/</w:t>
      </w:r>
    </w:p>
    <w:p w:rsidR="00800072" w:rsidRPr="00627D64" w:rsidRDefault="00800072" w:rsidP="00627D64">
      <w:pPr>
        <w:ind w:firstLine="709"/>
        <w:jc w:val="both"/>
        <w:rPr>
          <w:lang w:val="ru-RU"/>
        </w:rPr>
      </w:pPr>
    </w:p>
    <w:p w:rsidR="00800072" w:rsidRPr="00627D64" w:rsidRDefault="00800072" w:rsidP="00627D64">
      <w:pPr>
        <w:ind w:firstLine="709"/>
        <w:jc w:val="both"/>
        <w:rPr>
          <w:lang w:val="ru-RU"/>
        </w:rPr>
      </w:pPr>
    </w:p>
    <w:p w:rsidR="00800072" w:rsidRPr="00627D64" w:rsidRDefault="00800072" w:rsidP="00627D64">
      <w:pPr>
        <w:ind w:firstLine="709"/>
        <w:jc w:val="both"/>
        <w:rPr>
          <w:lang w:val="ru-RU"/>
        </w:rPr>
      </w:pPr>
      <w:r w:rsidRPr="00627D64">
        <w:rPr>
          <w:lang w:val="ru-RU"/>
        </w:rPr>
        <w:t xml:space="preserve">Протоколирали заседанието: </w:t>
      </w:r>
    </w:p>
    <w:p w:rsidR="00800072" w:rsidRPr="00627D64" w:rsidRDefault="00800072" w:rsidP="00627D64">
      <w:pPr>
        <w:ind w:firstLine="709"/>
        <w:jc w:val="both"/>
        <w:rPr>
          <w:b/>
          <w:bCs/>
          <w:lang w:val="ru-RU"/>
        </w:rPr>
      </w:pPr>
      <w:r w:rsidRPr="00627D64">
        <w:rPr>
          <w:lang w:val="ru-RU"/>
        </w:rPr>
        <w:tab/>
      </w:r>
      <w:r w:rsidRPr="00627D64">
        <w:rPr>
          <w:lang w:val="ru-RU"/>
        </w:rPr>
        <w:tab/>
      </w:r>
      <w:r w:rsidRPr="00627D64">
        <w:rPr>
          <w:lang w:val="ru-RU"/>
        </w:rPr>
        <w:tab/>
        <w:t>/</w:t>
      </w:r>
      <w:r w:rsidRPr="00627D64">
        <w:rPr>
          <w:lang w:val="bg-BG"/>
        </w:rPr>
        <w:t>Галина Стефанова/</w:t>
      </w:r>
    </w:p>
    <w:sectPr w:rsidR="00800072" w:rsidRPr="00627D64" w:rsidSect="00FB2CFE">
      <w:footerReference w:type="default" r:id="rId8"/>
      <w:pgSz w:w="12240" w:h="15840"/>
      <w:pgMar w:top="993" w:right="1361" w:bottom="1134" w:left="1531" w:header="567" w:footer="38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72" w:rsidRDefault="00800072">
      <w:r>
        <w:separator/>
      </w:r>
    </w:p>
  </w:endnote>
  <w:endnote w:type="continuationSeparator" w:id="0">
    <w:p w:rsidR="00800072" w:rsidRDefault="0080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72" w:rsidRPr="00992788" w:rsidRDefault="00800072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800072" w:rsidRPr="00193DA5" w:rsidRDefault="00800072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800072" w:rsidRPr="00193DA5" w:rsidRDefault="00800072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72" w:rsidRDefault="00800072">
      <w:r>
        <w:separator/>
      </w:r>
    </w:p>
  </w:footnote>
  <w:footnote w:type="continuationSeparator" w:id="0">
    <w:p w:rsidR="00800072" w:rsidRDefault="0080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BB4"/>
    <w:multiLevelType w:val="hybridMultilevel"/>
    <w:tmpl w:val="B8FC3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0667C"/>
    <w:multiLevelType w:val="hybridMultilevel"/>
    <w:tmpl w:val="D7BA76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C423D"/>
    <w:multiLevelType w:val="multilevel"/>
    <w:tmpl w:val="CF5C90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F5763"/>
    <w:multiLevelType w:val="hybridMultilevel"/>
    <w:tmpl w:val="707003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06819"/>
    <w:rsid w:val="00012236"/>
    <w:rsid w:val="00022483"/>
    <w:rsid w:val="00026088"/>
    <w:rsid w:val="00030DCC"/>
    <w:rsid w:val="00032D21"/>
    <w:rsid w:val="000339FA"/>
    <w:rsid w:val="00036203"/>
    <w:rsid w:val="000370A5"/>
    <w:rsid w:val="00041726"/>
    <w:rsid w:val="00045269"/>
    <w:rsid w:val="000551C3"/>
    <w:rsid w:val="0005562F"/>
    <w:rsid w:val="00055B9C"/>
    <w:rsid w:val="00070276"/>
    <w:rsid w:val="00070D75"/>
    <w:rsid w:val="00080BD7"/>
    <w:rsid w:val="000868E3"/>
    <w:rsid w:val="00090748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79B2"/>
    <w:rsid w:val="000D07DD"/>
    <w:rsid w:val="000D58D3"/>
    <w:rsid w:val="000D6C42"/>
    <w:rsid w:val="000E069A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432F"/>
    <w:rsid w:val="00115B2C"/>
    <w:rsid w:val="00120A85"/>
    <w:rsid w:val="00125630"/>
    <w:rsid w:val="00130067"/>
    <w:rsid w:val="00136F95"/>
    <w:rsid w:val="0014361B"/>
    <w:rsid w:val="0014398C"/>
    <w:rsid w:val="001475D2"/>
    <w:rsid w:val="001479C3"/>
    <w:rsid w:val="00157D0E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0BC6"/>
    <w:rsid w:val="001A422C"/>
    <w:rsid w:val="001B1DE3"/>
    <w:rsid w:val="001B3D72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1F4A35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6FE6"/>
    <w:rsid w:val="0023733E"/>
    <w:rsid w:val="00237765"/>
    <w:rsid w:val="00237E19"/>
    <w:rsid w:val="0024299A"/>
    <w:rsid w:val="00242C3F"/>
    <w:rsid w:val="002474F4"/>
    <w:rsid w:val="00250376"/>
    <w:rsid w:val="00250E46"/>
    <w:rsid w:val="00252588"/>
    <w:rsid w:val="002541B3"/>
    <w:rsid w:val="00260644"/>
    <w:rsid w:val="00263492"/>
    <w:rsid w:val="00264F9C"/>
    <w:rsid w:val="002661A6"/>
    <w:rsid w:val="00281BBF"/>
    <w:rsid w:val="002820E0"/>
    <w:rsid w:val="002857F4"/>
    <w:rsid w:val="0029370B"/>
    <w:rsid w:val="00293BF4"/>
    <w:rsid w:val="002976F6"/>
    <w:rsid w:val="002A0AD1"/>
    <w:rsid w:val="002A16F0"/>
    <w:rsid w:val="002A1E36"/>
    <w:rsid w:val="002A26B8"/>
    <w:rsid w:val="002A7A9F"/>
    <w:rsid w:val="002B4430"/>
    <w:rsid w:val="002B54F8"/>
    <w:rsid w:val="002C656A"/>
    <w:rsid w:val="002C7FA6"/>
    <w:rsid w:val="002D2F6A"/>
    <w:rsid w:val="002D5463"/>
    <w:rsid w:val="002D61FB"/>
    <w:rsid w:val="002E12FF"/>
    <w:rsid w:val="002E5938"/>
    <w:rsid w:val="002F1B99"/>
    <w:rsid w:val="002F549D"/>
    <w:rsid w:val="0030186A"/>
    <w:rsid w:val="00302DF8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32A4F"/>
    <w:rsid w:val="00332FA2"/>
    <w:rsid w:val="00333A50"/>
    <w:rsid w:val="00337455"/>
    <w:rsid w:val="00340B7B"/>
    <w:rsid w:val="003423E1"/>
    <w:rsid w:val="0034332D"/>
    <w:rsid w:val="00346CF4"/>
    <w:rsid w:val="00347663"/>
    <w:rsid w:val="00353529"/>
    <w:rsid w:val="0035501C"/>
    <w:rsid w:val="00356FC2"/>
    <w:rsid w:val="0035736A"/>
    <w:rsid w:val="00360A6A"/>
    <w:rsid w:val="00361EC4"/>
    <w:rsid w:val="00365FFA"/>
    <w:rsid w:val="00372A61"/>
    <w:rsid w:val="00377F95"/>
    <w:rsid w:val="003812B6"/>
    <w:rsid w:val="0039048B"/>
    <w:rsid w:val="00390901"/>
    <w:rsid w:val="003B4D69"/>
    <w:rsid w:val="003B6C0C"/>
    <w:rsid w:val="003C0619"/>
    <w:rsid w:val="003C2005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2B89"/>
    <w:rsid w:val="003F748C"/>
    <w:rsid w:val="004000FA"/>
    <w:rsid w:val="00401EC6"/>
    <w:rsid w:val="00404C28"/>
    <w:rsid w:val="004076D4"/>
    <w:rsid w:val="0041099D"/>
    <w:rsid w:val="00410D7B"/>
    <w:rsid w:val="00411B25"/>
    <w:rsid w:val="004162AA"/>
    <w:rsid w:val="0042018D"/>
    <w:rsid w:val="00421050"/>
    <w:rsid w:val="004212A2"/>
    <w:rsid w:val="00423BC7"/>
    <w:rsid w:val="00424714"/>
    <w:rsid w:val="004274D1"/>
    <w:rsid w:val="00430696"/>
    <w:rsid w:val="00430FA1"/>
    <w:rsid w:val="00433EDA"/>
    <w:rsid w:val="00434373"/>
    <w:rsid w:val="00437022"/>
    <w:rsid w:val="00443939"/>
    <w:rsid w:val="00444713"/>
    <w:rsid w:val="00450371"/>
    <w:rsid w:val="0045777F"/>
    <w:rsid w:val="00461F1F"/>
    <w:rsid w:val="004709CA"/>
    <w:rsid w:val="004721AD"/>
    <w:rsid w:val="004772D5"/>
    <w:rsid w:val="00481E41"/>
    <w:rsid w:val="00485C34"/>
    <w:rsid w:val="00496A18"/>
    <w:rsid w:val="004A1F50"/>
    <w:rsid w:val="004A26EE"/>
    <w:rsid w:val="004A7966"/>
    <w:rsid w:val="004B4353"/>
    <w:rsid w:val="004B45B6"/>
    <w:rsid w:val="004C0B7F"/>
    <w:rsid w:val="004C6D29"/>
    <w:rsid w:val="004D11B1"/>
    <w:rsid w:val="004E281D"/>
    <w:rsid w:val="004E4C12"/>
    <w:rsid w:val="004E526F"/>
    <w:rsid w:val="004F5D4C"/>
    <w:rsid w:val="004F7599"/>
    <w:rsid w:val="00502A5F"/>
    <w:rsid w:val="005037C4"/>
    <w:rsid w:val="005056A9"/>
    <w:rsid w:val="00506291"/>
    <w:rsid w:val="00507A53"/>
    <w:rsid w:val="00507F98"/>
    <w:rsid w:val="005120FC"/>
    <w:rsid w:val="0051377B"/>
    <w:rsid w:val="005213A8"/>
    <w:rsid w:val="005214BE"/>
    <w:rsid w:val="00523276"/>
    <w:rsid w:val="00525696"/>
    <w:rsid w:val="00531F46"/>
    <w:rsid w:val="005376A6"/>
    <w:rsid w:val="00540365"/>
    <w:rsid w:val="005408CA"/>
    <w:rsid w:val="00541A42"/>
    <w:rsid w:val="00547AA2"/>
    <w:rsid w:val="00571CE3"/>
    <w:rsid w:val="00574191"/>
    <w:rsid w:val="00584F1E"/>
    <w:rsid w:val="005A285E"/>
    <w:rsid w:val="005A74ED"/>
    <w:rsid w:val="005C1A90"/>
    <w:rsid w:val="005C6C75"/>
    <w:rsid w:val="005C741B"/>
    <w:rsid w:val="005D11D9"/>
    <w:rsid w:val="005D193F"/>
    <w:rsid w:val="005D19DD"/>
    <w:rsid w:val="005E2C72"/>
    <w:rsid w:val="005E4072"/>
    <w:rsid w:val="005E54DA"/>
    <w:rsid w:val="005E73C9"/>
    <w:rsid w:val="00601AC0"/>
    <w:rsid w:val="00604BFF"/>
    <w:rsid w:val="00605C67"/>
    <w:rsid w:val="00606D0F"/>
    <w:rsid w:val="0061063F"/>
    <w:rsid w:val="00611816"/>
    <w:rsid w:val="00612991"/>
    <w:rsid w:val="0061420A"/>
    <w:rsid w:val="00615289"/>
    <w:rsid w:val="00620B39"/>
    <w:rsid w:val="00625831"/>
    <w:rsid w:val="00627D64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806EA"/>
    <w:rsid w:val="006833FC"/>
    <w:rsid w:val="0069018E"/>
    <w:rsid w:val="006925FB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E3B7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16C9"/>
    <w:rsid w:val="007451F1"/>
    <w:rsid w:val="0074644E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38E8"/>
    <w:rsid w:val="007F7956"/>
    <w:rsid w:val="00800072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45D98"/>
    <w:rsid w:val="00846D52"/>
    <w:rsid w:val="00851161"/>
    <w:rsid w:val="00851571"/>
    <w:rsid w:val="00860697"/>
    <w:rsid w:val="008633B7"/>
    <w:rsid w:val="008665EA"/>
    <w:rsid w:val="008720EB"/>
    <w:rsid w:val="00873AD6"/>
    <w:rsid w:val="00875A86"/>
    <w:rsid w:val="00881386"/>
    <w:rsid w:val="00886E2C"/>
    <w:rsid w:val="00887A95"/>
    <w:rsid w:val="00887CDD"/>
    <w:rsid w:val="00892481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D23BA"/>
    <w:rsid w:val="008D64C0"/>
    <w:rsid w:val="008E6787"/>
    <w:rsid w:val="008E7EBC"/>
    <w:rsid w:val="008F4EDA"/>
    <w:rsid w:val="008F5D03"/>
    <w:rsid w:val="0090252C"/>
    <w:rsid w:val="00902BBD"/>
    <w:rsid w:val="009064C5"/>
    <w:rsid w:val="00912215"/>
    <w:rsid w:val="00916915"/>
    <w:rsid w:val="00923218"/>
    <w:rsid w:val="009234EB"/>
    <w:rsid w:val="00924F9B"/>
    <w:rsid w:val="00931516"/>
    <w:rsid w:val="00932EF6"/>
    <w:rsid w:val="00934237"/>
    <w:rsid w:val="00936CA7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A51DF"/>
    <w:rsid w:val="009A5DC3"/>
    <w:rsid w:val="009A6365"/>
    <w:rsid w:val="009A70E1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6F2"/>
    <w:rsid w:val="00A84DF7"/>
    <w:rsid w:val="00A85F8B"/>
    <w:rsid w:val="00A86AB9"/>
    <w:rsid w:val="00A905A0"/>
    <w:rsid w:val="00A91537"/>
    <w:rsid w:val="00A95CEC"/>
    <w:rsid w:val="00AA0D6F"/>
    <w:rsid w:val="00AB3C2D"/>
    <w:rsid w:val="00AB4D5F"/>
    <w:rsid w:val="00AB6C69"/>
    <w:rsid w:val="00AC4EA4"/>
    <w:rsid w:val="00AC6761"/>
    <w:rsid w:val="00AC6864"/>
    <w:rsid w:val="00AD1213"/>
    <w:rsid w:val="00AD1BC3"/>
    <w:rsid w:val="00AE1A04"/>
    <w:rsid w:val="00AE30EC"/>
    <w:rsid w:val="00AE74BE"/>
    <w:rsid w:val="00AF0418"/>
    <w:rsid w:val="00AF26B8"/>
    <w:rsid w:val="00AF3F47"/>
    <w:rsid w:val="00B04BFB"/>
    <w:rsid w:val="00B164DA"/>
    <w:rsid w:val="00B24B54"/>
    <w:rsid w:val="00B26BF7"/>
    <w:rsid w:val="00B27F8C"/>
    <w:rsid w:val="00B31642"/>
    <w:rsid w:val="00B43248"/>
    <w:rsid w:val="00B46200"/>
    <w:rsid w:val="00B564CD"/>
    <w:rsid w:val="00B56E94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930B4"/>
    <w:rsid w:val="00B94017"/>
    <w:rsid w:val="00B9464D"/>
    <w:rsid w:val="00B9512D"/>
    <w:rsid w:val="00B95A45"/>
    <w:rsid w:val="00BA45FE"/>
    <w:rsid w:val="00BA6CE1"/>
    <w:rsid w:val="00BB564B"/>
    <w:rsid w:val="00BC00BD"/>
    <w:rsid w:val="00BC2FFF"/>
    <w:rsid w:val="00BC5940"/>
    <w:rsid w:val="00BC5FD0"/>
    <w:rsid w:val="00BD490C"/>
    <w:rsid w:val="00BD5B4E"/>
    <w:rsid w:val="00BD5E70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7BC4"/>
    <w:rsid w:val="00C41761"/>
    <w:rsid w:val="00C42622"/>
    <w:rsid w:val="00C463F0"/>
    <w:rsid w:val="00C539FF"/>
    <w:rsid w:val="00C601F0"/>
    <w:rsid w:val="00C602B3"/>
    <w:rsid w:val="00C60504"/>
    <w:rsid w:val="00C63212"/>
    <w:rsid w:val="00C676BF"/>
    <w:rsid w:val="00C67BA6"/>
    <w:rsid w:val="00C70C21"/>
    <w:rsid w:val="00C7188D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B114B"/>
    <w:rsid w:val="00CB3501"/>
    <w:rsid w:val="00CB5CAC"/>
    <w:rsid w:val="00CB683C"/>
    <w:rsid w:val="00CB6C56"/>
    <w:rsid w:val="00CB7C85"/>
    <w:rsid w:val="00CC1730"/>
    <w:rsid w:val="00CC746C"/>
    <w:rsid w:val="00CC7ABE"/>
    <w:rsid w:val="00CC7F29"/>
    <w:rsid w:val="00CD03B9"/>
    <w:rsid w:val="00CD0B61"/>
    <w:rsid w:val="00CD2F87"/>
    <w:rsid w:val="00CD739D"/>
    <w:rsid w:val="00CD7D36"/>
    <w:rsid w:val="00CE1170"/>
    <w:rsid w:val="00CF508C"/>
    <w:rsid w:val="00D01D7B"/>
    <w:rsid w:val="00D027B3"/>
    <w:rsid w:val="00D05EEB"/>
    <w:rsid w:val="00D06292"/>
    <w:rsid w:val="00D06865"/>
    <w:rsid w:val="00D13DD8"/>
    <w:rsid w:val="00D1411F"/>
    <w:rsid w:val="00D15CB2"/>
    <w:rsid w:val="00D16AA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52D77"/>
    <w:rsid w:val="00D6294D"/>
    <w:rsid w:val="00D64A3B"/>
    <w:rsid w:val="00D67DA3"/>
    <w:rsid w:val="00D71DD4"/>
    <w:rsid w:val="00D81553"/>
    <w:rsid w:val="00D83131"/>
    <w:rsid w:val="00D864A4"/>
    <w:rsid w:val="00D872CA"/>
    <w:rsid w:val="00D87A86"/>
    <w:rsid w:val="00DA2A3F"/>
    <w:rsid w:val="00DC1295"/>
    <w:rsid w:val="00DF19F0"/>
    <w:rsid w:val="00DF24C7"/>
    <w:rsid w:val="00DF2DC7"/>
    <w:rsid w:val="00DF3DCC"/>
    <w:rsid w:val="00DF4CC9"/>
    <w:rsid w:val="00E002DC"/>
    <w:rsid w:val="00E01E41"/>
    <w:rsid w:val="00E0395F"/>
    <w:rsid w:val="00E10CE1"/>
    <w:rsid w:val="00E14C4D"/>
    <w:rsid w:val="00E15415"/>
    <w:rsid w:val="00E15D27"/>
    <w:rsid w:val="00E220B9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2541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667F"/>
    <w:rsid w:val="00EA22B9"/>
    <w:rsid w:val="00EA25CB"/>
    <w:rsid w:val="00EA48A9"/>
    <w:rsid w:val="00EA575F"/>
    <w:rsid w:val="00EA6CB4"/>
    <w:rsid w:val="00EB32BB"/>
    <w:rsid w:val="00EB6E38"/>
    <w:rsid w:val="00EC6CDF"/>
    <w:rsid w:val="00EC7B3D"/>
    <w:rsid w:val="00ED2104"/>
    <w:rsid w:val="00ED248D"/>
    <w:rsid w:val="00ED3729"/>
    <w:rsid w:val="00EE13E7"/>
    <w:rsid w:val="00EE2B52"/>
    <w:rsid w:val="00EF786E"/>
    <w:rsid w:val="00EF7D79"/>
    <w:rsid w:val="00F02576"/>
    <w:rsid w:val="00F04B6E"/>
    <w:rsid w:val="00F1504E"/>
    <w:rsid w:val="00F15E04"/>
    <w:rsid w:val="00F20367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1D89"/>
    <w:rsid w:val="00F6518E"/>
    <w:rsid w:val="00F70BED"/>
    <w:rsid w:val="00F74D5D"/>
    <w:rsid w:val="00F75053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B2CFE"/>
    <w:rsid w:val="00FC3F87"/>
    <w:rsid w:val="00FE1347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585</Words>
  <Characters>3337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Dell</cp:lastModifiedBy>
  <cp:revision>3</cp:revision>
  <cp:lastPrinted>2016-11-24T12:16:00Z</cp:lastPrinted>
  <dcterms:created xsi:type="dcterms:W3CDTF">2016-11-24T23:36:00Z</dcterms:created>
  <dcterms:modified xsi:type="dcterms:W3CDTF">2016-11-24T23:38:00Z</dcterms:modified>
</cp:coreProperties>
</file>