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A59" w:rsidRPr="00F32385" w:rsidRDefault="002D3A59"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2D3A59" w:rsidRDefault="002D3A59"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email</w:t>
      </w:r>
      <w:r w:rsidRPr="00D027B3">
        <w:rPr>
          <w:lang w:val="ru-RU"/>
        </w:rPr>
        <w:t xml:space="preserve">: </w:t>
      </w:r>
      <w:hyperlink r:id="rId7" w:history="1">
        <w:r>
          <w:rPr>
            <w:rStyle w:val="Hyperlink"/>
          </w:rPr>
          <w:t>rik</w:t>
        </w:r>
        <w:r w:rsidRPr="00D027B3">
          <w:rPr>
            <w:rStyle w:val="Hyperlink"/>
            <w:lang w:val="ru-RU"/>
          </w:rPr>
          <w:t>09@</w:t>
        </w:r>
        <w:r>
          <w:rPr>
            <w:rStyle w:val="Hyperlink"/>
          </w:rPr>
          <w:t>cik</w:t>
        </w:r>
        <w:r w:rsidRPr="00D027B3">
          <w:rPr>
            <w:rStyle w:val="Hyperlink"/>
            <w:lang w:val="ru-RU"/>
          </w:rPr>
          <w:t>.</w:t>
        </w:r>
        <w:r>
          <w:rPr>
            <w:rStyle w:val="Hyperlink"/>
          </w:rPr>
          <w:t>bg</w:t>
        </w:r>
      </w:hyperlink>
      <w:r w:rsidRPr="00F32385">
        <w:rPr>
          <w:u w:val="single"/>
          <w:lang w:val="bg-BG"/>
        </w:rPr>
        <w:t>;</w:t>
      </w:r>
      <w:r w:rsidRPr="00F32385">
        <w:rPr>
          <w:sz w:val="22"/>
          <w:szCs w:val="22"/>
          <w:u w:val="single"/>
          <w:lang w:val="bg-BG"/>
        </w:rPr>
        <w:t xml:space="preserve"> </w:t>
      </w:r>
    </w:p>
    <w:p w:rsidR="002D3A59" w:rsidRPr="00845D98" w:rsidRDefault="002D3A59"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D027B3">
        <w:rPr>
          <w:sz w:val="22"/>
          <w:szCs w:val="22"/>
          <w:u w:val="single"/>
          <w:lang w:val="ru-RU"/>
        </w:rPr>
        <w:t>0882</w:t>
      </w:r>
      <w:r w:rsidRPr="00845D98">
        <w:rPr>
          <w:sz w:val="22"/>
          <w:szCs w:val="22"/>
          <w:u w:val="single"/>
          <w:lang w:val="bg-BG"/>
        </w:rPr>
        <w:t xml:space="preserve"> </w:t>
      </w:r>
      <w:r w:rsidRPr="00D027B3">
        <w:rPr>
          <w:sz w:val="22"/>
          <w:szCs w:val="22"/>
          <w:u w:val="single"/>
          <w:lang w:val="ru-RU"/>
        </w:rPr>
        <w:t>376</w:t>
      </w:r>
      <w:r w:rsidRPr="00845D98">
        <w:rPr>
          <w:sz w:val="22"/>
          <w:szCs w:val="22"/>
          <w:u w:val="single"/>
          <w:lang w:val="bg-BG"/>
        </w:rPr>
        <w:t xml:space="preserve"> </w:t>
      </w:r>
      <w:r w:rsidRPr="00D027B3">
        <w:rPr>
          <w:sz w:val="22"/>
          <w:szCs w:val="22"/>
          <w:u w:val="single"/>
          <w:lang w:val="ru-RU"/>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2D3A59" w:rsidRDefault="002D3A59" w:rsidP="00803495">
      <w:pPr>
        <w:jc w:val="center"/>
        <w:rPr>
          <w:b/>
          <w:bCs/>
          <w:lang w:val="bg-BG"/>
        </w:rPr>
      </w:pPr>
      <w:r>
        <w:rPr>
          <w:noProof/>
          <w:lang w:val="bg-BG" w:eastAsia="bg-BG"/>
        </w:rPr>
      </w:r>
      <w:r w:rsidRPr="006A0BB6">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2D3A59" w:rsidRPr="009C1321" w:rsidRDefault="002D3A59" w:rsidP="00803495">
      <w:pPr>
        <w:jc w:val="center"/>
        <w:rPr>
          <w:b/>
          <w:bCs/>
          <w:sz w:val="28"/>
          <w:szCs w:val="28"/>
          <w:lang w:val="bg-BG"/>
        </w:rPr>
      </w:pPr>
    </w:p>
    <w:p w:rsidR="002D3A59" w:rsidRPr="0099328E" w:rsidRDefault="002D3A59" w:rsidP="007022AF">
      <w:pPr>
        <w:jc w:val="center"/>
        <w:rPr>
          <w:b/>
          <w:bCs/>
          <w:sz w:val="32"/>
          <w:szCs w:val="32"/>
          <w:lang w:val="bg-BG"/>
        </w:rPr>
      </w:pPr>
      <w:r w:rsidRPr="0099328E">
        <w:rPr>
          <w:b/>
          <w:bCs/>
          <w:sz w:val="32"/>
          <w:szCs w:val="32"/>
          <w:lang w:val="bg-BG"/>
        </w:rPr>
        <w:t xml:space="preserve">ПРОТОКОЛ </w:t>
      </w:r>
    </w:p>
    <w:p w:rsidR="002D3A59" w:rsidRPr="00870E5B" w:rsidRDefault="002D3A59" w:rsidP="007022AF">
      <w:pPr>
        <w:jc w:val="center"/>
        <w:rPr>
          <w:b/>
          <w:bCs/>
          <w:sz w:val="28"/>
          <w:szCs w:val="28"/>
          <w:lang w:val="ru-RU"/>
        </w:rPr>
      </w:pPr>
      <w:r>
        <w:rPr>
          <w:b/>
          <w:bCs/>
          <w:sz w:val="28"/>
          <w:szCs w:val="28"/>
          <w:lang w:val="bg-BG"/>
        </w:rPr>
        <w:t>№1</w:t>
      </w:r>
      <w:r w:rsidRPr="00870E5B">
        <w:rPr>
          <w:b/>
          <w:bCs/>
          <w:sz w:val="28"/>
          <w:szCs w:val="28"/>
          <w:lang w:val="ru-RU"/>
        </w:rPr>
        <w:t>6</w:t>
      </w:r>
    </w:p>
    <w:p w:rsidR="002D3A59" w:rsidRDefault="002D3A59" w:rsidP="007022AF">
      <w:pPr>
        <w:jc w:val="center"/>
        <w:rPr>
          <w:b/>
          <w:bCs/>
          <w:sz w:val="28"/>
          <w:szCs w:val="28"/>
          <w:lang w:val="bg-BG"/>
        </w:rPr>
      </w:pPr>
    </w:p>
    <w:p w:rsidR="002D3A59" w:rsidRPr="005A285E" w:rsidRDefault="002D3A59" w:rsidP="005A285E">
      <w:pPr>
        <w:ind w:firstLine="709"/>
        <w:jc w:val="both"/>
        <w:rPr>
          <w:lang w:val="bg-BG"/>
        </w:rPr>
      </w:pPr>
      <w:r w:rsidRPr="005A285E">
        <w:rPr>
          <w:lang w:val="bg-BG"/>
        </w:rPr>
        <w:t>Днес,</w:t>
      </w:r>
      <w:r w:rsidRPr="005A285E">
        <w:rPr>
          <w:lang w:val="ru-RU"/>
        </w:rPr>
        <w:t xml:space="preserve"> </w:t>
      </w:r>
      <w:r w:rsidRPr="00870E5B">
        <w:rPr>
          <w:lang w:val="ru-RU"/>
        </w:rPr>
        <w:t>3</w:t>
      </w:r>
      <w:r>
        <w:rPr>
          <w:lang w:val="bg-BG"/>
        </w:rPr>
        <w:t xml:space="preserve"> н</w:t>
      </w:r>
      <w:r w:rsidRPr="005A285E">
        <w:rPr>
          <w:lang w:val="ru-RU"/>
        </w:rPr>
        <w:t xml:space="preserve">оември </w:t>
      </w:r>
      <w:r w:rsidRPr="005A285E">
        <w:rPr>
          <w:lang w:val="bg-BG"/>
        </w:rPr>
        <w:t xml:space="preserve">2016г. от </w:t>
      </w:r>
      <w:r w:rsidRPr="00870E5B">
        <w:rPr>
          <w:lang w:val="ru-RU"/>
        </w:rPr>
        <w:t>18</w:t>
      </w:r>
      <w:r w:rsidRPr="005A285E">
        <w:rPr>
          <w:lang w:val="bg-BG"/>
        </w:rPr>
        <w:t>:</w:t>
      </w:r>
      <w:r>
        <w:t>4</w:t>
      </w:r>
      <w:r w:rsidRPr="00870E5B">
        <w:rPr>
          <w:lang w:val="ru-RU"/>
        </w:rPr>
        <w:t>0</w:t>
      </w:r>
      <w:r w:rsidRPr="005A285E">
        <w:rPr>
          <w:lang w:val="bg-BG"/>
        </w:rPr>
        <w:t xml:space="preserve">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2D3A59" w:rsidRPr="00870E5B" w:rsidRDefault="002D3A59" w:rsidP="00260644">
      <w:pPr>
        <w:jc w:val="both"/>
        <w:rPr>
          <w:lang w:val="ru-RU"/>
        </w:rPr>
      </w:pPr>
    </w:p>
    <w:p w:rsidR="002D3A59" w:rsidRPr="00260644" w:rsidRDefault="002D3A59" w:rsidP="00260644">
      <w:pPr>
        <w:ind w:firstLine="709"/>
        <w:jc w:val="both"/>
        <w:rPr>
          <w:rStyle w:val="WW8Num23z0"/>
          <w:lang w:val="bg-BG"/>
        </w:rPr>
      </w:pPr>
      <w:r w:rsidRPr="00870E5B">
        <w:rPr>
          <w:rStyle w:val="WW8Num23z0"/>
          <w:lang w:val="ru-RU"/>
        </w:rPr>
        <w:t xml:space="preserve">Присъстват </w:t>
      </w:r>
      <w:r w:rsidRPr="00F507F6">
        <w:rPr>
          <w:rStyle w:val="WW8Num23z0"/>
          <w:b/>
          <w:bCs/>
          <w:lang w:val="ru-RU"/>
        </w:rPr>
        <w:t>11 (единадесет)</w:t>
      </w:r>
      <w:r w:rsidRPr="00870E5B">
        <w:rPr>
          <w:rStyle w:val="WW8Num23z0"/>
          <w:lang w:val="ru-RU"/>
        </w:rPr>
        <w:t xml:space="preserve"> члена на РИК – Кърджали: Антоанета Маринова Юрукова – Председател; Величка Димитрова Георгиева – зам.-председател; Стефан Димитров Ангелов – зам.-председател; Беркант Метин Барзат – Секретар; Кольо Маринов Ангелов – член; Калина Вълчева Митева – член; Красимир Петков Бибиновски – член; Нели Иванова Бъклева – член; Стоян Георгиев Кирев – член; Димитрия Драганова Василева – член; Джейлян Ръфкиев Муталибов – член.</w:t>
      </w:r>
    </w:p>
    <w:p w:rsidR="002D3A59" w:rsidRPr="00870E5B" w:rsidRDefault="002D3A59" w:rsidP="00260644">
      <w:pPr>
        <w:ind w:firstLine="709"/>
        <w:jc w:val="both"/>
        <w:rPr>
          <w:rStyle w:val="WW8Num23z0"/>
          <w:lang w:val="ru-RU"/>
        </w:rPr>
      </w:pPr>
      <w:r w:rsidRPr="00870E5B">
        <w:rPr>
          <w:rStyle w:val="WW8Num23z0"/>
          <w:lang w:val="ru-RU"/>
        </w:rPr>
        <w:t xml:space="preserve">Отсъстват </w:t>
      </w:r>
      <w:r w:rsidRPr="00F507F6">
        <w:rPr>
          <w:rStyle w:val="WW8Num23z0"/>
          <w:b/>
          <w:bCs/>
          <w:lang w:val="ru-RU"/>
        </w:rPr>
        <w:t>2 (двама)</w:t>
      </w:r>
      <w:r w:rsidRPr="00870E5B">
        <w:rPr>
          <w:rStyle w:val="WW8Num23z0"/>
          <w:lang w:val="ru-RU"/>
        </w:rPr>
        <w:t xml:space="preserve"> члена на РИК- Кърджали: Иван Пламенов Робов - член; Руси Профиров Латунов - член;</w:t>
      </w:r>
    </w:p>
    <w:p w:rsidR="002D3A59" w:rsidRPr="00260644" w:rsidRDefault="002D3A59" w:rsidP="00260644">
      <w:pPr>
        <w:ind w:firstLine="709"/>
        <w:jc w:val="both"/>
        <w:rPr>
          <w:rStyle w:val="WW8Num23z0"/>
          <w:lang w:val="ru-RU"/>
        </w:rPr>
      </w:pPr>
      <w:r w:rsidRPr="00870E5B">
        <w:rPr>
          <w:rStyle w:val="WW8Num23z0"/>
          <w:lang w:val="ru-RU"/>
        </w:rPr>
        <w:t>Председателят на РИК-Кърджали откри заседанието  в 18.40 часа.</w:t>
      </w:r>
    </w:p>
    <w:p w:rsidR="002D3A59" w:rsidRPr="00260644"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Председателят на РИК-Кърджали, Антоанета Юрукова, предложи заседанието да протече при следния.</w:t>
      </w:r>
    </w:p>
    <w:p w:rsidR="002D3A59" w:rsidRPr="00870E5B" w:rsidRDefault="002D3A59" w:rsidP="00260644">
      <w:pPr>
        <w:ind w:firstLine="709"/>
        <w:jc w:val="both"/>
        <w:rPr>
          <w:rStyle w:val="WW8Num23z0"/>
          <w:lang w:val="ru-RU"/>
        </w:rPr>
      </w:pPr>
    </w:p>
    <w:p w:rsidR="002D3A59" w:rsidRPr="00D15826" w:rsidRDefault="002D3A59" w:rsidP="00260644">
      <w:pPr>
        <w:jc w:val="center"/>
        <w:rPr>
          <w:rStyle w:val="WW8Num23z0"/>
          <w:b/>
          <w:bCs/>
          <w:lang w:val="ru-RU"/>
        </w:rPr>
      </w:pPr>
      <w:r w:rsidRPr="00D15826">
        <w:rPr>
          <w:rStyle w:val="WW8Num23z0"/>
          <w:b/>
          <w:bCs/>
          <w:lang w:val="ru-RU"/>
        </w:rPr>
        <w:t>ДНЕВЕН РЕД:</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Т.1. Освобождаване членове на СИК и замяната им с предложени от Коалиция „Реформаторски блок”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Докладва: Антоанета Юрукова</w:t>
      </w:r>
    </w:p>
    <w:p w:rsidR="002D3A59" w:rsidRPr="00870E5B" w:rsidRDefault="002D3A59" w:rsidP="00260644">
      <w:pPr>
        <w:ind w:firstLine="709"/>
        <w:jc w:val="right"/>
        <w:rPr>
          <w:rStyle w:val="WW8Num23z0"/>
          <w:i/>
          <w:iCs/>
          <w:lang w:val="ru-RU"/>
        </w:rPr>
      </w:pPr>
    </w:p>
    <w:p w:rsidR="002D3A59" w:rsidRPr="00870E5B" w:rsidRDefault="002D3A59" w:rsidP="00260644">
      <w:pPr>
        <w:ind w:firstLine="709"/>
        <w:jc w:val="both"/>
        <w:rPr>
          <w:rStyle w:val="WW8Num23z0"/>
          <w:lang w:val="ru-RU"/>
        </w:rPr>
      </w:pPr>
      <w:r w:rsidRPr="00870E5B">
        <w:rPr>
          <w:rStyle w:val="WW8Num23z0"/>
          <w:lang w:val="ru-RU"/>
        </w:rPr>
        <w:t>Т.2. Освобождаване членове на СИК и замяната им с предложени от ПП”ДПС” в община Кирково във връзка с произвеждане на избори за президент и вицепрезидент на републиката и национален референдум на 06.11.2016г.</w:t>
      </w:r>
    </w:p>
    <w:p w:rsidR="002D3A59" w:rsidRPr="00870E5B" w:rsidRDefault="002D3A59" w:rsidP="00260644">
      <w:pPr>
        <w:ind w:firstLine="709"/>
        <w:jc w:val="right"/>
        <w:rPr>
          <w:rStyle w:val="WW8Num23z0"/>
          <w:i/>
          <w:iCs/>
          <w:lang w:val="ru-RU" w:eastAsia="bg-BG"/>
        </w:rPr>
      </w:pPr>
      <w:r w:rsidRPr="00870E5B">
        <w:rPr>
          <w:rStyle w:val="WW8Num23z0"/>
          <w:i/>
          <w:iCs/>
          <w:lang w:val="ru-RU"/>
        </w:rPr>
        <w:t>Докладва: Антоанета Юрукова</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Т.3. Освобождаване членове на СИК и замяната им с предложени от Коалиция „ББЦ”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Докладва: Антоанета Юрукова</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Т.4. Освобождаване членове на СИК и замяната им с предложени от ПП „ГЕРБ” в община Момчилград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r w:rsidRPr="00870E5B">
        <w:rPr>
          <w:rStyle w:val="WW8Num23z0"/>
          <w:lang w:val="ru-RU"/>
        </w:rPr>
        <w:t>Т.5. Регистрация на упълномощените представители на Инициативен комитет.</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w:t>
      </w:r>
      <w:r>
        <w:rPr>
          <w:rStyle w:val="WW8Num23z0"/>
          <w:i/>
          <w:iCs/>
          <w:lang w:val="bg-BG"/>
        </w:rPr>
        <w:t>Величка Георгиева</w:t>
      </w:r>
      <w:r w:rsidRPr="00870E5B">
        <w:rPr>
          <w:rStyle w:val="WW8Num23z0"/>
          <w:i/>
          <w:iCs/>
          <w:lang w:val="ru-RU"/>
        </w:rPr>
        <w:t xml:space="preserve">   </w:t>
      </w:r>
    </w:p>
    <w:p w:rsidR="002D3A59" w:rsidRPr="00870E5B" w:rsidRDefault="002D3A59" w:rsidP="00260644">
      <w:pPr>
        <w:ind w:firstLine="709"/>
        <w:jc w:val="both"/>
        <w:rPr>
          <w:rStyle w:val="WW8Num23z0"/>
          <w:lang w:val="ru-RU"/>
        </w:rPr>
      </w:pPr>
    </w:p>
    <w:p w:rsidR="002D3A59" w:rsidRPr="00260644" w:rsidRDefault="002D3A59" w:rsidP="00260644">
      <w:pPr>
        <w:ind w:firstLine="709"/>
        <w:jc w:val="both"/>
        <w:rPr>
          <w:rStyle w:val="WW8Num23z0"/>
          <w:lang w:val="bg-BG"/>
        </w:rPr>
      </w:pPr>
      <w:r w:rsidRPr="00260644">
        <w:rPr>
          <w:rStyle w:val="WW8Num23z0"/>
        </w:rPr>
        <w:t>T</w:t>
      </w:r>
      <w:r w:rsidRPr="00870E5B">
        <w:rPr>
          <w:rStyle w:val="WW8Num23z0"/>
          <w:lang w:val="ru-RU"/>
        </w:rPr>
        <w:t>.6. Регистрация на застъпници на кандидатска листа, регистрирана за участие в изборите за президент и вицепрезидент на републиката на 06.11.2016г. от Инициативен комитет за издигане на Веселин Найденов Марешки и Петър Живков Петров като независими кандидати за президент и вицепрезидент на републиката.</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w:t>
      </w:r>
      <w:r>
        <w:rPr>
          <w:rStyle w:val="WW8Num23z0"/>
          <w:i/>
          <w:iCs/>
          <w:lang w:val="ru-RU"/>
        </w:rPr>
        <w:t>Величка Георгиева</w:t>
      </w:r>
      <w:r w:rsidRPr="00870E5B">
        <w:rPr>
          <w:rStyle w:val="WW8Num23z0"/>
          <w:i/>
          <w:iCs/>
          <w:lang w:val="ru-RU"/>
        </w:rPr>
        <w:t xml:space="preserve">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Т.7. Освобождаване членове на СИК и замяната им с предложени от ПП „АБВ”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Т.8. Освобождаване членове на СИК и замяната им с предложени от Коалиция „ББЦ”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Т.9. Освобождаване членове на СИК и замяната им с предложени от ПП „ГЕРБ” в община Черноочене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Т.10. Освобождаване членове на СИК и замяната им с предложени от ПП „ДПС”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Т.11. Поправка на техническа грешка в диспозитива на Решение №20/06.10.2016 г. на РИК – Кърджали при изписване имената на член на СИК в Община Момчилград–Читалище „Нов живот“ СИК № 092100005 , предложена от Коалиция „БСП – ЛЯВА БЪЛГАРИЯ”.</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Т.12. Освобождаване членове на СИК и замяната им с предложени от Коалиция „БСП</w:t>
      </w:r>
      <w:r>
        <w:rPr>
          <w:rStyle w:val="WW8Num23z0"/>
          <w:lang w:val="ru-RU"/>
        </w:rPr>
        <w:t>- лява България</w:t>
      </w:r>
      <w:r w:rsidRPr="00870E5B">
        <w:rPr>
          <w:rStyle w:val="WW8Num23z0"/>
          <w:lang w:val="ru-RU"/>
        </w:rPr>
        <w:t>”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Т.13. Освобождаване членове на СИК и замяната им с предложени от Коалиция „БСП</w:t>
      </w:r>
      <w:r>
        <w:rPr>
          <w:rStyle w:val="WW8Num23z0"/>
          <w:lang w:val="ru-RU"/>
        </w:rPr>
        <w:t xml:space="preserve"> – лява България</w:t>
      </w:r>
      <w:r w:rsidRPr="00870E5B">
        <w:rPr>
          <w:rStyle w:val="WW8Num23z0"/>
          <w:lang w:val="ru-RU"/>
        </w:rPr>
        <w:t>” в община Крумовград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Т.14. Регистрация на упълномощените представители на Инициативен комитет.</w:t>
      </w:r>
    </w:p>
    <w:p w:rsidR="002D3A59" w:rsidRPr="00870E5B" w:rsidRDefault="002D3A59" w:rsidP="00260644">
      <w:pPr>
        <w:ind w:firstLine="709"/>
        <w:jc w:val="right"/>
        <w:rPr>
          <w:rStyle w:val="WW8Num23z0"/>
          <w:i/>
          <w:iCs/>
          <w:lang w:val="ru-RU"/>
        </w:rPr>
      </w:pPr>
      <w:r w:rsidRPr="00870E5B">
        <w:rPr>
          <w:rStyle w:val="WW8Num23z0"/>
          <w:i/>
          <w:iCs/>
          <w:lang w:val="ru-RU"/>
        </w:rPr>
        <w:t>Докладва:</w:t>
      </w:r>
      <w:r>
        <w:rPr>
          <w:rStyle w:val="WW8Num23z0"/>
          <w:i/>
          <w:iCs/>
          <w:lang w:val="ru-RU"/>
        </w:rPr>
        <w:t>Величка Георгиева</w:t>
      </w:r>
      <w:r w:rsidRPr="00870E5B">
        <w:rPr>
          <w:rStyle w:val="WW8Num23z0"/>
          <w:i/>
          <w:iCs/>
          <w:lang w:val="ru-RU"/>
        </w:rPr>
        <w:t xml:space="preserve">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Т.15. Освобождаване членове на СИК и замяната им с предложени от Коалиция „РБ” в община Джебел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right"/>
        <w:rPr>
          <w:rStyle w:val="WW8Num23z0"/>
          <w:i/>
          <w:iCs/>
          <w:lang w:val="ru-RU"/>
        </w:rPr>
      </w:pPr>
    </w:p>
    <w:p w:rsidR="002D3A59" w:rsidRPr="00870E5B" w:rsidRDefault="002D3A59" w:rsidP="00260644">
      <w:pPr>
        <w:ind w:firstLine="709"/>
        <w:jc w:val="both"/>
        <w:rPr>
          <w:rStyle w:val="WW8Num23z0"/>
          <w:lang w:val="ru-RU"/>
        </w:rPr>
      </w:pPr>
      <w:r w:rsidRPr="00870E5B">
        <w:rPr>
          <w:rStyle w:val="WW8Num23z0"/>
          <w:lang w:val="ru-RU"/>
        </w:rPr>
        <w:t>Т.16. Освобождаване членове на СИК и замяната им с предложени от ПП „АТАКА” в община Момчилград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right"/>
        <w:rPr>
          <w:rStyle w:val="WW8Num23z0"/>
          <w:i/>
          <w:iCs/>
          <w:lang w:val="ru-RU"/>
        </w:rPr>
      </w:pPr>
    </w:p>
    <w:p w:rsidR="002D3A59" w:rsidRPr="00870E5B" w:rsidRDefault="002D3A59" w:rsidP="00260644">
      <w:pPr>
        <w:ind w:firstLine="709"/>
        <w:jc w:val="both"/>
        <w:rPr>
          <w:rStyle w:val="WW8Num23z0"/>
          <w:lang w:val="ru-RU"/>
        </w:rPr>
      </w:pPr>
      <w:r w:rsidRPr="00870E5B">
        <w:rPr>
          <w:rStyle w:val="WW8Num23z0"/>
          <w:lang w:val="ru-RU"/>
        </w:rPr>
        <w:t>Т.17. Освобождаване членове на СИК и замяната им с предложени от ПП „АТАКА”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Т.18. Освобождаване членове на СИК и замяната им с предложени от ПП „ДПС” в община Крумовград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right"/>
        <w:rPr>
          <w:rStyle w:val="WW8Num23z0"/>
          <w:i/>
          <w:iCs/>
          <w:lang w:val="ru-RU" w:eastAsia="bg-BG"/>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Т.19. Разни.</w:t>
      </w:r>
    </w:p>
    <w:p w:rsidR="002D3A59" w:rsidRPr="00870E5B" w:rsidRDefault="002D3A59" w:rsidP="00260644">
      <w:pPr>
        <w:ind w:firstLine="709"/>
        <w:jc w:val="right"/>
        <w:rPr>
          <w:rStyle w:val="WW8Num23z0"/>
          <w:i/>
          <w:iCs/>
          <w:lang w:val="ru-RU"/>
        </w:rPr>
      </w:pPr>
      <w:r w:rsidRPr="00870E5B">
        <w:rPr>
          <w:rStyle w:val="WW8Num23z0"/>
          <w:i/>
          <w:iCs/>
          <w:lang w:val="ru-RU"/>
        </w:rPr>
        <w:t xml:space="preserve">Докладва: Антоанета Юрукова   </w:t>
      </w:r>
    </w:p>
    <w:p w:rsidR="002D3A59" w:rsidRPr="00870E5B" w:rsidRDefault="002D3A59" w:rsidP="00260644">
      <w:pPr>
        <w:ind w:firstLine="709"/>
        <w:jc w:val="both"/>
        <w:rPr>
          <w:rStyle w:val="WW8Num23z0"/>
          <w:lang w:val="ru-RU"/>
        </w:rPr>
      </w:pPr>
    </w:p>
    <w:p w:rsidR="002D3A59" w:rsidRDefault="002D3A59" w:rsidP="00260644">
      <w:pPr>
        <w:ind w:firstLine="709"/>
        <w:jc w:val="both"/>
        <w:rPr>
          <w:rStyle w:val="WW8Num23z0"/>
          <w:lang w:val="ru-RU"/>
        </w:rPr>
      </w:pPr>
      <w:r w:rsidRPr="00870E5B">
        <w:rPr>
          <w:rStyle w:val="WW8Num23z0"/>
          <w:lang w:val="ru-RU"/>
        </w:rPr>
        <w:t>Беркант Барзат предложи да се добави т.19 към дневен ред за регистрация на упълномощени представители на ИК за издигане кандидатурата на Пламен Орешарски за президент, ведно със списъци от всяка една от седемте общини</w:t>
      </w:r>
      <w:r>
        <w:rPr>
          <w:rStyle w:val="WW8Num23z0"/>
          <w:lang w:val="ru-RU"/>
        </w:rPr>
        <w:t>, а т.19 да стане т.20.</w:t>
      </w:r>
      <w:r w:rsidRPr="00870E5B">
        <w:rPr>
          <w:rStyle w:val="WW8Num23z0"/>
          <w:lang w:val="ru-RU"/>
        </w:rPr>
        <w:t>.</w:t>
      </w:r>
    </w:p>
    <w:p w:rsidR="002D3A59" w:rsidRDefault="002D3A59" w:rsidP="00260644">
      <w:pPr>
        <w:ind w:firstLine="709"/>
        <w:jc w:val="both"/>
        <w:rPr>
          <w:rStyle w:val="WW8Num23z0"/>
          <w:lang w:val="ru-RU"/>
        </w:rPr>
      </w:pPr>
      <w:r>
        <w:rPr>
          <w:rStyle w:val="WW8Num23z0"/>
          <w:lang w:val="ru-RU"/>
        </w:rPr>
        <w:t xml:space="preserve">Дневният ред стана с т.19. </w:t>
      </w:r>
      <w:r w:rsidRPr="00870E5B">
        <w:rPr>
          <w:rStyle w:val="WW8Num23z0"/>
          <w:lang w:val="ru-RU"/>
        </w:rPr>
        <w:t>Регистрация на упълномощените предс</w:t>
      </w:r>
      <w:r>
        <w:rPr>
          <w:rStyle w:val="WW8Num23z0"/>
          <w:lang w:val="ru-RU"/>
        </w:rPr>
        <w:t xml:space="preserve">тавители на Инициативен комитет и т.20.Разни </w:t>
      </w:r>
    </w:p>
    <w:p w:rsidR="002D3A59" w:rsidRPr="00870E5B" w:rsidRDefault="002D3A59" w:rsidP="00D15826">
      <w:pPr>
        <w:ind w:firstLine="709"/>
        <w:jc w:val="both"/>
        <w:rPr>
          <w:rStyle w:val="WW8Num23z0"/>
          <w:lang w:val="ru-RU"/>
        </w:rPr>
      </w:pPr>
      <w:r>
        <w:rPr>
          <w:rStyle w:val="WW8Num23z0"/>
          <w:lang w:val="ru-RU"/>
        </w:rPr>
        <w:t xml:space="preserve">Като съответно </w:t>
      </w:r>
      <w:r w:rsidRPr="00870E5B">
        <w:rPr>
          <w:rStyle w:val="WW8Num23z0"/>
          <w:lang w:val="ru-RU"/>
        </w:rPr>
        <w:t>Т.19. Регистрация на упълномощените предс</w:t>
      </w:r>
      <w:r>
        <w:rPr>
          <w:rStyle w:val="WW8Num23z0"/>
          <w:lang w:val="ru-RU"/>
        </w:rPr>
        <w:t xml:space="preserve">тавители на Инициативен комитет ще се докладва от </w:t>
      </w:r>
      <w:r>
        <w:rPr>
          <w:rStyle w:val="WW8Num23z0"/>
          <w:i/>
          <w:iCs/>
          <w:lang w:val="ru-RU"/>
        </w:rPr>
        <w:t>Величка Георгиева</w:t>
      </w:r>
      <w:r w:rsidRPr="00870E5B">
        <w:rPr>
          <w:rStyle w:val="WW8Num23z0"/>
          <w:i/>
          <w:iCs/>
          <w:lang w:val="ru-RU"/>
        </w:rPr>
        <w:t xml:space="preserve">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 xml:space="preserve">ПРЕДСЕДАТЕЛЯТ АНТОАНЕТА ЮРУКОВА:  Други предложения за промени дневния ред има ли? Да гласумаме </w:t>
      </w:r>
      <w:r>
        <w:rPr>
          <w:rStyle w:val="WW8Num23z0"/>
          <w:lang w:val="ru-RU"/>
        </w:rPr>
        <w:t xml:space="preserve">така променения проект на </w:t>
      </w:r>
      <w:r w:rsidRPr="00870E5B">
        <w:rPr>
          <w:rStyle w:val="WW8Num23z0"/>
          <w:lang w:val="ru-RU"/>
        </w:rPr>
        <w:t>дневен ред.</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Дневен ред се подложи на гласуване.</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eastAsia="bg-BG"/>
        </w:rPr>
      </w:pPr>
    </w:p>
    <w:p w:rsidR="002D3A59" w:rsidRPr="00260644" w:rsidRDefault="002D3A59" w:rsidP="00260644">
      <w:pPr>
        <w:ind w:firstLine="709"/>
        <w:jc w:val="both"/>
        <w:rPr>
          <w:rStyle w:val="WW8Num23z0"/>
          <w:lang w:val="bg-BG"/>
        </w:rPr>
      </w:pPr>
      <w:r w:rsidRPr="00870E5B">
        <w:rPr>
          <w:rStyle w:val="WW8Num23z0"/>
          <w:b/>
          <w:bCs/>
          <w:u w:val="single"/>
          <w:lang w:val="ru-RU"/>
        </w:rPr>
        <w:t>По Т.1 от дневен ред:</w:t>
      </w:r>
      <w:r w:rsidRPr="00870E5B">
        <w:rPr>
          <w:rStyle w:val="WW8Num23z0"/>
          <w:lang w:val="ru-RU"/>
        </w:rPr>
        <w:t xml:space="preserve"> Докладва председателят Антоанета Юрукова: </w:t>
      </w:r>
      <w:r>
        <w:rPr>
          <w:rStyle w:val="WW8Num23z0"/>
          <w:lang w:val="bg-BG"/>
        </w:rPr>
        <w:t xml:space="preserve">Колеги, по точка първа от дневния ред предлагам следният проект на </w:t>
      </w:r>
    </w:p>
    <w:p w:rsidR="002D3A59" w:rsidRDefault="002D3A59" w:rsidP="00260644">
      <w:pPr>
        <w:jc w:val="center"/>
        <w:rPr>
          <w:rStyle w:val="WW8Num23z0"/>
          <w:b/>
          <w:bCs/>
          <w:lang w:val="bg-BG"/>
        </w:rPr>
      </w:pPr>
    </w:p>
    <w:p w:rsidR="002D3A59" w:rsidRPr="00260644" w:rsidRDefault="002D3A59" w:rsidP="00260644">
      <w:pPr>
        <w:jc w:val="center"/>
        <w:rPr>
          <w:rStyle w:val="WW8Num23z0"/>
          <w:b/>
          <w:bCs/>
          <w:lang w:val="bg-BG"/>
        </w:rPr>
      </w:pPr>
      <w:r w:rsidRPr="00870E5B">
        <w:rPr>
          <w:rStyle w:val="WW8Num23z0"/>
          <w:b/>
          <w:bCs/>
          <w:lang w:val="ru-RU"/>
        </w:rPr>
        <w:t>РЕШЕНИЕ</w:t>
      </w:r>
      <w:r w:rsidRPr="00260644">
        <w:rPr>
          <w:rStyle w:val="WW8Num23z0"/>
          <w:b/>
          <w:bCs/>
        </w:rPr>
        <w:t> </w:t>
      </w:r>
      <w:r w:rsidRPr="00870E5B">
        <w:rPr>
          <w:rStyle w:val="WW8Num23z0"/>
          <w:b/>
          <w:bCs/>
          <w:lang w:val="ru-RU"/>
        </w:rPr>
        <w:br/>
        <w:t>№ 124</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Коалиция „Реформаторски блок”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both"/>
        <w:rPr>
          <w:rStyle w:val="WW8Num23z0"/>
          <w:lang w:val="ru-RU"/>
        </w:rPr>
      </w:pPr>
      <w:r w:rsidRPr="00870E5B">
        <w:rPr>
          <w:rStyle w:val="WW8Num23z0"/>
          <w:lang w:val="ru-RU"/>
        </w:rPr>
        <w:t>В РИК – Кърджали с вх.№201/03.11.2016г. на общия входящ регистър е постъпило предложение от Коалиция „Реформаторски блок” за извършване замяна на назначени членове на СИК в Община Кърджали, към което е приложено заявление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 Радослав Милев, упълномощен представител на Коалиция „Реформаторски блок”.</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870E5B" w:rsidRDefault="002D3A59" w:rsidP="001F4A35">
      <w:pPr>
        <w:jc w:val="center"/>
        <w:rPr>
          <w:rStyle w:val="WW8Num23z0"/>
          <w:b/>
          <w:bCs/>
          <w:lang w:val="ru-RU"/>
        </w:rPr>
      </w:pPr>
      <w:r w:rsidRPr="00870E5B">
        <w:rPr>
          <w:rStyle w:val="WW8Num23z0"/>
          <w:b/>
          <w:bCs/>
          <w:lang w:val="ru-RU"/>
        </w:rPr>
        <w:t>РЕШИ:</w:t>
      </w:r>
    </w:p>
    <w:p w:rsidR="002D3A59" w:rsidRPr="00870E5B" w:rsidRDefault="002D3A59" w:rsidP="00260644">
      <w:pPr>
        <w:ind w:firstLine="709"/>
        <w:jc w:val="both"/>
        <w:rPr>
          <w:rStyle w:val="WW8Num23z0"/>
          <w:lang w:val="ru-RU"/>
        </w:rPr>
      </w:pPr>
      <w:r w:rsidRPr="00260644">
        <w:rPr>
          <w:rStyle w:val="WW8Num23z0"/>
          <w:b/>
          <w:bCs/>
        </w:rPr>
        <w:t> </w:t>
      </w:r>
      <w:r w:rsidRPr="00870E5B">
        <w:rPr>
          <w:rStyle w:val="WW8Num23z0"/>
          <w:b/>
          <w:bCs/>
          <w:lang w:val="ru-RU"/>
        </w:rPr>
        <w:t>1.ОСВОБОЖДАВА</w:t>
      </w:r>
      <w:r w:rsidRPr="00260644">
        <w:rPr>
          <w:rStyle w:val="WW8Num23z0"/>
        </w:rPr>
        <w:t> </w:t>
      </w:r>
      <w:r w:rsidRPr="00870E5B">
        <w:rPr>
          <w:rStyle w:val="WW8Num23z0"/>
          <w:lang w:val="ru-RU"/>
        </w:rPr>
        <w:t xml:space="preserve">назначените членове на СИК в община Кърджали, предложени от Коалиция „Реформаторски блок” по лични причини </w:t>
      </w:r>
      <w:r w:rsidRPr="00260644">
        <w:rPr>
          <w:rStyle w:val="WW8Num23z0"/>
        </w:rPr>
        <w:t> </w:t>
      </w:r>
      <w:r w:rsidRPr="00870E5B">
        <w:rPr>
          <w:rStyle w:val="WW8Num23z0"/>
          <w:lang w:val="ru-RU"/>
        </w:rPr>
        <w:t>на основание подадените заявления от лицата.</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Списъкът на освободените лица е приложение 1 към настоящото решение.</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b/>
          <w:bCs/>
          <w:lang w:val="ru-RU"/>
        </w:rPr>
        <w:t>2.НАЗНАЧАВА</w:t>
      </w:r>
      <w:r>
        <w:rPr>
          <w:rStyle w:val="WW8Num23z0"/>
          <w:lang w:val="bg-BG"/>
        </w:rPr>
        <w:t xml:space="preserve"> </w:t>
      </w:r>
      <w:r w:rsidRPr="00870E5B">
        <w:rPr>
          <w:rStyle w:val="WW8Num23z0"/>
          <w:lang w:val="ru-RU"/>
        </w:rPr>
        <w:t xml:space="preserve">за членове на СИК в община Кърджали, лицата предложени от Коалиция „Реформаторски блок” </w:t>
      </w:r>
      <w:r w:rsidRPr="00260644">
        <w:rPr>
          <w:rStyle w:val="WW8Num23z0"/>
        </w:rPr>
        <w:t> </w:t>
      </w:r>
      <w:r w:rsidRPr="00870E5B">
        <w:rPr>
          <w:rStyle w:val="WW8Num23z0"/>
          <w:lang w:val="ru-RU"/>
        </w:rPr>
        <w:t>- приложение 2 към настоящото решение.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b/>
          <w:bCs/>
          <w:lang w:val="ru-RU"/>
        </w:rPr>
        <w:t>3.ОБЯВЯВА</w:t>
      </w:r>
      <w:r w:rsidRPr="00260644">
        <w:rPr>
          <w:rStyle w:val="WW8Num23z0"/>
        </w:rPr>
        <w:t> </w:t>
      </w:r>
      <w:r w:rsidRPr="00870E5B">
        <w:rPr>
          <w:rStyle w:val="WW8Num23z0"/>
          <w:lang w:val="ru-RU"/>
        </w:rPr>
        <w:t>актуални СИК в община Кърджали към 03.11.2016г. – таблица 1.</w:t>
      </w:r>
    </w:p>
    <w:p w:rsidR="002D3A59" w:rsidRDefault="002D3A59" w:rsidP="00260644">
      <w:pPr>
        <w:ind w:firstLine="709"/>
        <w:jc w:val="both"/>
        <w:rPr>
          <w:rStyle w:val="WW8Num23z0"/>
          <w:lang w:val="bg-BG"/>
        </w:rPr>
      </w:pPr>
      <w:r w:rsidRPr="00260644">
        <w:rPr>
          <w:rStyle w:val="WW8Num23z0"/>
        </w:rPr>
        <w:t> </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Колеги, предлагам да гласуваме така предложения проект на решение.</w:t>
      </w:r>
    </w:p>
    <w:p w:rsidR="002D3A59" w:rsidRPr="00260644" w:rsidRDefault="002D3A59" w:rsidP="00260644">
      <w:pPr>
        <w:ind w:firstLine="709"/>
        <w:jc w:val="both"/>
        <w:rPr>
          <w:rStyle w:val="WW8Num23z0"/>
          <w:b/>
          <w:bCs/>
          <w:u w:val="single"/>
          <w:lang w:val="bg-BG"/>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eastAsia="bg-BG"/>
        </w:rPr>
      </w:pPr>
    </w:p>
    <w:p w:rsidR="002D3A59" w:rsidRPr="00260644" w:rsidRDefault="002D3A59" w:rsidP="00260644">
      <w:pPr>
        <w:ind w:firstLine="709"/>
        <w:jc w:val="both"/>
        <w:rPr>
          <w:rStyle w:val="WW8Num23z0"/>
          <w:lang w:val="bg-BG"/>
        </w:rPr>
      </w:pPr>
      <w:r w:rsidRPr="00870E5B">
        <w:rPr>
          <w:rStyle w:val="WW8Num23z0"/>
          <w:b/>
          <w:bCs/>
          <w:u w:val="single"/>
          <w:lang w:val="ru-RU"/>
        </w:rPr>
        <w:t>По Т.2 от дневен ред:</w:t>
      </w:r>
      <w:r w:rsidRPr="00870E5B">
        <w:rPr>
          <w:rStyle w:val="WW8Num23z0"/>
          <w:lang w:val="ru-RU"/>
        </w:rPr>
        <w:t xml:space="preserve"> Докладва председателят Антоанета Юрукова:</w:t>
      </w:r>
      <w:r>
        <w:rPr>
          <w:rStyle w:val="WW8Num23z0"/>
          <w:lang w:val="bg-BG"/>
        </w:rPr>
        <w:t xml:space="preserve"> Колеги, предлагам следният проект на </w:t>
      </w:r>
    </w:p>
    <w:p w:rsidR="002D3A59" w:rsidRDefault="002D3A59" w:rsidP="00260644">
      <w:pPr>
        <w:ind w:firstLine="709"/>
        <w:jc w:val="both"/>
        <w:rPr>
          <w:rStyle w:val="WW8Num23z0"/>
          <w:lang w:val="bg-BG"/>
        </w:rPr>
      </w:pPr>
    </w:p>
    <w:p w:rsidR="002D3A59" w:rsidRDefault="002D3A59" w:rsidP="001F4A35">
      <w:pPr>
        <w:jc w:val="center"/>
        <w:rPr>
          <w:rStyle w:val="WW8Num23z0"/>
          <w:b/>
          <w:bCs/>
          <w:lang w:val="bg-BG"/>
        </w:rPr>
      </w:pPr>
      <w:r w:rsidRPr="00870E5B">
        <w:rPr>
          <w:rStyle w:val="WW8Num23z0"/>
          <w:b/>
          <w:bCs/>
          <w:lang w:val="ru-RU"/>
        </w:rPr>
        <w:t>РЕШЕНИЕ</w:t>
      </w:r>
      <w:r w:rsidRPr="001F4A35">
        <w:rPr>
          <w:rStyle w:val="WW8Num23z0"/>
          <w:b/>
          <w:bCs/>
        </w:rPr>
        <w:t> </w:t>
      </w:r>
      <w:r w:rsidRPr="00870E5B">
        <w:rPr>
          <w:rStyle w:val="WW8Num23z0"/>
          <w:b/>
          <w:bCs/>
          <w:lang w:val="ru-RU"/>
        </w:rPr>
        <w:br/>
        <w:t>№ 125</w:t>
      </w:r>
      <w:r w:rsidRPr="00870E5B">
        <w:rPr>
          <w:rStyle w:val="WW8Num23z0"/>
          <w:b/>
          <w:bCs/>
          <w:lang w:val="ru-RU"/>
        </w:rPr>
        <w:br/>
        <w:t>Кърджали, 03.11.2016</w:t>
      </w:r>
      <w:r>
        <w:rPr>
          <w:rStyle w:val="WW8Num23z0"/>
          <w:b/>
          <w:bCs/>
          <w:lang w:val="bg-BG"/>
        </w:rPr>
        <w:t>г.</w:t>
      </w:r>
    </w:p>
    <w:p w:rsidR="002D3A59" w:rsidRPr="001F4A35" w:rsidRDefault="002D3A59" w:rsidP="001F4A35">
      <w:pPr>
        <w:jc w:val="center"/>
        <w:rPr>
          <w:rStyle w:val="WW8Num23z0"/>
          <w:b/>
          <w:bCs/>
          <w:lang w:val="bg-BG"/>
        </w:rPr>
      </w:pP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ПП”ДПС” в община Кирково във връзка с произвеждане на избори за президент и вицепрезидент на републиката и национален референдум на 06.11.2016г.</w:t>
      </w:r>
    </w:p>
    <w:p w:rsidR="002D3A59" w:rsidRPr="00870E5B" w:rsidRDefault="002D3A59" w:rsidP="00260644">
      <w:pPr>
        <w:ind w:firstLine="709"/>
        <w:jc w:val="both"/>
        <w:rPr>
          <w:rStyle w:val="WW8Num23z0"/>
          <w:lang w:val="ru-RU"/>
        </w:rPr>
      </w:pPr>
      <w:r w:rsidRPr="00870E5B">
        <w:rPr>
          <w:rStyle w:val="WW8Num23z0"/>
          <w:lang w:val="ru-RU"/>
        </w:rPr>
        <w:t>В РИК – Кърджали с вх.№203/03.11.2016г. на общият входящ регистър е постъпило предложение от ПП ”ДПС” за извършване замяна на назначени членове на СИК в Община Кирково,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w:t>
      </w:r>
      <w:r w:rsidRPr="00260644">
        <w:rPr>
          <w:rStyle w:val="WW8Num23z0"/>
        </w:rPr>
        <w:t> </w:t>
      </w:r>
      <w:r w:rsidRPr="00870E5B">
        <w:rPr>
          <w:rStyle w:val="WW8Num23z0"/>
          <w:lang w:val="ru-RU"/>
        </w:rPr>
        <w:t xml:space="preserve"> Ерджан Фърънджъ, упълномощен представител на ПП”ДПС”.</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870E5B" w:rsidRDefault="002D3A59" w:rsidP="001F4A35">
      <w:pPr>
        <w:ind w:firstLine="709"/>
        <w:jc w:val="center"/>
        <w:rPr>
          <w:rStyle w:val="WW8Num23z0"/>
          <w:b/>
          <w:bCs/>
          <w:lang w:val="ru-RU"/>
        </w:rPr>
      </w:pPr>
      <w:r w:rsidRPr="00870E5B">
        <w:rPr>
          <w:rStyle w:val="WW8Num23z0"/>
          <w:b/>
          <w:bCs/>
          <w:lang w:val="ru-RU"/>
        </w:rPr>
        <w:t>РЕШИ:</w:t>
      </w:r>
    </w:p>
    <w:p w:rsidR="002D3A59" w:rsidRPr="00870E5B" w:rsidRDefault="002D3A59" w:rsidP="00260644">
      <w:pPr>
        <w:ind w:firstLine="709"/>
        <w:jc w:val="both"/>
        <w:rPr>
          <w:rStyle w:val="WW8Num23z0"/>
          <w:lang w:val="ru-RU"/>
        </w:rPr>
      </w:pPr>
      <w:r w:rsidRPr="00870E5B">
        <w:rPr>
          <w:rStyle w:val="WW8Num23z0"/>
          <w:b/>
          <w:bCs/>
          <w:lang w:val="ru-RU"/>
        </w:rPr>
        <w:t>1.ОСВОБОЖДАВА</w:t>
      </w:r>
      <w:r w:rsidRPr="00260644">
        <w:rPr>
          <w:rStyle w:val="WW8Num23z0"/>
        </w:rPr>
        <w:t> </w:t>
      </w:r>
      <w:r w:rsidRPr="00870E5B">
        <w:rPr>
          <w:rStyle w:val="WW8Num23z0"/>
          <w:lang w:val="ru-RU"/>
        </w:rPr>
        <w:t xml:space="preserve">назначените </w:t>
      </w:r>
      <w:r w:rsidRPr="00260644">
        <w:rPr>
          <w:rStyle w:val="WW8Num23z0"/>
        </w:rPr>
        <w:t> </w:t>
      </w:r>
      <w:r w:rsidRPr="00870E5B">
        <w:rPr>
          <w:rStyle w:val="WW8Num23z0"/>
          <w:lang w:val="ru-RU"/>
        </w:rPr>
        <w:t>членове на СИК в община Кирково предложени от ПП”ДПС”, на основание подадените от лицата молби.</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Списъкът на освободените лица е приложение 1 към настоящето решение.</w:t>
      </w:r>
    </w:p>
    <w:p w:rsidR="002D3A59" w:rsidRPr="00870E5B" w:rsidRDefault="002D3A59" w:rsidP="00260644">
      <w:pPr>
        <w:ind w:firstLine="709"/>
        <w:jc w:val="both"/>
        <w:rPr>
          <w:rStyle w:val="WW8Num23z0"/>
          <w:lang w:val="ru-RU"/>
        </w:rPr>
      </w:pPr>
      <w:r w:rsidRPr="00870E5B">
        <w:rPr>
          <w:rStyle w:val="WW8Num23z0"/>
          <w:b/>
          <w:bCs/>
          <w:lang w:val="ru-RU"/>
        </w:rPr>
        <w:t>2.НАЗНАЧАВА</w:t>
      </w:r>
      <w:r w:rsidRPr="00260644">
        <w:rPr>
          <w:rStyle w:val="WW8Num23z0"/>
        </w:rPr>
        <w:t>  </w:t>
      </w:r>
      <w:r w:rsidRPr="00870E5B">
        <w:rPr>
          <w:rStyle w:val="WW8Num23z0"/>
          <w:lang w:val="ru-RU"/>
        </w:rPr>
        <w:t>за членове на СИК в община Кирково, лицата предложени от ПП”ДПС”, – приложение 1 към настоящето решение.На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Кирково към</w:t>
      </w:r>
      <w:r w:rsidRPr="00260644">
        <w:rPr>
          <w:rStyle w:val="WW8Num23z0"/>
        </w:rPr>
        <w:t>    </w:t>
      </w:r>
      <w:r w:rsidRPr="00870E5B">
        <w:rPr>
          <w:rStyle w:val="WW8Num23z0"/>
          <w:lang w:val="ru-RU"/>
        </w:rPr>
        <w:t xml:space="preserve"> 03.11.2016г. – таблица 2.</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1F4A35" w:rsidRDefault="002D3A59" w:rsidP="00260644">
      <w:pPr>
        <w:ind w:firstLine="709"/>
        <w:jc w:val="both"/>
        <w:rPr>
          <w:rStyle w:val="WW8Num23z0"/>
          <w:b/>
          <w:bCs/>
          <w:u w:val="single"/>
          <w:lang w:val="bg-BG"/>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1F4A35" w:rsidRDefault="002D3A59" w:rsidP="00260644">
      <w:pPr>
        <w:ind w:firstLine="709"/>
        <w:jc w:val="both"/>
        <w:rPr>
          <w:rStyle w:val="WW8Num23z0"/>
          <w:lang w:val="bg-BG"/>
        </w:rPr>
      </w:pPr>
      <w:r w:rsidRPr="00870E5B">
        <w:rPr>
          <w:rStyle w:val="WW8Num23z0"/>
          <w:b/>
          <w:bCs/>
          <w:u w:val="single"/>
          <w:lang w:val="ru-RU"/>
        </w:rPr>
        <w:t>По Т.3 от дневен ред</w:t>
      </w:r>
      <w:r w:rsidRPr="00870E5B">
        <w:rPr>
          <w:rStyle w:val="WW8Num23z0"/>
          <w:lang w:val="ru-RU"/>
        </w:rPr>
        <w:t>: Докладва председателят Антоанета Юрукова:</w:t>
      </w:r>
      <w:r>
        <w:rPr>
          <w:rStyle w:val="WW8Num23z0"/>
          <w:lang w:val="bg-BG"/>
        </w:rPr>
        <w:t xml:space="preserve"> Колеги, проект на </w:t>
      </w:r>
    </w:p>
    <w:p w:rsidR="002D3A59" w:rsidRPr="001F4A35" w:rsidRDefault="002D3A59" w:rsidP="001F4A35">
      <w:pPr>
        <w:jc w:val="center"/>
        <w:rPr>
          <w:rStyle w:val="WW8Num23z0"/>
          <w:b/>
          <w:bCs/>
          <w:lang w:val="bg-BG"/>
        </w:rPr>
      </w:pPr>
      <w:r w:rsidRPr="00870E5B">
        <w:rPr>
          <w:rStyle w:val="WW8Num23z0"/>
          <w:b/>
          <w:bCs/>
          <w:lang w:val="ru-RU"/>
        </w:rPr>
        <w:t>РЕШЕНИЕ</w:t>
      </w:r>
      <w:r w:rsidRPr="001F4A35">
        <w:rPr>
          <w:rStyle w:val="WW8Num23z0"/>
          <w:b/>
          <w:bCs/>
        </w:rPr>
        <w:t> </w:t>
      </w:r>
      <w:r w:rsidRPr="00870E5B">
        <w:rPr>
          <w:rStyle w:val="WW8Num23z0"/>
          <w:b/>
          <w:bCs/>
          <w:lang w:val="ru-RU"/>
        </w:rPr>
        <w:br/>
        <w:t>№ 126</w:t>
      </w:r>
      <w:r w:rsidRPr="00870E5B">
        <w:rPr>
          <w:rStyle w:val="WW8Num23z0"/>
          <w:b/>
          <w:bCs/>
          <w:lang w:val="ru-RU"/>
        </w:rPr>
        <w:br/>
        <w:t>Кърджали, 03.11.2016</w:t>
      </w:r>
      <w:r>
        <w:rPr>
          <w:rStyle w:val="WW8Num23z0"/>
          <w:b/>
          <w:bCs/>
          <w:lang w:val="bg-BG"/>
        </w:rPr>
        <w:t>г.</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Коалиция „ББЦ”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both"/>
        <w:rPr>
          <w:rStyle w:val="WW8Num23z0"/>
          <w:lang w:val="ru-RU"/>
        </w:rPr>
      </w:pPr>
      <w:r w:rsidRPr="00870E5B">
        <w:rPr>
          <w:rStyle w:val="WW8Num23z0"/>
          <w:lang w:val="ru-RU"/>
        </w:rPr>
        <w:t>В РИК – Кърджали с вх.№204/03.11.2016г. на общия входящ регистър е постъпило предложение от Коалиция „ББЦ” за извършване замяна на назначени членове на СИК в Община Кърджали, към което е приложено заявление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 Ангел Коджаманов, упълномощен представител на Коалиция „ББЦ”.</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1F4A35">
      <w:pPr>
        <w:ind w:firstLine="709"/>
        <w:jc w:val="center"/>
        <w:rPr>
          <w:rStyle w:val="WW8Num23z0"/>
          <w:b/>
          <w:bCs/>
          <w:lang w:val="ru-RU"/>
        </w:rPr>
      </w:pPr>
    </w:p>
    <w:p w:rsidR="002D3A59" w:rsidRPr="00870E5B" w:rsidRDefault="002D3A59" w:rsidP="001F4A35">
      <w:pPr>
        <w:ind w:firstLine="709"/>
        <w:jc w:val="center"/>
        <w:rPr>
          <w:rStyle w:val="WW8Num23z0"/>
          <w:b/>
          <w:bCs/>
          <w:lang w:val="ru-RU"/>
        </w:rPr>
      </w:pPr>
      <w:r w:rsidRPr="00870E5B">
        <w:rPr>
          <w:rStyle w:val="WW8Num23z0"/>
          <w:b/>
          <w:bCs/>
          <w:lang w:val="ru-RU"/>
        </w:rPr>
        <w:t>РЕШИ:</w:t>
      </w:r>
    </w:p>
    <w:p w:rsidR="002D3A59" w:rsidRPr="00870E5B" w:rsidRDefault="002D3A59" w:rsidP="00260644">
      <w:pPr>
        <w:ind w:firstLine="709"/>
        <w:jc w:val="both"/>
        <w:rPr>
          <w:rStyle w:val="WW8Num23z0"/>
          <w:b/>
          <w:bCs/>
          <w:lang w:val="ru-RU"/>
        </w:rPr>
      </w:pPr>
      <w:r w:rsidRPr="00870E5B">
        <w:rPr>
          <w:rStyle w:val="WW8Num23z0"/>
          <w:b/>
          <w:bCs/>
          <w:lang w:val="ru-RU"/>
        </w:rPr>
        <w:t>1.ОСВОБОЖДАВА</w:t>
      </w:r>
      <w:r w:rsidRPr="00260644">
        <w:rPr>
          <w:rStyle w:val="WW8Num23z0"/>
        </w:rPr>
        <w:t> </w:t>
      </w:r>
      <w:r w:rsidRPr="00870E5B">
        <w:rPr>
          <w:rStyle w:val="WW8Num23z0"/>
          <w:lang w:val="ru-RU"/>
        </w:rPr>
        <w:t xml:space="preserve">назначените членове на СИК в община Кърджали, предложени от Коалиция „ББЦ” по лични причини </w:t>
      </w:r>
      <w:r w:rsidRPr="00260644">
        <w:rPr>
          <w:rStyle w:val="WW8Num23z0"/>
        </w:rPr>
        <w:t> </w:t>
      </w:r>
      <w:r w:rsidRPr="00870E5B">
        <w:rPr>
          <w:rStyle w:val="WW8Num23z0"/>
          <w:lang w:val="ru-RU"/>
        </w:rPr>
        <w:t>на основание подадените заявления от лицата.</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 xml:space="preserve">Списъкът на освободените лица е приложение 1 към </w:t>
      </w:r>
      <w:r w:rsidRPr="00870E5B">
        <w:rPr>
          <w:rStyle w:val="WW8Num23z0"/>
          <w:b/>
          <w:bCs/>
          <w:lang w:val="ru-RU"/>
        </w:rPr>
        <w:t>настоящото решение.</w:t>
      </w:r>
    </w:p>
    <w:p w:rsidR="002D3A59" w:rsidRPr="00870E5B" w:rsidRDefault="002D3A59" w:rsidP="00260644">
      <w:pPr>
        <w:ind w:firstLine="709"/>
        <w:jc w:val="both"/>
        <w:rPr>
          <w:rStyle w:val="WW8Num23z0"/>
          <w:lang w:val="ru-RU"/>
        </w:rPr>
      </w:pPr>
      <w:r w:rsidRPr="00870E5B">
        <w:rPr>
          <w:rStyle w:val="WW8Num23z0"/>
          <w:b/>
          <w:bCs/>
          <w:lang w:val="ru-RU"/>
        </w:rPr>
        <w:t>2</w:t>
      </w:r>
      <w:r w:rsidRPr="00870E5B">
        <w:rPr>
          <w:rStyle w:val="WW8Num23z0"/>
          <w:lang w:val="ru-RU"/>
        </w:rPr>
        <w:t>.НАЗНАЧАВА</w:t>
      </w:r>
      <w:r w:rsidRPr="00260644">
        <w:rPr>
          <w:rStyle w:val="WW8Num23z0"/>
        </w:rPr>
        <w:t> </w:t>
      </w:r>
      <w:r w:rsidRPr="00870E5B">
        <w:rPr>
          <w:rStyle w:val="WW8Num23z0"/>
          <w:lang w:val="ru-RU"/>
        </w:rPr>
        <w:t>за членове на СИК в община Кърджали, лицата предложени от Коалиция „ББЦ”- приложение 2 към настоящото решение.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Кърджали</w:t>
      </w:r>
      <w:r w:rsidRPr="00260644">
        <w:rPr>
          <w:rStyle w:val="WW8Num23z0"/>
        </w:rPr>
        <w:t> </w:t>
      </w:r>
      <w:r w:rsidRPr="00870E5B">
        <w:rPr>
          <w:rStyle w:val="WW8Num23z0"/>
          <w:lang w:val="ru-RU"/>
        </w:rPr>
        <w:t xml:space="preserve"> към 03.11.2016г. – таблица 1.</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ПРЕДСЕДАТЕЛЯТ АНТОАНЕТА ЮРУКОВА: Моля</w:t>
      </w:r>
      <w:r>
        <w:rPr>
          <w:rStyle w:val="WW8Num23z0"/>
          <w:lang w:val="bg-BG"/>
        </w:rPr>
        <w:t>,</w:t>
      </w:r>
      <w:r w:rsidRPr="00870E5B">
        <w:rPr>
          <w:rStyle w:val="WW8Num23z0"/>
          <w:lang w:val="ru-RU"/>
        </w:rPr>
        <w:t xml:space="preserve"> да гласуваме проекта.</w:t>
      </w:r>
    </w:p>
    <w:p w:rsidR="002D3A59" w:rsidRPr="00430696" w:rsidRDefault="002D3A59" w:rsidP="00260644">
      <w:pPr>
        <w:ind w:firstLine="709"/>
        <w:jc w:val="both"/>
        <w:rPr>
          <w:rStyle w:val="WW8Num23z0"/>
          <w:b/>
          <w:bCs/>
          <w:u w:val="single"/>
          <w:lang w:val="bg-BG"/>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430696" w:rsidRDefault="002D3A59" w:rsidP="00260644">
      <w:pPr>
        <w:ind w:firstLine="709"/>
        <w:jc w:val="both"/>
        <w:rPr>
          <w:rStyle w:val="WW8Num23z0"/>
          <w:lang w:val="bg-BG"/>
        </w:rPr>
      </w:pPr>
      <w:r w:rsidRPr="00870E5B">
        <w:rPr>
          <w:rStyle w:val="WW8Num23z0"/>
          <w:b/>
          <w:bCs/>
          <w:u w:val="single"/>
          <w:lang w:val="ru-RU"/>
        </w:rPr>
        <w:t>По Т.4 от дневен ред:</w:t>
      </w:r>
      <w:r w:rsidRPr="00870E5B">
        <w:rPr>
          <w:rStyle w:val="WW8Num23z0"/>
          <w:lang w:val="ru-RU"/>
        </w:rPr>
        <w:t xml:space="preserve"> Докладва председателят Антоанета Юрукова:</w:t>
      </w:r>
      <w:r>
        <w:rPr>
          <w:rStyle w:val="WW8Num23z0"/>
          <w:lang w:val="bg-BG"/>
        </w:rPr>
        <w:t xml:space="preserve"> Колеги, предлагам проект на </w:t>
      </w:r>
    </w:p>
    <w:p w:rsidR="002D3A59" w:rsidRPr="00430696" w:rsidRDefault="002D3A59" w:rsidP="00430696">
      <w:pPr>
        <w:jc w:val="center"/>
        <w:rPr>
          <w:rStyle w:val="WW8Num23z0"/>
          <w:b/>
          <w:bCs/>
          <w:lang w:val="bg-BG"/>
        </w:rPr>
      </w:pPr>
      <w:r w:rsidRPr="00870E5B">
        <w:rPr>
          <w:rStyle w:val="WW8Num23z0"/>
          <w:b/>
          <w:bCs/>
          <w:lang w:val="ru-RU"/>
        </w:rPr>
        <w:t>РЕШЕНИЕ</w:t>
      </w:r>
      <w:r w:rsidRPr="00430696">
        <w:rPr>
          <w:rStyle w:val="WW8Num23z0"/>
          <w:b/>
          <w:bCs/>
        </w:rPr>
        <w:t> </w:t>
      </w:r>
      <w:r w:rsidRPr="00870E5B">
        <w:rPr>
          <w:rStyle w:val="WW8Num23z0"/>
          <w:b/>
          <w:bCs/>
          <w:lang w:val="ru-RU"/>
        </w:rPr>
        <w:br/>
        <w:t>№ 127</w:t>
      </w:r>
      <w:r w:rsidRPr="00870E5B">
        <w:rPr>
          <w:rStyle w:val="WW8Num23z0"/>
          <w:b/>
          <w:bCs/>
          <w:lang w:val="ru-RU"/>
        </w:rPr>
        <w:br/>
        <w:t>Кърджали, 03.11.2016</w:t>
      </w:r>
      <w:r>
        <w:rPr>
          <w:rStyle w:val="WW8Num23z0"/>
          <w:b/>
          <w:bCs/>
          <w:lang w:val="bg-BG"/>
        </w:rPr>
        <w:t>г.</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ПП „ГЕРБ” в община Момчилград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both"/>
        <w:rPr>
          <w:rStyle w:val="WW8Num23z0"/>
          <w:lang w:val="ru-RU"/>
        </w:rPr>
      </w:pPr>
      <w:r w:rsidRPr="00870E5B">
        <w:rPr>
          <w:rStyle w:val="WW8Num23z0"/>
          <w:lang w:val="ru-RU"/>
        </w:rPr>
        <w:t>В РИК – Кърджали с вх.№206/03.11.2016г. на общия входящ регистър е постъпило предложение от ПП „ГЕРБ” за извършване замяна на назначени членове на СИК в Община Момчилград, към което е приложено заявление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 Митко Кадиев, упълномощен представител на ПП „ГЕРБ”</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430696">
      <w:pPr>
        <w:jc w:val="center"/>
        <w:rPr>
          <w:rStyle w:val="WW8Num23z0"/>
          <w:b/>
          <w:bCs/>
          <w:lang w:val="bg-BG"/>
        </w:rPr>
      </w:pPr>
    </w:p>
    <w:p w:rsidR="002D3A59" w:rsidRPr="00870E5B" w:rsidRDefault="002D3A59" w:rsidP="00430696">
      <w:pPr>
        <w:jc w:val="center"/>
        <w:rPr>
          <w:rStyle w:val="WW8Num23z0"/>
          <w:b/>
          <w:bCs/>
          <w:lang w:val="ru-RU"/>
        </w:rPr>
      </w:pPr>
      <w:r w:rsidRPr="00870E5B">
        <w:rPr>
          <w:rStyle w:val="WW8Num23z0"/>
          <w:b/>
          <w:bCs/>
          <w:lang w:val="ru-RU"/>
        </w:rPr>
        <w:t>РЕШИ:</w:t>
      </w:r>
    </w:p>
    <w:p w:rsidR="002D3A59" w:rsidRDefault="002D3A59" w:rsidP="00260644">
      <w:pPr>
        <w:ind w:firstLine="709"/>
        <w:jc w:val="both"/>
        <w:rPr>
          <w:rStyle w:val="WW8Num23z0"/>
          <w:b/>
          <w:bCs/>
          <w:lang w:val="bg-BG"/>
        </w:rPr>
      </w:pPr>
    </w:p>
    <w:p w:rsidR="002D3A59" w:rsidRPr="00870E5B" w:rsidRDefault="002D3A59" w:rsidP="00260644">
      <w:pPr>
        <w:ind w:firstLine="709"/>
        <w:jc w:val="both"/>
        <w:rPr>
          <w:rStyle w:val="WW8Num23z0"/>
          <w:lang w:val="ru-RU"/>
        </w:rPr>
      </w:pPr>
      <w:r w:rsidRPr="00870E5B">
        <w:rPr>
          <w:rStyle w:val="WW8Num23z0"/>
          <w:b/>
          <w:bCs/>
          <w:lang w:val="ru-RU"/>
        </w:rPr>
        <w:t>1.ОСВОБОЖДАВА</w:t>
      </w:r>
      <w:r w:rsidRPr="00260644">
        <w:rPr>
          <w:rStyle w:val="WW8Num23z0"/>
        </w:rPr>
        <w:t> </w:t>
      </w:r>
      <w:r w:rsidRPr="00870E5B">
        <w:rPr>
          <w:rStyle w:val="WW8Num23z0"/>
          <w:lang w:val="ru-RU"/>
        </w:rPr>
        <w:t xml:space="preserve">назначените членове на СИК в община Момчилград, предложени от ПП „ГЕРБ” по лични причини </w:t>
      </w:r>
      <w:r w:rsidRPr="00260644">
        <w:rPr>
          <w:rStyle w:val="WW8Num23z0"/>
        </w:rPr>
        <w:t> </w:t>
      </w:r>
      <w:r w:rsidRPr="00870E5B">
        <w:rPr>
          <w:rStyle w:val="WW8Num23z0"/>
          <w:lang w:val="ru-RU"/>
        </w:rPr>
        <w:t>на основание подадените заявления от лицата.</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Списъкът на освободените лица е приложение 1 към настоящото решение.</w:t>
      </w:r>
    </w:p>
    <w:p w:rsidR="002D3A59" w:rsidRPr="00870E5B" w:rsidRDefault="002D3A59" w:rsidP="00260644">
      <w:pPr>
        <w:ind w:firstLine="709"/>
        <w:jc w:val="both"/>
        <w:rPr>
          <w:rStyle w:val="WW8Num23z0"/>
          <w:lang w:val="ru-RU"/>
        </w:rPr>
      </w:pPr>
      <w:r w:rsidRPr="00870E5B">
        <w:rPr>
          <w:rStyle w:val="WW8Num23z0"/>
          <w:b/>
          <w:bCs/>
          <w:lang w:val="ru-RU"/>
        </w:rPr>
        <w:t>2.НАЗНАЧАВА</w:t>
      </w:r>
      <w:r w:rsidRPr="00430696">
        <w:rPr>
          <w:rStyle w:val="WW8Num23z0"/>
          <w:b/>
          <w:bCs/>
        </w:rPr>
        <w:t> </w:t>
      </w:r>
      <w:r w:rsidRPr="00870E5B">
        <w:rPr>
          <w:rStyle w:val="WW8Num23z0"/>
          <w:lang w:val="ru-RU"/>
        </w:rPr>
        <w:t>за членове на СИК в община Момчилград, лицата предложени от ПП „ГЕРБ”- приложение 2 към настоящото решение.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Момчилград</w:t>
      </w:r>
      <w:r w:rsidRPr="00260644">
        <w:rPr>
          <w:rStyle w:val="WW8Num23z0"/>
        </w:rPr>
        <w:t> </w:t>
      </w:r>
      <w:r w:rsidRPr="00870E5B">
        <w:rPr>
          <w:rStyle w:val="WW8Num23z0"/>
          <w:lang w:val="ru-RU"/>
        </w:rPr>
        <w:t xml:space="preserve"> към 03.11.2016г. – таблица 1.</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ПРЕДСЕДАТЕЛЯТ АНТОАНЕТА ЮРУКОВА: Гласуваме ли?</w:t>
      </w:r>
    </w:p>
    <w:p w:rsidR="002D3A59" w:rsidRPr="00430696" w:rsidRDefault="002D3A59" w:rsidP="00260644">
      <w:pPr>
        <w:ind w:firstLine="709"/>
        <w:jc w:val="both"/>
        <w:rPr>
          <w:rStyle w:val="WW8Num23z0"/>
          <w:b/>
          <w:bCs/>
          <w:u w:val="single"/>
          <w:lang w:val="bg-BG"/>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lang w:val="ru-RU"/>
        </w:rPr>
      </w:pPr>
      <w:r w:rsidRPr="00870E5B">
        <w:rPr>
          <w:rStyle w:val="WW8Num23z0"/>
          <w:b/>
          <w:bCs/>
          <w:u w:val="single"/>
          <w:lang w:val="ru-RU"/>
        </w:rPr>
        <w:t>ПРОТИВ – няма</w:t>
      </w:r>
      <w:r w:rsidRPr="00870E5B">
        <w:rPr>
          <w:rStyle w:val="WW8Num23z0"/>
          <w:lang w:val="ru-RU"/>
        </w:rPr>
        <w:t xml:space="preserve">.  </w:t>
      </w:r>
    </w:p>
    <w:p w:rsidR="002D3A59" w:rsidRPr="00870E5B" w:rsidRDefault="002D3A59" w:rsidP="00260644">
      <w:pPr>
        <w:ind w:firstLine="709"/>
        <w:jc w:val="both"/>
        <w:rPr>
          <w:rStyle w:val="WW8Num23z0"/>
          <w:lang w:val="ru-RU"/>
        </w:rPr>
      </w:pPr>
    </w:p>
    <w:p w:rsidR="002D3A59" w:rsidRDefault="002D3A59" w:rsidP="00F507F6">
      <w:pPr>
        <w:ind w:firstLine="709"/>
        <w:jc w:val="both"/>
        <w:rPr>
          <w:rStyle w:val="WW8Num23z0"/>
          <w:lang w:val="ru-RU"/>
        </w:rPr>
      </w:pPr>
      <w:r w:rsidRPr="00870E5B">
        <w:rPr>
          <w:rStyle w:val="WW8Num23z0"/>
          <w:b/>
          <w:bCs/>
          <w:u w:val="single"/>
          <w:lang w:val="ru-RU"/>
        </w:rPr>
        <w:t>По Т.5 от дневен ред:</w:t>
      </w:r>
      <w:r w:rsidRPr="00F507F6">
        <w:rPr>
          <w:rStyle w:val="WW8Num23z0"/>
          <w:lang w:val="ru-RU"/>
        </w:rPr>
        <w:t xml:space="preserve"> </w:t>
      </w:r>
      <w:r w:rsidRPr="00870E5B">
        <w:rPr>
          <w:rStyle w:val="WW8Num23z0"/>
          <w:lang w:val="ru-RU"/>
        </w:rPr>
        <w:t>Председателят Антоанета Юрукова</w:t>
      </w:r>
      <w:r>
        <w:rPr>
          <w:rStyle w:val="WW8Num23z0"/>
          <w:lang w:val="ru-RU"/>
        </w:rPr>
        <w:t xml:space="preserve"> даде думата на зам.председателя Величка Георгиева.</w:t>
      </w:r>
    </w:p>
    <w:p w:rsidR="002D3A59" w:rsidRPr="00870E5B" w:rsidRDefault="002D3A59" w:rsidP="00F507F6">
      <w:pPr>
        <w:ind w:firstLine="709"/>
        <w:jc w:val="both"/>
        <w:rPr>
          <w:rStyle w:val="WW8Num23z0"/>
          <w:lang w:val="ru-RU"/>
        </w:rPr>
      </w:pPr>
      <w:r>
        <w:rPr>
          <w:rStyle w:val="WW8Num23z0"/>
          <w:u w:val="single"/>
          <w:lang w:val="ru-RU"/>
        </w:rPr>
        <w:t>Зам.председателя-</w:t>
      </w:r>
      <w:r w:rsidRPr="00F507F6">
        <w:rPr>
          <w:rStyle w:val="WW8Num23z0"/>
          <w:u w:val="single"/>
          <w:lang w:val="ru-RU"/>
        </w:rPr>
        <w:t>Величка Георгиева:</w:t>
      </w:r>
      <w:r w:rsidRPr="00430696">
        <w:rPr>
          <w:rStyle w:val="WW8Num23z0"/>
          <w:lang w:val="bg-BG"/>
        </w:rPr>
        <w:t xml:space="preserve"> </w:t>
      </w:r>
      <w:r>
        <w:rPr>
          <w:rStyle w:val="WW8Num23z0"/>
          <w:lang w:val="bg-BG"/>
        </w:rPr>
        <w:t xml:space="preserve">Колеги, предлагам проект на </w:t>
      </w:r>
    </w:p>
    <w:p w:rsidR="002D3A59" w:rsidRPr="00430696" w:rsidRDefault="002D3A59" w:rsidP="00430696">
      <w:pPr>
        <w:ind w:firstLine="709"/>
        <w:jc w:val="both"/>
        <w:rPr>
          <w:rStyle w:val="WW8Num23z0"/>
          <w:lang w:val="bg-BG"/>
        </w:rPr>
      </w:pPr>
    </w:p>
    <w:p w:rsidR="002D3A59" w:rsidRPr="00430696" w:rsidRDefault="002D3A59" w:rsidP="00430696">
      <w:pPr>
        <w:jc w:val="center"/>
        <w:rPr>
          <w:rStyle w:val="WW8Num23z0"/>
          <w:b/>
          <w:bCs/>
          <w:lang w:val="bg-BG"/>
        </w:rPr>
      </w:pPr>
      <w:r w:rsidRPr="00870E5B">
        <w:rPr>
          <w:rStyle w:val="WW8Num23z0"/>
          <w:b/>
          <w:bCs/>
          <w:lang w:val="ru-RU"/>
        </w:rPr>
        <w:t>РЕШЕНИЕ</w:t>
      </w:r>
      <w:r w:rsidRPr="00430696">
        <w:rPr>
          <w:rStyle w:val="WW8Num23z0"/>
          <w:b/>
          <w:bCs/>
        </w:rPr>
        <w:t> </w:t>
      </w:r>
      <w:r w:rsidRPr="00870E5B">
        <w:rPr>
          <w:rStyle w:val="WW8Num23z0"/>
          <w:b/>
          <w:bCs/>
          <w:lang w:val="ru-RU"/>
        </w:rPr>
        <w:br/>
        <w:t>№ 128</w:t>
      </w:r>
      <w:r w:rsidRPr="00870E5B">
        <w:rPr>
          <w:rStyle w:val="WW8Num23z0"/>
          <w:b/>
          <w:bCs/>
          <w:lang w:val="ru-RU"/>
        </w:rPr>
        <w:br/>
        <w:t>Кърджали, 03.11.2016</w:t>
      </w:r>
      <w:r>
        <w:rPr>
          <w:rStyle w:val="WW8Num23z0"/>
          <w:b/>
          <w:bCs/>
          <w:lang w:val="bg-BG"/>
        </w:rPr>
        <w:t>г.</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ОТНОСНО: Регистрация на упълномощените представители на Инициативен комитет</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С вх. № 207/03.11.2016 г. в РИК- Кърджали е постъпило писмо/списък</w:t>
      </w:r>
      <w:r w:rsidRPr="00260644">
        <w:rPr>
          <w:rStyle w:val="WW8Num23z0"/>
        </w:rPr>
        <w:t> </w:t>
      </w:r>
      <w:r w:rsidRPr="00870E5B">
        <w:rPr>
          <w:rStyle w:val="WW8Num23z0"/>
          <w:lang w:val="ru-RU"/>
        </w:rPr>
        <w:t xml:space="preserve"> от КП“ОБЕДИНЕНИ ПАТРИОТИ –НФСБ, АТАКА</w:t>
      </w:r>
      <w:r w:rsidRPr="00260644">
        <w:rPr>
          <w:rStyle w:val="WW8Num23z0"/>
        </w:rPr>
        <w:t> </w:t>
      </w:r>
      <w:r w:rsidRPr="00870E5B">
        <w:rPr>
          <w:rStyle w:val="WW8Num23z0"/>
          <w:lang w:val="ru-RU"/>
        </w:rPr>
        <w:t xml:space="preserve"> и ВМРО“ на упълномощените представители на партията. Писмото е подписано от надлежно упълномощен представител на представляващия партията за регистрация на 10 / десет/ броя представители, които да ги представляват в изборния ден при произвеждане на изборите за президент и вицепрезидент на републиката, насрочени на 6 ноември 2016г.</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След извършена проверка по реда на Решение 3718/04.10.2016г. на ЦИК, РИК-Кърджали констатира, че за 10 /десет/ броя представители са изпълнени изискванията на закона.</w:t>
      </w:r>
      <w:r w:rsidRPr="00260644">
        <w:rPr>
          <w:rStyle w:val="WW8Num23z0"/>
        </w:rPr>
        <w:t> </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Предвид изложеното и на основание чл.72, ал.1, т.1,</w:t>
      </w:r>
      <w:r w:rsidRPr="00260644">
        <w:rPr>
          <w:rStyle w:val="WW8Num23z0"/>
        </w:rPr>
        <w:t> </w:t>
      </w:r>
      <w:r w:rsidRPr="00870E5B">
        <w:rPr>
          <w:rStyle w:val="WW8Num23z0"/>
          <w:lang w:val="ru-RU"/>
        </w:rPr>
        <w:t xml:space="preserve"> във връзка </w:t>
      </w:r>
      <w:r w:rsidRPr="00260644">
        <w:rPr>
          <w:rStyle w:val="WW8Num23z0"/>
        </w:rPr>
        <w:t> </w:t>
      </w:r>
      <w:r w:rsidRPr="00870E5B">
        <w:rPr>
          <w:rStyle w:val="WW8Num23z0"/>
          <w:lang w:val="ru-RU"/>
        </w:rPr>
        <w:t>с чл.124, ал.4</w:t>
      </w:r>
      <w:r w:rsidRPr="00260644">
        <w:rPr>
          <w:rStyle w:val="WW8Num23z0"/>
        </w:rPr>
        <w:t> </w:t>
      </w:r>
      <w:r w:rsidRPr="00870E5B">
        <w:rPr>
          <w:rStyle w:val="WW8Num23z0"/>
          <w:lang w:val="ru-RU"/>
        </w:rPr>
        <w:t xml:space="preserve"> от ИК и Решение № 3718-ПВР/04.10.2016г. на ЦИК, РИК-Кърджали .</w:t>
      </w:r>
    </w:p>
    <w:p w:rsidR="002D3A59" w:rsidRDefault="002D3A59" w:rsidP="00260644">
      <w:pPr>
        <w:ind w:firstLine="709"/>
        <w:jc w:val="both"/>
        <w:rPr>
          <w:rStyle w:val="WW8Num23z0"/>
          <w:lang w:val="bg-BG"/>
        </w:rPr>
      </w:pPr>
    </w:p>
    <w:p w:rsidR="002D3A59" w:rsidRPr="00870E5B" w:rsidRDefault="002D3A59" w:rsidP="00430696">
      <w:pPr>
        <w:jc w:val="center"/>
        <w:rPr>
          <w:rStyle w:val="WW8Num23z0"/>
          <w:b/>
          <w:bCs/>
          <w:lang w:val="ru-RU"/>
        </w:rPr>
      </w:pPr>
      <w:r w:rsidRPr="00870E5B">
        <w:rPr>
          <w:rStyle w:val="WW8Num23z0"/>
          <w:b/>
          <w:bCs/>
          <w:lang w:val="ru-RU"/>
        </w:rPr>
        <w:t>Р Е Ш И:</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ПУБЛИКУВА на интернет страницата на РИК-Кърджали</w:t>
      </w:r>
      <w:r w:rsidRPr="00260644">
        <w:rPr>
          <w:rStyle w:val="WW8Num23z0"/>
        </w:rPr>
        <w:t> </w:t>
      </w:r>
      <w:r w:rsidRPr="00870E5B">
        <w:rPr>
          <w:rStyle w:val="WW8Num23z0"/>
          <w:lang w:val="ru-RU"/>
        </w:rPr>
        <w:t xml:space="preserve"> списък на. за 10 /десет/ броя упълномощени представители на КП“ОБЕДИНЕНИ ПАТРИОТИ –НФСБ, АТАКА</w:t>
      </w:r>
      <w:r w:rsidRPr="00260644">
        <w:rPr>
          <w:rStyle w:val="WW8Num23z0"/>
        </w:rPr>
        <w:t> </w:t>
      </w:r>
      <w:r w:rsidRPr="00870E5B">
        <w:rPr>
          <w:rStyle w:val="WW8Num23z0"/>
          <w:lang w:val="ru-RU"/>
        </w:rPr>
        <w:t xml:space="preserve"> и ВМРО</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430696" w:rsidRDefault="002D3A59" w:rsidP="00430696">
      <w:pPr>
        <w:ind w:firstLine="709"/>
        <w:jc w:val="both"/>
        <w:rPr>
          <w:rStyle w:val="WW8Num23z0"/>
          <w:lang w:val="bg-BG"/>
        </w:rPr>
      </w:pPr>
      <w:r w:rsidRPr="00870E5B">
        <w:rPr>
          <w:rStyle w:val="WW8Num23z0"/>
          <w:lang w:val="ru-RU"/>
        </w:rPr>
        <w:t>ПРЕДСЕДАТЕЛЯТ АНТОАНЕТА ЮРУКОВА:</w:t>
      </w:r>
      <w:r w:rsidRPr="00430696">
        <w:rPr>
          <w:rStyle w:val="WW8Num23z0"/>
          <w:lang w:val="bg-BG"/>
        </w:rPr>
        <w:t xml:space="preserve"> </w:t>
      </w:r>
      <w:r>
        <w:rPr>
          <w:rStyle w:val="WW8Num23z0"/>
          <w:lang w:val="bg-BG"/>
        </w:rPr>
        <w:t xml:space="preserve">Колеги, предлагаме проекта. </w:t>
      </w:r>
    </w:p>
    <w:p w:rsidR="002D3A59" w:rsidRPr="00430696" w:rsidRDefault="002D3A59" w:rsidP="00260644">
      <w:pPr>
        <w:ind w:firstLine="709"/>
        <w:jc w:val="both"/>
        <w:rPr>
          <w:rStyle w:val="WW8Num23z0"/>
          <w:b/>
          <w:bCs/>
          <w:u w:val="single"/>
          <w:lang w:val="bg-BG"/>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lang w:val="ru-RU"/>
        </w:rPr>
      </w:pPr>
      <w:r w:rsidRPr="00870E5B">
        <w:rPr>
          <w:rStyle w:val="WW8Num23z0"/>
          <w:b/>
          <w:bCs/>
          <w:u w:val="single"/>
          <w:lang w:val="ru-RU"/>
        </w:rPr>
        <w:t>ПРОТИВ – няма</w:t>
      </w:r>
      <w:r w:rsidRPr="00870E5B">
        <w:rPr>
          <w:rStyle w:val="WW8Num23z0"/>
          <w:lang w:val="ru-RU"/>
        </w:rPr>
        <w:t xml:space="preserve">.  </w:t>
      </w:r>
    </w:p>
    <w:p w:rsidR="002D3A59" w:rsidRPr="00870E5B" w:rsidRDefault="002D3A59" w:rsidP="00260644">
      <w:pPr>
        <w:ind w:firstLine="709"/>
        <w:jc w:val="both"/>
        <w:rPr>
          <w:rStyle w:val="WW8Num23z0"/>
          <w:lang w:val="ru-RU"/>
        </w:rPr>
      </w:pPr>
    </w:p>
    <w:p w:rsidR="002D3A59" w:rsidRDefault="002D3A59" w:rsidP="00260644">
      <w:pPr>
        <w:ind w:firstLine="709"/>
        <w:jc w:val="both"/>
        <w:rPr>
          <w:rStyle w:val="WW8Num23z0"/>
          <w:lang w:val="ru-RU"/>
        </w:rPr>
      </w:pPr>
      <w:r w:rsidRPr="00870E5B">
        <w:rPr>
          <w:rStyle w:val="WW8Num23z0"/>
          <w:b/>
          <w:bCs/>
          <w:u w:val="single"/>
          <w:lang w:val="ru-RU"/>
        </w:rPr>
        <w:t>По Т.6 от дневен ред:</w:t>
      </w:r>
      <w:r w:rsidRPr="00870E5B">
        <w:rPr>
          <w:rStyle w:val="WW8Num23z0"/>
          <w:lang w:val="ru-RU"/>
        </w:rPr>
        <w:t xml:space="preserve"> Председателят Антоанета Юрукова</w:t>
      </w:r>
      <w:r>
        <w:rPr>
          <w:rStyle w:val="WW8Num23z0"/>
          <w:lang w:val="ru-RU"/>
        </w:rPr>
        <w:t xml:space="preserve"> даде думата на зам.председателя Величка Георгиева.</w:t>
      </w:r>
    </w:p>
    <w:p w:rsidR="002D3A59" w:rsidRPr="00870E5B" w:rsidRDefault="002D3A59" w:rsidP="00260644">
      <w:pPr>
        <w:ind w:firstLine="709"/>
        <w:jc w:val="both"/>
        <w:rPr>
          <w:rStyle w:val="WW8Num23z0"/>
          <w:lang w:val="ru-RU"/>
        </w:rPr>
      </w:pPr>
      <w:r>
        <w:rPr>
          <w:rStyle w:val="WW8Num23z0"/>
          <w:u w:val="single"/>
          <w:lang w:val="ru-RU"/>
        </w:rPr>
        <w:t>Зам.председателя-</w:t>
      </w:r>
      <w:r w:rsidRPr="00F507F6">
        <w:rPr>
          <w:rStyle w:val="WW8Num23z0"/>
          <w:u w:val="single"/>
          <w:lang w:val="ru-RU"/>
        </w:rPr>
        <w:t>Величка Георгиева:</w:t>
      </w:r>
      <w:r w:rsidRPr="00430696">
        <w:rPr>
          <w:rStyle w:val="WW8Num23z0"/>
          <w:lang w:val="bg-BG"/>
        </w:rPr>
        <w:t xml:space="preserve"> </w:t>
      </w:r>
      <w:r>
        <w:rPr>
          <w:rStyle w:val="WW8Num23z0"/>
          <w:lang w:val="bg-BG"/>
        </w:rPr>
        <w:t xml:space="preserve">Колеги, предлагам проект на </w:t>
      </w:r>
    </w:p>
    <w:p w:rsidR="002D3A59" w:rsidRDefault="002D3A59" w:rsidP="00430696">
      <w:pPr>
        <w:jc w:val="center"/>
        <w:rPr>
          <w:rStyle w:val="WW8Num23z0"/>
          <w:b/>
          <w:bCs/>
          <w:lang w:val="ru-RU"/>
        </w:rPr>
      </w:pPr>
    </w:p>
    <w:p w:rsidR="002D3A59" w:rsidRPr="00430696" w:rsidRDefault="002D3A59" w:rsidP="00430696">
      <w:pPr>
        <w:jc w:val="center"/>
        <w:rPr>
          <w:rStyle w:val="WW8Num23z0"/>
          <w:b/>
          <w:bCs/>
          <w:lang w:val="bg-BG"/>
        </w:rPr>
      </w:pPr>
      <w:r w:rsidRPr="00870E5B">
        <w:rPr>
          <w:rStyle w:val="WW8Num23z0"/>
          <w:b/>
          <w:bCs/>
          <w:lang w:val="ru-RU"/>
        </w:rPr>
        <w:t>РЕШЕНИЕ</w:t>
      </w:r>
      <w:r w:rsidRPr="00430696">
        <w:rPr>
          <w:rStyle w:val="WW8Num23z0"/>
          <w:b/>
          <w:bCs/>
        </w:rPr>
        <w:t> </w:t>
      </w:r>
      <w:r w:rsidRPr="00870E5B">
        <w:rPr>
          <w:rStyle w:val="WW8Num23z0"/>
          <w:b/>
          <w:bCs/>
          <w:lang w:val="ru-RU"/>
        </w:rPr>
        <w:br/>
        <w:t>№ 129</w:t>
      </w:r>
      <w:r w:rsidRPr="00870E5B">
        <w:rPr>
          <w:rStyle w:val="WW8Num23z0"/>
          <w:b/>
          <w:bCs/>
          <w:lang w:val="ru-RU"/>
        </w:rPr>
        <w:br/>
        <w:t>Кърджали, 03.11.2016</w:t>
      </w:r>
      <w:r>
        <w:rPr>
          <w:rStyle w:val="WW8Num23z0"/>
          <w:b/>
          <w:bCs/>
          <w:lang w:val="bg-BG"/>
        </w:rPr>
        <w:t>г.</w:t>
      </w:r>
    </w:p>
    <w:p w:rsidR="002D3A59"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ОТНОСНО: регистрация на застъпници на кандидатска листа, регистрирана за участие в изборите за президент и вицепрезидент на републиката на 06.11.2016г. от Инициативен комитет за издигане на Веселин Найденов Марешки и Петър Живков Петров като независими кандидати за президент и вицепрезидент на републиката.</w:t>
      </w:r>
    </w:p>
    <w:p w:rsidR="002D3A59" w:rsidRPr="00870E5B" w:rsidRDefault="002D3A59" w:rsidP="00260644">
      <w:pPr>
        <w:ind w:firstLine="709"/>
        <w:jc w:val="both"/>
        <w:rPr>
          <w:rStyle w:val="WW8Num23z0"/>
          <w:lang w:val="ru-RU"/>
        </w:rPr>
      </w:pPr>
      <w:r w:rsidRPr="00870E5B">
        <w:rPr>
          <w:rStyle w:val="WW8Num23z0"/>
          <w:lang w:val="ru-RU"/>
        </w:rPr>
        <w:t>По партида № 2 от Входящия регистър към стр.1 на предложения за регистрация на застъпници</w:t>
      </w:r>
      <w:r w:rsidRPr="00260644">
        <w:rPr>
          <w:rStyle w:val="WW8Num23z0"/>
        </w:rPr>
        <w:t> </w:t>
      </w:r>
      <w:r w:rsidRPr="00870E5B">
        <w:rPr>
          <w:rStyle w:val="WW8Num23z0"/>
          <w:lang w:val="ru-RU"/>
        </w:rPr>
        <w:t xml:space="preserve">на кандидатски листи, регистрирани за участие в изборите за президент и вицепрезидент на републиката на 06.11.2016 г. , от името на Инициативен комитет за издигане на Веселин Найденов Марешки и Петър Живков Петров като независими кандидати за президент и вицепрезидент на републиката е вписано Заявление /Приложение №39 - ПВР/, към което са приложени - </w:t>
      </w:r>
      <w:r w:rsidRPr="00260644">
        <w:rPr>
          <w:rStyle w:val="WW8Num23z0"/>
        </w:rPr>
        <w:t> </w:t>
      </w:r>
      <w:r w:rsidRPr="00870E5B">
        <w:rPr>
          <w:rStyle w:val="WW8Num23z0"/>
          <w:lang w:val="ru-RU"/>
        </w:rPr>
        <w:t xml:space="preserve">Пълномощно, </w:t>
      </w:r>
      <w:r w:rsidRPr="00260644">
        <w:rPr>
          <w:rStyle w:val="WW8Num23z0"/>
        </w:rPr>
        <w:t> </w:t>
      </w:r>
      <w:r w:rsidRPr="00870E5B">
        <w:rPr>
          <w:rStyle w:val="WW8Num23z0"/>
          <w:lang w:val="ru-RU"/>
        </w:rPr>
        <w:t xml:space="preserve">Списък, съдържащ имената и ЕГН на 5-ма застъпници – на хартия и на технически носител в </w:t>
      </w:r>
      <w:r w:rsidRPr="00260644">
        <w:rPr>
          <w:rStyle w:val="WW8Num23z0"/>
        </w:rPr>
        <w:t>excel</w:t>
      </w:r>
      <w:r w:rsidRPr="00870E5B">
        <w:rPr>
          <w:rStyle w:val="WW8Num23z0"/>
          <w:lang w:val="ru-RU"/>
        </w:rPr>
        <w:t xml:space="preserve"> формат и 5 бр. декларации по чл. 3, ал. 3, чл. 117, ал. 3 и чл. 120, ал. 3 от ИК. Предлага се да бъдат регистрирани </w:t>
      </w:r>
      <w:r w:rsidRPr="00260644">
        <w:rPr>
          <w:rStyle w:val="WW8Num23z0"/>
        </w:rPr>
        <w:t> </w:t>
      </w:r>
      <w:r w:rsidRPr="00870E5B">
        <w:rPr>
          <w:rStyle w:val="WW8Num23z0"/>
          <w:lang w:val="ru-RU"/>
        </w:rPr>
        <w:t>5-ма застъпници на кандидатската листа, съгласно приложения списък.</w:t>
      </w:r>
    </w:p>
    <w:p w:rsidR="002D3A59" w:rsidRPr="00870E5B" w:rsidRDefault="002D3A59" w:rsidP="00260644">
      <w:pPr>
        <w:ind w:firstLine="709"/>
        <w:jc w:val="both"/>
        <w:rPr>
          <w:rStyle w:val="WW8Num23z0"/>
          <w:lang w:val="ru-RU"/>
        </w:rPr>
      </w:pPr>
      <w:r w:rsidRPr="00870E5B">
        <w:rPr>
          <w:rStyle w:val="WW8Num23z0"/>
          <w:lang w:val="ru-RU"/>
        </w:rPr>
        <w:t>Извърши се проверка на представените данни на лицата от „Информационно обслужване“ АД.</w:t>
      </w:r>
      <w:r w:rsidRPr="00260644">
        <w:rPr>
          <w:rStyle w:val="WW8Num23z0"/>
        </w:rPr>
        <w:t> </w:t>
      </w:r>
      <w:r w:rsidRPr="00870E5B">
        <w:rPr>
          <w:rStyle w:val="WW8Num23z0"/>
          <w:lang w:val="ru-RU"/>
        </w:rPr>
        <w:t xml:space="preserve"> Спазено е изискването на чл. 117, ал. 4 от ИК</w:t>
      </w:r>
      <w:r w:rsidRPr="00260644">
        <w:rPr>
          <w:rStyle w:val="WW8Num23z0"/>
        </w:rPr>
        <w:t> </w:t>
      </w:r>
      <w:r w:rsidRPr="00870E5B">
        <w:rPr>
          <w:rStyle w:val="WW8Num23z0"/>
          <w:lang w:val="ru-RU"/>
        </w:rPr>
        <w:t xml:space="preserve"> за 5-мата предложени застъпници</w:t>
      </w:r>
      <w:r w:rsidRPr="00260644">
        <w:rPr>
          <w:rStyle w:val="WW8Num23z0"/>
        </w:rPr>
        <w:t>  </w:t>
      </w:r>
      <w:r w:rsidRPr="00870E5B">
        <w:rPr>
          <w:rStyle w:val="WW8Num23z0"/>
          <w:lang w:val="ru-RU"/>
        </w:rPr>
        <w:t xml:space="preserve"> в</w:t>
      </w:r>
      <w:r w:rsidRPr="00260644">
        <w:rPr>
          <w:rStyle w:val="WW8Num23z0"/>
        </w:rPr>
        <w:t>  </w:t>
      </w:r>
      <w:r w:rsidRPr="00870E5B">
        <w:rPr>
          <w:rStyle w:val="WW8Num23z0"/>
          <w:lang w:val="ru-RU"/>
        </w:rPr>
        <w:t xml:space="preserve"> списъка за коректността на данните, РИК - Кърджали счита, че са налице условията за регистриране на 5-ма застъпници,</w:t>
      </w:r>
      <w:r w:rsidRPr="00260644">
        <w:rPr>
          <w:rStyle w:val="WW8Num23z0"/>
        </w:rPr>
        <w:t> </w:t>
      </w:r>
      <w:r w:rsidRPr="00870E5B">
        <w:rPr>
          <w:rStyle w:val="WW8Num23z0"/>
          <w:lang w:val="ru-RU"/>
        </w:rPr>
        <w:t xml:space="preserve"> съгласно окончателно потвърдения списък .</w:t>
      </w:r>
    </w:p>
    <w:p w:rsidR="002D3A59" w:rsidRPr="00870E5B" w:rsidRDefault="002D3A59" w:rsidP="00260644">
      <w:pPr>
        <w:ind w:firstLine="709"/>
        <w:jc w:val="both"/>
        <w:rPr>
          <w:rStyle w:val="WW8Num23z0"/>
          <w:lang w:val="ru-RU"/>
        </w:rPr>
      </w:pPr>
      <w:r w:rsidRPr="00870E5B">
        <w:rPr>
          <w:rStyle w:val="WW8Num23z0"/>
          <w:lang w:val="ru-RU"/>
        </w:rPr>
        <w:t>Предвид горното и на основание чл. 72, ал. 1, т. 15 във връзка с чл.118 от Изборния кодекс, РИК - Кърджали</w:t>
      </w:r>
    </w:p>
    <w:p w:rsidR="002D3A59" w:rsidRDefault="002D3A59" w:rsidP="00260644">
      <w:pPr>
        <w:ind w:firstLine="709"/>
        <w:jc w:val="both"/>
        <w:rPr>
          <w:rStyle w:val="WW8Num23z0"/>
          <w:lang w:val="bg-BG"/>
        </w:rPr>
      </w:pPr>
    </w:p>
    <w:p w:rsidR="002D3A59" w:rsidRPr="00870E5B" w:rsidRDefault="002D3A59" w:rsidP="00430696">
      <w:pPr>
        <w:jc w:val="center"/>
        <w:rPr>
          <w:rStyle w:val="WW8Num23z0"/>
          <w:b/>
          <w:bCs/>
          <w:lang w:val="ru-RU"/>
        </w:rPr>
      </w:pPr>
      <w:r w:rsidRPr="00870E5B">
        <w:rPr>
          <w:rStyle w:val="WW8Num23z0"/>
          <w:b/>
          <w:bCs/>
          <w:lang w:val="ru-RU"/>
        </w:rPr>
        <w:t>Р Е Ш И :</w:t>
      </w:r>
    </w:p>
    <w:p w:rsidR="002D3A59" w:rsidRPr="00870E5B" w:rsidRDefault="002D3A59" w:rsidP="00260644">
      <w:pPr>
        <w:ind w:firstLine="709"/>
        <w:jc w:val="both"/>
        <w:rPr>
          <w:rStyle w:val="WW8Num23z0"/>
          <w:lang w:val="ru-RU"/>
        </w:rPr>
      </w:pPr>
      <w:r w:rsidRPr="00870E5B">
        <w:rPr>
          <w:rStyle w:val="WW8Num23z0"/>
          <w:lang w:val="ru-RU"/>
        </w:rPr>
        <w:t>РЕГИСТРИРА 5-ма застъпници на кандидатската листа, регистрирана за участие в изборите за президент и вицепрезидент н републиката на 06.11.2016 г. на Инициативен комитет за издигане на Веселин Найденов Марешки и Петър Живков Петров като независими кандидати за президент и вицепрезидент на републиката съгласно списък, приложен към страница 1 – Рег.№2 от Входящия регистър на РИК в район №09– Кърджали – Приложение №42 - ПВР.</w:t>
      </w:r>
    </w:p>
    <w:p w:rsidR="002D3A59" w:rsidRPr="00870E5B" w:rsidRDefault="002D3A59" w:rsidP="00260644">
      <w:pPr>
        <w:ind w:firstLine="709"/>
        <w:jc w:val="both"/>
        <w:rPr>
          <w:rStyle w:val="WW8Num23z0"/>
          <w:lang w:val="ru-RU"/>
        </w:rPr>
      </w:pPr>
      <w:r w:rsidRPr="00870E5B">
        <w:rPr>
          <w:rStyle w:val="WW8Num23z0"/>
          <w:lang w:val="ru-RU"/>
        </w:rPr>
        <w:t>На лицата да бъдат издадени удостоверения за застъпници и да бъдат вписани в Публичния регистър на застъпниците по кандидатски листи.</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Pr="00870E5B" w:rsidRDefault="002D3A59" w:rsidP="00260644">
      <w:pPr>
        <w:ind w:firstLine="709"/>
        <w:jc w:val="both"/>
        <w:rPr>
          <w:rStyle w:val="WW8Num23z0"/>
          <w:lang w:val="ru-RU"/>
        </w:rPr>
      </w:pPr>
      <w:r w:rsidRPr="00870E5B">
        <w:rPr>
          <w:rStyle w:val="WW8Num23z0"/>
          <w:lang w:val="ru-RU"/>
        </w:rPr>
        <w:t>ПРЕДСЕДАТЕЛЯТ АНТОАНЕТА ЮРУКОВА: Колеги, предлагам гласуване.</w:t>
      </w:r>
    </w:p>
    <w:p w:rsidR="002D3A59" w:rsidRPr="00430696" w:rsidRDefault="002D3A59" w:rsidP="00260644">
      <w:pPr>
        <w:ind w:firstLine="709"/>
        <w:jc w:val="both"/>
        <w:rPr>
          <w:rStyle w:val="WW8Num23z0"/>
          <w:b/>
          <w:bCs/>
          <w:u w:val="single"/>
          <w:lang w:val="bg-BG"/>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w:t>
      </w:r>
      <w:r w:rsidRPr="00870E5B">
        <w:rPr>
          <w:rStyle w:val="WW8Num23z0"/>
          <w:lang w:val="ru-RU"/>
        </w:rPr>
        <w:t>а: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b/>
          <w:bCs/>
          <w:u w:val="single"/>
          <w:lang w:val="ru-RU"/>
        </w:rPr>
        <w:t>По Т.7 от дневен ред:</w:t>
      </w:r>
      <w:r w:rsidRPr="00870E5B">
        <w:rPr>
          <w:rStyle w:val="WW8Num23z0"/>
          <w:lang w:val="ru-RU"/>
        </w:rPr>
        <w:t xml:space="preserve"> Докладва председателят Антоанета Юрукова:</w:t>
      </w:r>
      <w:r w:rsidRPr="00430696">
        <w:rPr>
          <w:rStyle w:val="WW8Num23z0"/>
          <w:lang w:val="bg-BG"/>
        </w:rPr>
        <w:t xml:space="preserve"> </w:t>
      </w:r>
      <w:r>
        <w:rPr>
          <w:rStyle w:val="WW8Num23z0"/>
          <w:lang w:val="bg-BG"/>
        </w:rPr>
        <w:t xml:space="preserve">Колеги, предлагам проект на </w:t>
      </w:r>
    </w:p>
    <w:p w:rsidR="002D3A59" w:rsidRPr="00430696" w:rsidRDefault="002D3A59" w:rsidP="00430696">
      <w:pPr>
        <w:jc w:val="center"/>
        <w:rPr>
          <w:rStyle w:val="WW8Num23z0"/>
          <w:b/>
          <w:bCs/>
          <w:lang w:val="bg-BG"/>
        </w:rPr>
      </w:pPr>
      <w:r w:rsidRPr="00870E5B">
        <w:rPr>
          <w:rStyle w:val="WW8Num23z0"/>
          <w:b/>
          <w:bCs/>
          <w:lang w:val="ru-RU"/>
        </w:rPr>
        <w:t>РЕШЕНИЕ</w:t>
      </w:r>
      <w:r w:rsidRPr="00430696">
        <w:rPr>
          <w:rStyle w:val="WW8Num23z0"/>
          <w:b/>
          <w:bCs/>
        </w:rPr>
        <w:t> </w:t>
      </w:r>
      <w:r w:rsidRPr="00870E5B">
        <w:rPr>
          <w:rStyle w:val="WW8Num23z0"/>
          <w:b/>
          <w:bCs/>
          <w:lang w:val="ru-RU"/>
        </w:rPr>
        <w:br/>
        <w:t>№ 130</w:t>
      </w:r>
      <w:r w:rsidRPr="00870E5B">
        <w:rPr>
          <w:rStyle w:val="WW8Num23z0"/>
          <w:b/>
          <w:bCs/>
          <w:lang w:val="ru-RU"/>
        </w:rPr>
        <w:br/>
        <w:t>Кърджали, 03.11.2016</w:t>
      </w:r>
      <w:r>
        <w:rPr>
          <w:rStyle w:val="WW8Num23z0"/>
          <w:b/>
          <w:bCs/>
          <w:lang w:val="bg-BG"/>
        </w:rPr>
        <w:t>г.</w:t>
      </w:r>
    </w:p>
    <w:p w:rsidR="002D3A59"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ПП ”АБВ” в община Кърджали във връзка с произвеждане на избори за президент и вицепрезидент на републиката и национален референдум на 06.11.2016г.</w:t>
      </w:r>
    </w:p>
    <w:p w:rsidR="002D3A59" w:rsidRPr="00870E5B" w:rsidRDefault="002D3A59" w:rsidP="00260644">
      <w:pPr>
        <w:ind w:firstLine="709"/>
        <w:jc w:val="both"/>
        <w:rPr>
          <w:rStyle w:val="WW8Num23z0"/>
          <w:lang w:val="ru-RU"/>
        </w:rPr>
      </w:pPr>
      <w:r w:rsidRPr="00870E5B">
        <w:rPr>
          <w:rStyle w:val="WW8Num23z0"/>
          <w:lang w:val="ru-RU"/>
        </w:rPr>
        <w:t>В РИК – Кърджали с вх.№210/03.11.2016г. на общият входящ регистър е постъпило предложение от ПП ”АБВ” за извършване замяна на назначени членове на СИК в Община Кърджали,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w:t>
      </w:r>
      <w:r w:rsidRPr="00260644">
        <w:rPr>
          <w:rStyle w:val="WW8Num23z0"/>
        </w:rPr>
        <w:t> </w:t>
      </w:r>
      <w:r w:rsidRPr="00870E5B">
        <w:rPr>
          <w:rStyle w:val="WW8Num23z0"/>
          <w:lang w:val="ru-RU"/>
        </w:rPr>
        <w:t xml:space="preserve"> Ангел Коджаманов, упълномощен представител на ПП ”АБВ”.</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870E5B" w:rsidRDefault="002D3A59" w:rsidP="00430696">
      <w:pPr>
        <w:ind w:firstLine="709"/>
        <w:jc w:val="center"/>
        <w:rPr>
          <w:rStyle w:val="WW8Num23z0"/>
          <w:b/>
          <w:bCs/>
          <w:lang w:val="ru-RU"/>
        </w:rPr>
      </w:pPr>
      <w:r w:rsidRPr="00870E5B">
        <w:rPr>
          <w:rStyle w:val="WW8Num23z0"/>
          <w:b/>
          <w:bCs/>
          <w:lang w:val="ru-RU"/>
        </w:rPr>
        <w:t>РЕШИ:</w:t>
      </w:r>
    </w:p>
    <w:p w:rsidR="002D3A59" w:rsidRPr="00870E5B" w:rsidRDefault="002D3A59" w:rsidP="00260644">
      <w:pPr>
        <w:ind w:firstLine="709"/>
        <w:jc w:val="both"/>
        <w:rPr>
          <w:rStyle w:val="WW8Num23z0"/>
          <w:lang w:val="ru-RU"/>
        </w:rPr>
      </w:pPr>
      <w:r w:rsidRPr="00870E5B">
        <w:rPr>
          <w:rStyle w:val="WW8Num23z0"/>
          <w:b/>
          <w:bCs/>
          <w:lang w:val="ru-RU"/>
        </w:rPr>
        <w:t>1.ОСВОБОЖДАВА</w:t>
      </w:r>
      <w:r w:rsidRPr="00260644">
        <w:rPr>
          <w:rStyle w:val="WW8Num23z0"/>
        </w:rPr>
        <w:t> </w:t>
      </w:r>
      <w:r w:rsidRPr="00870E5B">
        <w:rPr>
          <w:rStyle w:val="WW8Num23z0"/>
          <w:lang w:val="ru-RU"/>
        </w:rPr>
        <w:t xml:space="preserve">назначените </w:t>
      </w:r>
      <w:r w:rsidRPr="00260644">
        <w:rPr>
          <w:rStyle w:val="WW8Num23z0"/>
        </w:rPr>
        <w:t> </w:t>
      </w:r>
      <w:r w:rsidRPr="00870E5B">
        <w:rPr>
          <w:rStyle w:val="WW8Num23z0"/>
          <w:lang w:val="ru-RU"/>
        </w:rPr>
        <w:t>членове на СИК в община Кърджали предложени от ПП ”АБВ”, на основание подадените от лицата молби.</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Списъкът на освободените лица е приложение 1 към настоящето решение.</w:t>
      </w:r>
    </w:p>
    <w:p w:rsidR="002D3A59" w:rsidRPr="00870E5B" w:rsidRDefault="002D3A59" w:rsidP="00260644">
      <w:pPr>
        <w:ind w:firstLine="709"/>
        <w:jc w:val="both"/>
        <w:rPr>
          <w:rStyle w:val="WW8Num23z0"/>
          <w:lang w:val="ru-RU"/>
        </w:rPr>
      </w:pPr>
      <w:r w:rsidRPr="00870E5B">
        <w:rPr>
          <w:rStyle w:val="WW8Num23z0"/>
          <w:b/>
          <w:bCs/>
          <w:lang w:val="ru-RU"/>
        </w:rPr>
        <w:t>2.НАЗНАЧАВА</w:t>
      </w:r>
      <w:r w:rsidRPr="00260644">
        <w:rPr>
          <w:rStyle w:val="WW8Num23z0"/>
        </w:rPr>
        <w:t>  </w:t>
      </w:r>
      <w:r w:rsidRPr="00870E5B">
        <w:rPr>
          <w:rStyle w:val="WW8Num23z0"/>
          <w:lang w:val="ru-RU"/>
        </w:rPr>
        <w:t>за членове на СИК в община Кърджали, лицата предложени от ПП ”АБВ”, – приложение 2 към настоящето решение.На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Кърджали</w:t>
      </w:r>
      <w:r w:rsidRPr="00260644">
        <w:rPr>
          <w:rStyle w:val="WW8Num23z0"/>
        </w:rPr>
        <w:t> </w:t>
      </w:r>
      <w:r w:rsidRPr="00870E5B">
        <w:rPr>
          <w:rStyle w:val="WW8Num23z0"/>
          <w:lang w:val="ru-RU"/>
        </w:rPr>
        <w:t xml:space="preserve"> към</w:t>
      </w:r>
      <w:r w:rsidRPr="00260644">
        <w:rPr>
          <w:rStyle w:val="WW8Num23z0"/>
        </w:rPr>
        <w:t>    </w:t>
      </w:r>
      <w:r w:rsidRPr="00870E5B">
        <w:rPr>
          <w:rStyle w:val="WW8Num23z0"/>
          <w:lang w:val="ru-RU"/>
        </w:rPr>
        <w:t xml:space="preserve"> 03.11.2016г. – таблица 2.</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Колеги гласуваме проекта. Няма против, нали?</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Default="002D3A59" w:rsidP="00430696">
      <w:pPr>
        <w:ind w:firstLine="709"/>
        <w:jc w:val="both"/>
        <w:rPr>
          <w:rStyle w:val="WW8Num23z0"/>
          <w:b/>
          <w:bCs/>
          <w:u w:val="single"/>
          <w:lang w:val="ru-RU"/>
        </w:rPr>
      </w:pPr>
    </w:p>
    <w:p w:rsidR="002D3A59" w:rsidRPr="00430696" w:rsidRDefault="002D3A59" w:rsidP="00430696">
      <w:pPr>
        <w:ind w:firstLine="709"/>
        <w:jc w:val="both"/>
        <w:rPr>
          <w:rStyle w:val="WW8Num23z0"/>
          <w:lang w:val="bg-BG"/>
        </w:rPr>
      </w:pPr>
      <w:r w:rsidRPr="00870E5B">
        <w:rPr>
          <w:rStyle w:val="WW8Num23z0"/>
          <w:b/>
          <w:bCs/>
          <w:u w:val="single"/>
          <w:lang w:val="ru-RU"/>
        </w:rPr>
        <w:t>По Т.8 от дневен ред:</w:t>
      </w:r>
      <w:r w:rsidRPr="00870E5B">
        <w:rPr>
          <w:rStyle w:val="WW8Num23z0"/>
          <w:lang w:val="ru-RU"/>
        </w:rPr>
        <w:t xml:space="preserve"> Докладва председателят Антоанета Юрукова:</w:t>
      </w:r>
      <w:r w:rsidRPr="00430696">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430696" w:rsidRDefault="002D3A59" w:rsidP="00430696">
      <w:pPr>
        <w:jc w:val="center"/>
        <w:rPr>
          <w:rStyle w:val="WW8Num23z0"/>
          <w:b/>
          <w:bCs/>
          <w:lang w:val="bg-BG"/>
        </w:rPr>
      </w:pPr>
      <w:r w:rsidRPr="00870E5B">
        <w:rPr>
          <w:rStyle w:val="WW8Num23z0"/>
          <w:b/>
          <w:bCs/>
          <w:lang w:val="ru-RU"/>
        </w:rPr>
        <w:t>РЕШЕНИЕ</w:t>
      </w:r>
      <w:r w:rsidRPr="00430696">
        <w:rPr>
          <w:rStyle w:val="WW8Num23z0"/>
          <w:b/>
          <w:bCs/>
        </w:rPr>
        <w:t> </w:t>
      </w:r>
      <w:r w:rsidRPr="00870E5B">
        <w:rPr>
          <w:rStyle w:val="WW8Num23z0"/>
          <w:b/>
          <w:bCs/>
          <w:lang w:val="ru-RU"/>
        </w:rPr>
        <w:br/>
        <w:t>№ 131</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Коалиция ”ББЦ” в община Кърджали във връзка с произвеждане на избори за президент и вицепрезидент на републиката и национален референдум на 06.11.2016г.</w:t>
      </w:r>
    </w:p>
    <w:p w:rsidR="002D3A59" w:rsidRPr="00870E5B" w:rsidRDefault="002D3A59" w:rsidP="00260644">
      <w:pPr>
        <w:ind w:firstLine="709"/>
        <w:jc w:val="both"/>
        <w:rPr>
          <w:rStyle w:val="WW8Num23z0"/>
          <w:lang w:val="ru-RU"/>
        </w:rPr>
      </w:pPr>
      <w:r w:rsidRPr="00870E5B">
        <w:rPr>
          <w:rStyle w:val="WW8Num23z0"/>
          <w:lang w:val="ru-RU"/>
        </w:rPr>
        <w:t>В РИК – Кърджали с вх.№211/03.11.2016г. на общият входящ регистър е постъпило предложение от Коалиция ”ББЦ” за извършване замяна на назначени членове на СИК в Община Кърджали,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w:t>
      </w:r>
      <w:r w:rsidRPr="00260644">
        <w:rPr>
          <w:rStyle w:val="WW8Num23z0"/>
        </w:rPr>
        <w:t> </w:t>
      </w:r>
      <w:r w:rsidRPr="00870E5B">
        <w:rPr>
          <w:rStyle w:val="WW8Num23z0"/>
          <w:lang w:val="ru-RU"/>
        </w:rPr>
        <w:t xml:space="preserve"> Ангел Коджаманов, упълномощен представител на Коалиция ”ББЦ”</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870E5B" w:rsidRDefault="002D3A59" w:rsidP="00430696">
      <w:pPr>
        <w:jc w:val="center"/>
        <w:rPr>
          <w:rStyle w:val="WW8Num23z0"/>
          <w:b/>
          <w:bCs/>
          <w:lang w:val="ru-RU"/>
        </w:rPr>
      </w:pPr>
      <w:r w:rsidRPr="00870E5B">
        <w:rPr>
          <w:rStyle w:val="WW8Num23z0"/>
          <w:b/>
          <w:bCs/>
          <w:lang w:val="ru-RU"/>
        </w:rPr>
        <w:t>РЕШИ:</w:t>
      </w:r>
    </w:p>
    <w:p w:rsidR="002D3A59" w:rsidRPr="00870E5B" w:rsidRDefault="002D3A59" w:rsidP="00260644">
      <w:pPr>
        <w:ind w:firstLine="709"/>
        <w:jc w:val="both"/>
        <w:rPr>
          <w:rStyle w:val="WW8Num23z0"/>
          <w:lang w:val="ru-RU"/>
        </w:rPr>
      </w:pPr>
      <w:r w:rsidRPr="00870E5B">
        <w:rPr>
          <w:rStyle w:val="WW8Num23z0"/>
          <w:lang w:val="ru-RU"/>
        </w:rPr>
        <w:t>1.ОСВОБОЖДАВА</w:t>
      </w:r>
      <w:r w:rsidRPr="00260644">
        <w:rPr>
          <w:rStyle w:val="WW8Num23z0"/>
        </w:rPr>
        <w:t> </w:t>
      </w:r>
      <w:r w:rsidRPr="00870E5B">
        <w:rPr>
          <w:rStyle w:val="WW8Num23z0"/>
          <w:lang w:val="ru-RU"/>
        </w:rPr>
        <w:t xml:space="preserve">назначените </w:t>
      </w:r>
      <w:r w:rsidRPr="00260644">
        <w:rPr>
          <w:rStyle w:val="WW8Num23z0"/>
        </w:rPr>
        <w:t> </w:t>
      </w:r>
      <w:r w:rsidRPr="00870E5B">
        <w:rPr>
          <w:rStyle w:val="WW8Num23z0"/>
          <w:lang w:val="ru-RU"/>
        </w:rPr>
        <w:t>членове на СИК в община Кърджали предложени от Коалиция ”ББЦ” на основание подадените от лицата молби.</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Списъкът на освободените лица е приложение 1 към настоящето решение.</w:t>
      </w:r>
    </w:p>
    <w:p w:rsidR="002D3A59" w:rsidRPr="00870E5B" w:rsidRDefault="002D3A59" w:rsidP="00260644">
      <w:pPr>
        <w:ind w:firstLine="709"/>
        <w:jc w:val="both"/>
        <w:rPr>
          <w:rStyle w:val="WW8Num23z0"/>
          <w:lang w:val="ru-RU"/>
        </w:rPr>
      </w:pPr>
      <w:r w:rsidRPr="00870E5B">
        <w:rPr>
          <w:rStyle w:val="WW8Num23z0"/>
          <w:lang w:val="ru-RU"/>
        </w:rPr>
        <w:t>2.НАЗНАЧАВА</w:t>
      </w:r>
      <w:r w:rsidRPr="00260644">
        <w:rPr>
          <w:rStyle w:val="WW8Num23z0"/>
        </w:rPr>
        <w:t>  </w:t>
      </w:r>
      <w:r w:rsidRPr="00870E5B">
        <w:rPr>
          <w:rStyle w:val="WW8Num23z0"/>
          <w:lang w:val="ru-RU"/>
        </w:rPr>
        <w:t>за членове на СИК в община Кърджали, лицата предложени от Коалиция ”ББЦ” – приложение 2 към настоящето решение.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lang w:val="ru-RU"/>
        </w:rPr>
        <w:t>3.ОБЯВЯВА</w:t>
      </w:r>
      <w:r w:rsidRPr="00260644">
        <w:rPr>
          <w:rStyle w:val="WW8Num23z0"/>
        </w:rPr>
        <w:t> </w:t>
      </w:r>
      <w:r w:rsidRPr="00870E5B">
        <w:rPr>
          <w:rStyle w:val="WW8Num23z0"/>
          <w:lang w:val="ru-RU"/>
        </w:rPr>
        <w:t>актуални СИК в община Кърджали към</w:t>
      </w:r>
      <w:r w:rsidRPr="00260644">
        <w:rPr>
          <w:rStyle w:val="WW8Num23z0"/>
        </w:rPr>
        <w:t> </w:t>
      </w:r>
      <w:r w:rsidRPr="00870E5B">
        <w:rPr>
          <w:rStyle w:val="WW8Num23z0"/>
          <w:lang w:val="ru-RU"/>
        </w:rPr>
        <w:t xml:space="preserve"> 03.11.2016г. – таблица 2.</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Проектът, гласуваме. Против няма.</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430696" w:rsidRDefault="002D3A59" w:rsidP="00430696">
      <w:pPr>
        <w:ind w:firstLine="709"/>
        <w:jc w:val="both"/>
        <w:rPr>
          <w:rStyle w:val="WW8Num23z0"/>
          <w:lang w:val="bg-BG"/>
        </w:rPr>
      </w:pPr>
      <w:r w:rsidRPr="00870E5B">
        <w:rPr>
          <w:rStyle w:val="WW8Num23z0"/>
          <w:b/>
          <w:bCs/>
          <w:u w:val="single"/>
          <w:lang w:val="ru-RU"/>
        </w:rPr>
        <w:t>По Т.9 от дневен ред:</w:t>
      </w:r>
      <w:r w:rsidRPr="00870E5B">
        <w:rPr>
          <w:rStyle w:val="WW8Num23z0"/>
          <w:lang w:val="ru-RU"/>
        </w:rPr>
        <w:t xml:space="preserve"> Докладва председателят Антоанета Юрукова:</w:t>
      </w:r>
      <w:r w:rsidRPr="00430696">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430696" w:rsidRDefault="002D3A59" w:rsidP="00430696">
      <w:pPr>
        <w:jc w:val="center"/>
        <w:rPr>
          <w:rStyle w:val="WW8Num23z0"/>
          <w:b/>
          <w:bCs/>
          <w:lang w:val="bg-BG" w:eastAsia="bg-BG"/>
        </w:rPr>
      </w:pPr>
      <w:r w:rsidRPr="00870E5B">
        <w:rPr>
          <w:rStyle w:val="WW8Num23z0"/>
          <w:b/>
          <w:bCs/>
          <w:lang w:val="ru-RU"/>
        </w:rPr>
        <w:t>РЕШЕНИЕ</w:t>
      </w:r>
      <w:r w:rsidRPr="00430696">
        <w:rPr>
          <w:rStyle w:val="WW8Num23z0"/>
          <w:b/>
          <w:bCs/>
        </w:rPr>
        <w:t> </w:t>
      </w:r>
      <w:r w:rsidRPr="00870E5B">
        <w:rPr>
          <w:rStyle w:val="WW8Num23z0"/>
          <w:b/>
          <w:bCs/>
          <w:lang w:val="ru-RU"/>
        </w:rPr>
        <w:br/>
        <w:t>№ 132</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ПП „ГЕРБ” в община Черноочене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both"/>
        <w:rPr>
          <w:rStyle w:val="WW8Num23z0"/>
          <w:lang w:val="ru-RU"/>
        </w:rPr>
      </w:pPr>
      <w:r w:rsidRPr="00870E5B">
        <w:rPr>
          <w:rStyle w:val="WW8Num23z0"/>
          <w:lang w:val="ru-RU"/>
        </w:rPr>
        <w:t>В РИК – Кърджали с вх.№212/03.11.2016г. на общия входящ регистър е постъпило предложение от ПП „ГЕРБ” за извършване замяна на назначени членове на СИК в Община Черноочене, към което е приложено заявление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 Леман Али, упълномощен представител на ПП „ГЕРБ”</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870E5B" w:rsidRDefault="002D3A59" w:rsidP="00430696">
      <w:pPr>
        <w:ind w:firstLine="709"/>
        <w:jc w:val="center"/>
        <w:rPr>
          <w:rStyle w:val="WW8Num23z0"/>
          <w:b/>
          <w:bCs/>
          <w:lang w:val="ru-RU"/>
        </w:rPr>
      </w:pPr>
      <w:r w:rsidRPr="00870E5B">
        <w:rPr>
          <w:rStyle w:val="WW8Num23z0"/>
          <w:b/>
          <w:bCs/>
          <w:lang w:val="ru-RU"/>
        </w:rPr>
        <w:t>РЕШИ:</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b/>
          <w:bCs/>
          <w:lang w:val="ru-RU"/>
        </w:rPr>
        <w:t>1.ОСВОБОЖДАВА</w:t>
      </w:r>
      <w:r w:rsidRPr="00430696">
        <w:rPr>
          <w:rStyle w:val="WW8Num23z0"/>
          <w:b/>
          <w:bCs/>
        </w:rPr>
        <w:t> </w:t>
      </w:r>
      <w:r w:rsidRPr="00870E5B">
        <w:rPr>
          <w:rStyle w:val="WW8Num23z0"/>
          <w:lang w:val="ru-RU"/>
        </w:rPr>
        <w:t xml:space="preserve">назначените членове на СИК в община Черноочене, предложени от ПП „ГЕРБ” по лични причини </w:t>
      </w:r>
      <w:r w:rsidRPr="00260644">
        <w:rPr>
          <w:rStyle w:val="WW8Num23z0"/>
        </w:rPr>
        <w:t> </w:t>
      </w:r>
      <w:r w:rsidRPr="00870E5B">
        <w:rPr>
          <w:rStyle w:val="WW8Num23z0"/>
          <w:lang w:val="ru-RU"/>
        </w:rPr>
        <w:t>на основание подадените заявления от лицата.</w:t>
      </w:r>
      <w:r w:rsidRPr="00260644">
        <w:rPr>
          <w:rStyle w:val="WW8Num23z0"/>
        </w:rPr>
        <w:t> </w:t>
      </w:r>
      <w:r w:rsidRPr="00870E5B">
        <w:rPr>
          <w:rStyle w:val="WW8Num23z0"/>
          <w:b/>
          <w:bCs/>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Списъкът на освободените лица е приложение 1 към настоящото решение.</w:t>
      </w:r>
    </w:p>
    <w:p w:rsidR="002D3A59" w:rsidRPr="00870E5B" w:rsidRDefault="002D3A59" w:rsidP="00260644">
      <w:pPr>
        <w:ind w:firstLine="709"/>
        <w:jc w:val="both"/>
        <w:rPr>
          <w:rStyle w:val="WW8Num23z0"/>
          <w:lang w:val="ru-RU"/>
        </w:rPr>
      </w:pPr>
      <w:r w:rsidRPr="00870E5B">
        <w:rPr>
          <w:rStyle w:val="WW8Num23z0"/>
          <w:b/>
          <w:bCs/>
          <w:lang w:val="ru-RU"/>
        </w:rPr>
        <w:t>2.НАЗНАЧАВА</w:t>
      </w:r>
      <w:r w:rsidRPr="00260644">
        <w:rPr>
          <w:rStyle w:val="WW8Num23z0"/>
        </w:rPr>
        <w:t> </w:t>
      </w:r>
      <w:r w:rsidRPr="00870E5B">
        <w:rPr>
          <w:rStyle w:val="WW8Num23z0"/>
          <w:lang w:val="ru-RU"/>
        </w:rPr>
        <w:t>за членове на СИК в община Черноочене, лицата предложени от ПП „ГЕРБ”- приложение 2 към настоящото решение.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Черноочене</w:t>
      </w:r>
      <w:r w:rsidRPr="00260644">
        <w:rPr>
          <w:rStyle w:val="WW8Num23z0"/>
        </w:rPr>
        <w:t> </w:t>
      </w:r>
      <w:r w:rsidRPr="00870E5B">
        <w:rPr>
          <w:rStyle w:val="WW8Num23z0"/>
          <w:lang w:val="ru-RU"/>
        </w:rPr>
        <w:t xml:space="preserve"> към 03.11.2016г. – таблица 1.</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ПРЕДСЕДАТЕЛЯТ АНТОАНЕТА ЮРУКОВА: Предлагам да гласуваме. Против има ли, колеги?</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430696" w:rsidRDefault="002D3A59" w:rsidP="00430696">
      <w:pPr>
        <w:ind w:firstLine="709"/>
        <w:jc w:val="both"/>
        <w:rPr>
          <w:rStyle w:val="WW8Num23z0"/>
          <w:lang w:val="bg-BG"/>
        </w:rPr>
      </w:pPr>
      <w:r w:rsidRPr="00870E5B">
        <w:rPr>
          <w:rStyle w:val="WW8Num23z0"/>
          <w:b/>
          <w:bCs/>
          <w:u w:val="single"/>
          <w:lang w:val="ru-RU"/>
        </w:rPr>
        <w:t>По Т.10 от дневен ред:</w:t>
      </w:r>
      <w:r w:rsidRPr="00870E5B">
        <w:rPr>
          <w:rStyle w:val="WW8Num23z0"/>
          <w:lang w:val="ru-RU"/>
        </w:rPr>
        <w:t xml:space="preserve"> Докладва председателят Антоанета Юрукова:</w:t>
      </w:r>
      <w:r w:rsidRPr="00430696">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430696" w:rsidRDefault="002D3A59" w:rsidP="00430696">
      <w:pPr>
        <w:jc w:val="center"/>
        <w:rPr>
          <w:rStyle w:val="WW8Num23z0"/>
          <w:b/>
          <w:bCs/>
          <w:lang w:val="bg-BG"/>
        </w:rPr>
      </w:pPr>
      <w:r w:rsidRPr="00870E5B">
        <w:rPr>
          <w:rStyle w:val="WW8Num23z0"/>
          <w:b/>
          <w:bCs/>
          <w:lang w:val="ru-RU"/>
        </w:rPr>
        <w:t>РЕШЕНИЕ</w:t>
      </w:r>
      <w:r w:rsidRPr="00430696">
        <w:rPr>
          <w:rStyle w:val="WW8Num23z0"/>
          <w:b/>
          <w:bCs/>
        </w:rPr>
        <w:t> </w:t>
      </w:r>
      <w:r w:rsidRPr="00870E5B">
        <w:rPr>
          <w:rStyle w:val="WW8Num23z0"/>
          <w:b/>
          <w:bCs/>
          <w:lang w:val="ru-RU"/>
        </w:rPr>
        <w:br/>
        <w:t>№ 133</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ПП ”ДПС” в община Кърджали във връзка с произвеждане на избори за президент и вицепрезидент на републиката и национален референдум на 06.11.2016г.</w:t>
      </w:r>
    </w:p>
    <w:p w:rsidR="002D3A59" w:rsidRPr="00870E5B" w:rsidRDefault="002D3A59" w:rsidP="00260644">
      <w:pPr>
        <w:ind w:firstLine="709"/>
        <w:jc w:val="both"/>
        <w:rPr>
          <w:rStyle w:val="WW8Num23z0"/>
          <w:lang w:val="ru-RU"/>
        </w:rPr>
      </w:pPr>
      <w:r w:rsidRPr="00870E5B">
        <w:rPr>
          <w:rStyle w:val="WW8Num23z0"/>
          <w:lang w:val="ru-RU"/>
        </w:rPr>
        <w:t>В РИК – Кърджали с вх.№214/03.11.2016г. на общият входящ регистър е постъпило предложение от ПП ”ДПС” за извършване замяна на назначени членове на СИК в Община Кърджали,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w:t>
      </w:r>
      <w:r w:rsidRPr="00260644">
        <w:rPr>
          <w:rStyle w:val="WW8Num23z0"/>
        </w:rPr>
        <w:t> </w:t>
      </w:r>
      <w:r w:rsidRPr="00870E5B">
        <w:rPr>
          <w:rStyle w:val="WW8Num23z0"/>
          <w:lang w:val="ru-RU"/>
        </w:rPr>
        <w:t xml:space="preserve"> Ерджан Фърънджъ, упълномощен представител на ПП ”ДПС”.</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870E5B" w:rsidRDefault="002D3A59" w:rsidP="00A91537">
      <w:pPr>
        <w:ind w:firstLine="709"/>
        <w:jc w:val="center"/>
        <w:rPr>
          <w:rStyle w:val="WW8Num23z0"/>
          <w:b/>
          <w:bCs/>
          <w:lang w:val="ru-RU"/>
        </w:rPr>
      </w:pPr>
      <w:r w:rsidRPr="00870E5B">
        <w:rPr>
          <w:rStyle w:val="WW8Num23z0"/>
          <w:b/>
          <w:bCs/>
          <w:lang w:val="ru-RU"/>
        </w:rPr>
        <w:t>РЕШИ:</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b/>
          <w:bCs/>
          <w:lang w:val="ru-RU"/>
        </w:rPr>
        <w:t>1.ОСВОБОЖДАВА</w:t>
      </w:r>
      <w:r w:rsidRPr="00260644">
        <w:rPr>
          <w:rStyle w:val="WW8Num23z0"/>
        </w:rPr>
        <w:t> </w:t>
      </w:r>
      <w:r w:rsidRPr="00870E5B">
        <w:rPr>
          <w:rStyle w:val="WW8Num23z0"/>
          <w:lang w:val="ru-RU"/>
        </w:rPr>
        <w:t xml:space="preserve">назначените </w:t>
      </w:r>
      <w:r w:rsidRPr="00260644">
        <w:rPr>
          <w:rStyle w:val="WW8Num23z0"/>
        </w:rPr>
        <w:t> </w:t>
      </w:r>
      <w:r w:rsidRPr="00870E5B">
        <w:rPr>
          <w:rStyle w:val="WW8Num23z0"/>
          <w:lang w:val="ru-RU"/>
        </w:rPr>
        <w:t>членове на СИК в община Кърджали предложени от ПП ”ДПС”, на основание подадените от лицата молби.</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Списъкът на освободените лица е приложение 1 към настоящето решение.</w:t>
      </w:r>
    </w:p>
    <w:p w:rsidR="002D3A59" w:rsidRPr="00870E5B" w:rsidRDefault="002D3A59" w:rsidP="00260644">
      <w:pPr>
        <w:ind w:firstLine="709"/>
        <w:jc w:val="both"/>
        <w:rPr>
          <w:rStyle w:val="WW8Num23z0"/>
          <w:lang w:val="ru-RU"/>
        </w:rPr>
      </w:pPr>
      <w:r w:rsidRPr="00870E5B">
        <w:rPr>
          <w:rStyle w:val="WW8Num23z0"/>
          <w:b/>
          <w:bCs/>
          <w:lang w:val="ru-RU"/>
        </w:rPr>
        <w:t>2.НАЗНАЧАВА</w:t>
      </w:r>
      <w:r w:rsidRPr="00260644">
        <w:rPr>
          <w:rStyle w:val="WW8Num23z0"/>
        </w:rPr>
        <w:t>  </w:t>
      </w:r>
      <w:r w:rsidRPr="00870E5B">
        <w:rPr>
          <w:rStyle w:val="WW8Num23z0"/>
          <w:lang w:val="ru-RU"/>
        </w:rPr>
        <w:t>за членове на СИК в община Кърджали, лицата предложени от ПП ”ДПС”, – приложение 2 към настоящето решение.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Кърджали към</w:t>
      </w:r>
      <w:r w:rsidRPr="00260644">
        <w:rPr>
          <w:rStyle w:val="WW8Num23z0"/>
        </w:rPr>
        <w:t> </w:t>
      </w:r>
      <w:r w:rsidRPr="00870E5B">
        <w:rPr>
          <w:rStyle w:val="WW8Num23z0"/>
          <w:lang w:val="ru-RU"/>
        </w:rPr>
        <w:t xml:space="preserve"> 03.11.2016г. – таблица 1.</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гласуваме, колеги проекта. Против няма.</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430696" w:rsidRDefault="002D3A59" w:rsidP="00A91537">
      <w:pPr>
        <w:ind w:firstLine="709"/>
        <w:jc w:val="both"/>
        <w:rPr>
          <w:rStyle w:val="WW8Num23z0"/>
          <w:lang w:val="bg-BG"/>
        </w:rPr>
      </w:pPr>
      <w:r w:rsidRPr="00870E5B">
        <w:rPr>
          <w:rStyle w:val="WW8Num23z0"/>
          <w:b/>
          <w:bCs/>
          <w:u w:val="single"/>
          <w:lang w:val="ru-RU"/>
        </w:rPr>
        <w:t>По Т.11 от дневен ред:</w:t>
      </w:r>
      <w:r w:rsidRPr="00870E5B">
        <w:rPr>
          <w:rStyle w:val="WW8Num23z0"/>
          <w:lang w:val="ru-RU"/>
        </w:rPr>
        <w:t xml:space="preserve"> Докладва председателят Антоанета Юрукова:</w:t>
      </w:r>
      <w:r w:rsidRPr="00A91537">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A91537" w:rsidRDefault="002D3A59" w:rsidP="00A91537">
      <w:pPr>
        <w:jc w:val="center"/>
        <w:rPr>
          <w:rStyle w:val="WW8Num23z0"/>
          <w:b/>
          <w:bCs/>
          <w:lang w:val="bg-BG"/>
        </w:rPr>
      </w:pPr>
      <w:r w:rsidRPr="00870E5B">
        <w:rPr>
          <w:rStyle w:val="WW8Num23z0"/>
          <w:b/>
          <w:bCs/>
          <w:lang w:val="ru-RU"/>
        </w:rPr>
        <w:t>РЕШЕНИЕ</w:t>
      </w:r>
      <w:r w:rsidRPr="00A91537">
        <w:rPr>
          <w:rStyle w:val="WW8Num23z0"/>
          <w:b/>
          <w:bCs/>
        </w:rPr>
        <w:t> </w:t>
      </w:r>
      <w:r w:rsidRPr="00870E5B">
        <w:rPr>
          <w:rStyle w:val="WW8Num23z0"/>
          <w:b/>
          <w:bCs/>
          <w:lang w:val="ru-RU"/>
        </w:rPr>
        <w:br/>
        <w:t>№ 134</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Поправка на техническа грешка в диспозитива на Решение №20/06.10.2016 г. на РИК – Кърджали при изписване имената на член на СИК в Община Момчилград–Читалище „Нов живот“ СИК № 092100005 , предложена от Коалиция „БСП – ЛЯВА БЪЛГАРИЯ”.</w:t>
      </w:r>
    </w:p>
    <w:p w:rsidR="002D3A59" w:rsidRPr="00870E5B" w:rsidRDefault="002D3A59" w:rsidP="00260644">
      <w:pPr>
        <w:ind w:firstLine="709"/>
        <w:jc w:val="both"/>
        <w:rPr>
          <w:rStyle w:val="WW8Num23z0"/>
          <w:lang w:val="ru-RU"/>
        </w:rPr>
      </w:pPr>
      <w:r w:rsidRPr="00870E5B">
        <w:rPr>
          <w:rStyle w:val="WW8Num23z0"/>
          <w:lang w:val="ru-RU"/>
        </w:rPr>
        <w:t xml:space="preserve">В РИК – Кърджали с вх.217/03.11.2016 г. на общия </w:t>
      </w:r>
      <w:r w:rsidRPr="00260644">
        <w:rPr>
          <w:rStyle w:val="WW8Num23z0"/>
        </w:rPr>
        <w:t> </w:t>
      </w:r>
      <w:r w:rsidRPr="00870E5B">
        <w:rPr>
          <w:rStyle w:val="WW8Num23z0"/>
          <w:lang w:val="ru-RU"/>
        </w:rPr>
        <w:t>входящ регистър е постъпило писмо от Коалиция „БСП – ЛЯВА БЪЛГАРИЯ”, с което ни уведомяват, че при подаване на данни на предложените от Коалиция „БСП – ЛЯВА БЪЛГАРИЯ” за назначаване членове на СИК в Община Момчилград–Читалище „Нов живот“ СИК № 092100005, е допусната техническа грешка в изписване</w:t>
      </w:r>
      <w:r w:rsidRPr="00260644">
        <w:rPr>
          <w:rStyle w:val="WW8Num23z0"/>
        </w:rPr>
        <w:t> </w:t>
      </w:r>
      <w:r w:rsidRPr="00870E5B">
        <w:rPr>
          <w:rStyle w:val="WW8Num23z0"/>
          <w:lang w:val="ru-RU"/>
        </w:rPr>
        <w:t xml:space="preserve"> името на Златка Делчева Трингова , като същото следва да бъде: Златка Илиева Трингова .</w:t>
      </w:r>
    </w:p>
    <w:p w:rsidR="002D3A59" w:rsidRPr="00870E5B" w:rsidRDefault="002D3A59" w:rsidP="00260644">
      <w:pPr>
        <w:ind w:firstLine="709"/>
        <w:jc w:val="both"/>
        <w:rPr>
          <w:rStyle w:val="WW8Num23z0"/>
          <w:lang w:val="ru-RU"/>
        </w:rPr>
      </w:pPr>
      <w:r w:rsidRPr="00870E5B">
        <w:rPr>
          <w:rStyle w:val="WW8Num23z0"/>
          <w:lang w:val="ru-RU"/>
        </w:rPr>
        <w:t>На основание чл. 72, ал. 1, т. 1 от ИК, РИК - Кърджали</w:t>
      </w:r>
    </w:p>
    <w:p w:rsidR="002D3A59" w:rsidRDefault="002D3A59" w:rsidP="00260644">
      <w:pPr>
        <w:ind w:firstLine="709"/>
        <w:jc w:val="both"/>
        <w:rPr>
          <w:rStyle w:val="WW8Num23z0"/>
          <w:lang w:val="bg-BG"/>
        </w:rPr>
      </w:pPr>
    </w:p>
    <w:p w:rsidR="002D3A59" w:rsidRPr="00870E5B" w:rsidRDefault="002D3A59" w:rsidP="00A91537">
      <w:pPr>
        <w:ind w:firstLine="709"/>
        <w:jc w:val="center"/>
        <w:rPr>
          <w:rStyle w:val="WW8Num23z0"/>
          <w:b/>
          <w:bCs/>
          <w:lang w:val="ru-RU"/>
        </w:rPr>
      </w:pPr>
      <w:r w:rsidRPr="00870E5B">
        <w:rPr>
          <w:rStyle w:val="WW8Num23z0"/>
          <w:b/>
          <w:bCs/>
          <w:lang w:val="ru-RU"/>
        </w:rPr>
        <w:t>РЕШИ:</w:t>
      </w:r>
    </w:p>
    <w:p w:rsidR="002D3A59" w:rsidRPr="00870E5B" w:rsidRDefault="002D3A59" w:rsidP="00260644">
      <w:pPr>
        <w:ind w:firstLine="709"/>
        <w:jc w:val="both"/>
        <w:rPr>
          <w:rStyle w:val="WW8Num23z0"/>
          <w:lang w:val="ru-RU"/>
        </w:rPr>
      </w:pPr>
      <w:r w:rsidRPr="00870E5B">
        <w:rPr>
          <w:rStyle w:val="WW8Num23z0"/>
          <w:lang w:val="ru-RU"/>
        </w:rPr>
        <w:t>Допуска поправка на</w:t>
      </w:r>
      <w:r w:rsidRPr="00260644">
        <w:rPr>
          <w:rStyle w:val="WW8Num23z0"/>
        </w:rPr>
        <w:t> </w:t>
      </w:r>
      <w:r w:rsidRPr="00870E5B">
        <w:rPr>
          <w:rStyle w:val="WW8Num23z0"/>
          <w:lang w:val="ru-RU"/>
        </w:rPr>
        <w:t xml:space="preserve">техническа грешка в диспозитива на Решение №20/06.10.2016 г. </w:t>
      </w:r>
      <w:r w:rsidRPr="00260644">
        <w:rPr>
          <w:rStyle w:val="WW8Num23z0"/>
        </w:rPr>
        <w:t>  </w:t>
      </w:r>
      <w:r w:rsidRPr="00870E5B">
        <w:rPr>
          <w:rStyle w:val="WW8Num23z0"/>
          <w:lang w:val="ru-RU"/>
        </w:rPr>
        <w:t>на РИК – Кърджали, при изписване името</w:t>
      </w:r>
      <w:r w:rsidRPr="00260644">
        <w:rPr>
          <w:rStyle w:val="WW8Num23z0"/>
        </w:rPr>
        <w:t> </w:t>
      </w:r>
      <w:r w:rsidRPr="00870E5B">
        <w:rPr>
          <w:rStyle w:val="WW8Num23z0"/>
          <w:lang w:val="ru-RU"/>
        </w:rPr>
        <w:t xml:space="preserve"> за член на СИК в Община </w:t>
      </w:r>
      <w:r w:rsidRPr="00260644">
        <w:rPr>
          <w:rStyle w:val="WW8Num23z0"/>
        </w:rPr>
        <w:t> </w:t>
      </w:r>
      <w:r w:rsidRPr="00870E5B">
        <w:rPr>
          <w:rStyle w:val="WW8Num23z0"/>
          <w:lang w:val="ru-RU"/>
        </w:rPr>
        <w:t>Момчилград–Читалище „Нов живот“ СИК № 092100005, предложена от Коалиция „БСП – ЛЯВА БЪЛГАРИЯ,</w:t>
      </w:r>
      <w:r w:rsidRPr="00260644">
        <w:rPr>
          <w:rStyle w:val="WW8Num23z0"/>
        </w:rPr>
        <w:t> </w:t>
      </w:r>
      <w:r w:rsidRPr="00870E5B">
        <w:rPr>
          <w:rStyle w:val="WW8Num23z0"/>
          <w:lang w:val="ru-RU"/>
        </w:rPr>
        <w:t xml:space="preserve"> като името Златка Делчева Трингова , следва </w:t>
      </w:r>
      <w:r w:rsidRPr="00260644">
        <w:rPr>
          <w:rStyle w:val="WW8Num23z0"/>
        </w:rPr>
        <w:t> </w:t>
      </w:r>
      <w:r w:rsidRPr="00870E5B">
        <w:rPr>
          <w:rStyle w:val="WW8Num23z0"/>
          <w:b/>
          <w:bCs/>
          <w:i/>
          <w:iCs/>
          <w:u w:val="single"/>
          <w:lang w:val="ru-RU"/>
        </w:rPr>
        <w:t>да се чете:</w:t>
      </w:r>
      <w:r w:rsidRPr="00260644">
        <w:rPr>
          <w:rStyle w:val="WW8Num23z0"/>
        </w:rPr>
        <w:t> </w:t>
      </w:r>
      <w:r w:rsidRPr="00870E5B">
        <w:rPr>
          <w:rStyle w:val="WW8Num23z0"/>
          <w:lang w:val="ru-RU"/>
        </w:rPr>
        <w:t xml:space="preserve"> Златка Илиева Трингова.</w:t>
      </w:r>
      <w:r w:rsidRPr="00260644">
        <w:rPr>
          <w:rStyle w:val="WW8Num23z0"/>
        </w:rPr>
        <w:t> </w:t>
      </w:r>
      <w:r w:rsidRPr="00870E5B">
        <w:rPr>
          <w:rStyle w:val="WW8Num23z0"/>
          <w:b/>
          <w:bCs/>
          <w:lang w:val="ru-RU"/>
        </w:rPr>
        <w:t>Анулира</w:t>
      </w:r>
      <w:r w:rsidRPr="00A91537">
        <w:rPr>
          <w:rStyle w:val="WW8Num23z0"/>
          <w:b/>
          <w:bCs/>
        </w:rPr>
        <w:t> </w:t>
      </w:r>
      <w:r w:rsidRPr="00870E5B">
        <w:rPr>
          <w:rStyle w:val="WW8Num23z0"/>
          <w:lang w:val="ru-RU"/>
        </w:rPr>
        <w:t>издаденото й удостоверение със сгрешеното име.</w:t>
      </w:r>
      <w:r w:rsidRPr="00260644">
        <w:rPr>
          <w:rStyle w:val="WW8Num23z0"/>
        </w:rPr>
        <w:t> </w:t>
      </w:r>
      <w:r w:rsidRPr="00870E5B">
        <w:rPr>
          <w:rStyle w:val="WW8Num23z0"/>
          <w:lang w:val="ru-RU"/>
        </w:rPr>
        <w:t xml:space="preserve">На същата </w:t>
      </w:r>
      <w:r w:rsidRPr="00870E5B">
        <w:rPr>
          <w:rStyle w:val="WW8Num23z0"/>
          <w:b/>
          <w:bCs/>
          <w:lang w:val="ru-RU"/>
        </w:rPr>
        <w:t>да се издаде удостоверени</w:t>
      </w:r>
      <w:r w:rsidRPr="00870E5B">
        <w:rPr>
          <w:rStyle w:val="WW8Num23z0"/>
          <w:lang w:val="ru-RU"/>
        </w:rPr>
        <w:t>е</w:t>
      </w:r>
      <w:r w:rsidRPr="00260644">
        <w:rPr>
          <w:rStyle w:val="WW8Num23z0"/>
        </w:rPr>
        <w:t> </w:t>
      </w:r>
      <w:r w:rsidRPr="00870E5B">
        <w:rPr>
          <w:rStyle w:val="WW8Num23z0"/>
          <w:lang w:val="ru-RU"/>
        </w:rPr>
        <w:t>с правилното име.</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Гласуваме ли проекта?</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430696" w:rsidRDefault="002D3A59" w:rsidP="00A91537">
      <w:pPr>
        <w:ind w:firstLine="709"/>
        <w:jc w:val="both"/>
        <w:rPr>
          <w:rStyle w:val="WW8Num23z0"/>
          <w:lang w:val="bg-BG"/>
        </w:rPr>
      </w:pPr>
      <w:r w:rsidRPr="00870E5B">
        <w:rPr>
          <w:rStyle w:val="WW8Num23z0"/>
          <w:b/>
          <w:bCs/>
          <w:u w:val="single"/>
          <w:lang w:val="ru-RU"/>
        </w:rPr>
        <w:t>По Т.12 от дневен ред:</w:t>
      </w:r>
      <w:r w:rsidRPr="00870E5B">
        <w:rPr>
          <w:rStyle w:val="WW8Num23z0"/>
          <w:lang w:val="ru-RU"/>
        </w:rPr>
        <w:t xml:space="preserve"> Докладва председателят Антоанета Юрукова:</w:t>
      </w:r>
      <w:r w:rsidRPr="00A91537">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A91537" w:rsidRDefault="002D3A59" w:rsidP="00A91537">
      <w:pPr>
        <w:jc w:val="center"/>
        <w:rPr>
          <w:rStyle w:val="WW8Num23z0"/>
          <w:b/>
          <w:bCs/>
          <w:lang w:val="bg-BG"/>
        </w:rPr>
      </w:pPr>
      <w:r w:rsidRPr="00870E5B">
        <w:rPr>
          <w:rStyle w:val="WW8Num23z0"/>
          <w:b/>
          <w:bCs/>
          <w:lang w:val="ru-RU"/>
        </w:rPr>
        <w:t>РЕШЕНИЕ</w:t>
      </w:r>
      <w:r w:rsidRPr="00A91537">
        <w:rPr>
          <w:rStyle w:val="WW8Num23z0"/>
          <w:b/>
          <w:bCs/>
        </w:rPr>
        <w:t> </w:t>
      </w:r>
      <w:r w:rsidRPr="00870E5B">
        <w:rPr>
          <w:rStyle w:val="WW8Num23z0"/>
          <w:b/>
          <w:bCs/>
          <w:lang w:val="ru-RU"/>
        </w:rPr>
        <w:br/>
        <w:t>№ 135</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Коалиция”БСП ЛЯВА България” в община Кърджали във връзка с произвеждане на избори за президент и вицепрезидент на републиката и национален референдум на 06.11.2016г.</w:t>
      </w:r>
    </w:p>
    <w:p w:rsidR="002D3A59" w:rsidRPr="00870E5B" w:rsidRDefault="002D3A59" w:rsidP="00260644">
      <w:pPr>
        <w:ind w:firstLine="709"/>
        <w:jc w:val="both"/>
        <w:rPr>
          <w:rStyle w:val="WW8Num23z0"/>
          <w:lang w:val="ru-RU"/>
        </w:rPr>
      </w:pPr>
      <w:r w:rsidRPr="00870E5B">
        <w:rPr>
          <w:rStyle w:val="WW8Num23z0"/>
          <w:lang w:val="ru-RU"/>
        </w:rPr>
        <w:t>В РИК – Кърджали с вх.№218/03.11.2016г. на общият входящ регистър е постъпило предложение от Коалиция”БСП ЛЯВА България” за извършване замяна на назначени членове на СИК в Община Кърджали,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w:t>
      </w:r>
      <w:r w:rsidRPr="00260644">
        <w:rPr>
          <w:rStyle w:val="WW8Num23z0"/>
        </w:rPr>
        <w:t> </w:t>
      </w:r>
      <w:r w:rsidRPr="00870E5B">
        <w:rPr>
          <w:rStyle w:val="WW8Num23z0"/>
          <w:lang w:val="ru-RU"/>
        </w:rPr>
        <w:t xml:space="preserve"> Теодора Янева, упълномощен представител на Коалиция”БСП ЛЯВА България”</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870E5B" w:rsidRDefault="002D3A59" w:rsidP="00A91537">
      <w:pPr>
        <w:ind w:firstLine="709"/>
        <w:jc w:val="center"/>
        <w:rPr>
          <w:rStyle w:val="WW8Num23z0"/>
          <w:b/>
          <w:bCs/>
          <w:lang w:val="ru-RU"/>
        </w:rPr>
      </w:pPr>
      <w:r w:rsidRPr="00870E5B">
        <w:rPr>
          <w:rStyle w:val="WW8Num23z0"/>
          <w:b/>
          <w:bCs/>
          <w:lang w:val="ru-RU"/>
        </w:rPr>
        <w:t>РЕШИ:</w:t>
      </w:r>
    </w:p>
    <w:p w:rsidR="002D3A59" w:rsidRPr="00870E5B" w:rsidRDefault="002D3A59" w:rsidP="00260644">
      <w:pPr>
        <w:ind w:firstLine="709"/>
        <w:jc w:val="both"/>
        <w:rPr>
          <w:rStyle w:val="WW8Num23z0"/>
          <w:lang w:val="ru-RU"/>
        </w:rPr>
      </w:pPr>
      <w:r w:rsidRPr="00870E5B">
        <w:rPr>
          <w:rStyle w:val="WW8Num23z0"/>
          <w:b/>
          <w:bCs/>
          <w:lang w:val="ru-RU"/>
        </w:rPr>
        <w:t>1.ОСВОБОЖДАВА</w:t>
      </w:r>
      <w:r w:rsidRPr="00260644">
        <w:rPr>
          <w:rStyle w:val="WW8Num23z0"/>
        </w:rPr>
        <w:t> </w:t>
      </w:r>
      <w:r w:rsidRPr="00870E5B">
        <w:rPr>
          <w:rStyle w:val="WW8Num23z0"/>
          <w:lang w:val="ru-RU"/>
        </w:rPr>
        <w:t xml:space="preserve">назначените </w:t>
      </w:r>
      <w:r w:rsidRPr="00260644">
        <w:rPr>
          <w:rStyle w:val="WW8Num23z0"/>
        </w:rPr>
        <w:t> </w:t>
      </w:r>
      <w:r w:rsidRPr="00870E5B">
        <w:rPr>
          <w:rStyle w:val="WW8Num23z0"/>
          <w:lang w:val="ru-RU"/>
        </w:rPr>
        <w:t>членове на СИК в община Кърджали предложени от Коалиция”БСП ЛЯВА България” на основание пода дените от лицата молби.</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Списъкът на освободените лица е приложение 1 към настоящето решение.</w:t>
      </w:r>
    </w:p>
    <w:p w:rsidR="002D3A59" w:rsidRPr="00870E5B" w:rsidRDefault="002D3A59" w:rsidP="00260644">
      <w:pPr>
        <w:ind w:firstLine="709"/>
        <w:jc w:val="both"/>
        <w:rPr>
          <w:rStyle w:val="WW8Num23z0"/>
          <w:lang w:val="ru-RU"/>
        </w:rPr>
      </w:pPr>
      <w:r w:rsidRPr="00870E5B">
        <w:rPr>
          <w:rStyle w:val="WW8Num23z0"/>
          <w:b/>
          <w:bCs/>
          <w:lang w:val="ru-RU"/>
        </w:rPr>
        <w:t>2.НАЗНАЧАВА</w:t>
      </w:r>
      <w:r w:rsidRPr="00260644">
        <w:rPr>
          <w:rStyle w:val="WW8Num23z0"/>
        </w:rPr>
        <w:t>  </w:t>
      </w:r>
      <w:r w:rsidRPr="00870E5B">
        <w:rPr>
          <w:rStyle w:val="WW8Num23z0"/>
          <w:lang w:val="ru-RU"/>
        </w:rPr>
        <w:t>за членове на СИК в община Кърджали, лицата предложени от Коалиция”БСП ЛЯВА България” – приложение 2 към настоящето решение.На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Кърджали към</w:t>
      </w:r>
      <w:r w:rsidRPr="00260644">
        <w:rPr>
          <w:rStyle w:val="WW8Num23z0"/>
        </w:rPr>
        <w:t> </w:t>
      </w:r>
      <w:r w:rsidRPr="00870E5B">
        <w:rPr>
          <w:rStyle w:val="WW8Num23z0"/>
          <w:lang w:val="ru-RU"/>
        </w:rPr>
        <w:t xml:space="preserve"> 03.11.2016г. – таблица 1.</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ЮРУКОВА:Колеги, гласуваме ли проекта? Има ли против? Няма.</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lang w:val="ru-RU"/>
        </w:rPr>
      </w:pPr>
      <w:r w:rsidRPr="00870E5B">
        <w:rPr>
          <w:rStyle w:val="WW8Num23z0"/>
          <w:b/>
          <w:bCs/>
          <w:u w:val="single"/>
          <w:lang w:val="ru-RU"/>
        </w:rPr>
        <w:t>ПРОТИВ – няма</w:t>
      </w:r>
      <w:r w:rsidRPr="00870E5B">
        <w:rPr>
          <w:rStyle w:val="WW8Num23z0"/>
          <w:lang w:val="ru-RU"/>
        </w:rPr>
        <w:t xml:space="preserve">.  </w:t>
      </w:r>
    </w:p>
    <w:p w:rsidR="002D3A59" w:rsidRPr="00870E5B" w:rsidRDefault="002D3A59" w:rsidP="00260644">
      <w:pPr>
        <w:ind w:firstLine="709"/>
        <w:jc w:val="both"/>
        <w:rPr>
          <w:rStyle w:val="WW8Num23z0"/>
          <w:lang w:val="ru-RU"/>
        </w:rPr>
      </w:pPr>
    </w:p>
    <w:p w:rsidR="002D3A59" w:rsidRPr="00430696" w:rsidRDefault="002D3A59" w:rsidP="00A91537">
      <w:pPr>
        <w:ind w:firstLine="709"/>
        <w:jc w:val="both"/>
        <w:rPr>
          <w:rStyle w:val="WW8Num23z0"/>
          <w:lang w:val="bg-BG"/>
        </w:rPr>
      </w:pPr>
      <w:r w:rsidRPr="00870E5B">
        <w:rPr>
          <w:rStyle w:val="WW8Num23z0"/>
          <w:b/>
          <w:bCs/>
          <w:u w:val="single"/>
          <w:lang w:val="ru-RU"/>
        </w:rPr>
        <w:t>По Т.13 от дневен ред:</w:t>
      </w:r>
      <w:r w:rsidRPr="00870E5B">
        <w:rPr>
          <w:rStyle w:val="WW8Num23z0"/>
          <w:lang w:val="ru-RU"/>
        </w:rPr>
        <w:t xml:space="preserve"> Докладва председателят Антоанета Юрукова:</w:t>
      </w:r>
      <w:r w:rsidRPr="00A91537">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A91537" w:rsidRDefault="002D3A59" w:rsidP="00A91537">
      <w:pPr>
        <w:jc w:val="center"/>
        <w:rPr>
          <w:rStyle w:val="WW8Num23z0"/>
          <w:b/>
          <w:bCs/>
          <w:lang w:val="bg-BG"/>
        </w:rPr>
      </w:pPr>
      <w:r w:rsidRPr="00870E5B">
        <w:rPr>
          <w:rStyle w:val="WW8Num23z0"/>
          <w:b/>
          <w:bCs/>
          <w:lang w:val="ru-RU"/>
        </w:rPr>
        <w:t>РЕШЕНИЕ</w:t>
      </w:r>
      <w:r w:rsidRPr="00A91537">
        <w:rPr>
          <w:rStyle w:val="WW8Num23z0"/>
          <w:b/>
          <w:bCs/>
        </w:rPr>
        <w:t> </w:t>
      </w:r>
      <w:r w:rsidRPr="00870E5B">
        <w:rPr>
          <w:rStyle w:val="WW8Num23z0"/>
          <w:b/>
          <w:bCs/>
          <w:lang w:val="ru-RU"/>
        </w:rPr>
        <w:br/>
        <w:t>№ 136</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Коалиция „БСП лява България” в община Крумовград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both"/>
        <w:rPr>
          <w:rStyle w:val="WW8Num23z0"/>
          <w:lang w:val="ru-RU"/>
        </w:rPr>
      </w:pPr>
      <w:r w:rsidRPr="00870E5B">
        <w:rPr>
          <w:rStyle w:val="WW8Num23z0"/>
          <w:lang w:val="ru-RU"/>
        </w:rPr>
        <w:t>В РИК – Кърджали с вх.№219/03.11.2016г. на общия входящ регистър е постъпило предложение от Коалиция „БСП лява България” за извършване замяна на назначени членове на СИК в Община Крумовград, към което е приложено заявление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 Мария Делчева, упълномощен представител на Коалиция „БСП лява България”.</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D15826" w:rsidRDefault="002D3A59" w:rsidP="00A91537">
      <w:pPr>
        <w:ind w:firstLine="709"/>
        <w:jc w:val="center"/>
        <w:rPr>
          <w:rStyle w:val="WW8Num23z0"/>
          <w:b/>
          <w:bCs/>
          <w:lang w:val="ru-RU"/>
        </w:rPr>
      </w:pPr>
      <w:r w:rsidRPr="00D15826">
        <w:rPr>
          <w:rStyle w:val="WW8Num23z0"/>
          <w:b/>
          <w:bCs/>
          <w:lang w:val="ru-RU"/>
        </w:rPr>
        <w:t>РЕШИ:</w:t>
      </w:r>
    </w:p>
    <w:p w:rsidR="002D3A59" w:rsidRPr="00870E5B" w:rsidRDefault="002D3A59" w:rsidP="00260644">
      <w:pPr>
        <w:ind w:firstLine="709"/>
        <w:jc w:val="both"/>
        <w:rPr>
          <w:rStyle w:val="WW8Num23z0"/>
          <w:lang w:val="ru-RU"/>
        </w:rPr>
      </w:pPr>
      <w:r w:rsidRPr="00870E5B">
        <w:rPr>
          <w:rStyle w:val="WW8Num23z0"/>
          <w:lang w:val="ru-RU"/>
        </w:rPr>
        <w:t>1</w:t>
      </w:r>
      <w:r w:rsidRPr="00870E5B">
        <w:rPr>
          <w:rStyle w:val="WW8Num23z0"/>
          <w:b/>
          <w:bCs/>
          <w:lang w:val="ru-RU"/>
        </w:rPr>
        <w:t>.ОСВОБОЖДАВА</w:t>
      </w:r>
      <w:r w:rsidRPr="00260644">
        <w:rPr>
          <w:rStyle w:val="WW8Num23z0"/>
        </w:rPr>
        <w:t> </w:t>
      </w:r>
      <w:r w:rsidRPr="00870E5B">
        <w:rPr>
          <w:rStyle w:val="WW8Num23z0"/>
          <w:lang w:val="ru-RU"/>
        </w:rPr>
        <w:t xml:space="preserve">назначените членове на СИК в община Крумовград, предложени от Коалиция „БСП лява България” по лични причини </w:t>
      </w:r>
      <w:r w:rsidRPr="00260644">
        <w:rPr>
          <w:rStyle w:val="WW8Num23z0"/>
        </w:rPr>
        <w:t> </w:t>
      </w:r>
      <w:r w:rsidRPr="00870E5B">
        <w:rPr>
          <w:rStyle w:val="WW8Num23z0"/>
          <w:lang w:val="ru-RU"/>
        </w:rPr>
        <w:t>на основание подадените заявления от лицата.</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r w:rsidRPr="00260644">
        <w:rPr>
          <w:rStyle w:val="WW8Num23z0"/>
        </w:rPr>
        <w:t> </w:t>
      </w:r>
      <w:r w:rsidRPr="00870E5B">
        <w:rPr>
          <w:rStyle w:val="WW8Num23z0"/>
          <w:lang w:val="ru-RU"/>
        </w:rPr>
        <w:t>Списъкът на освободените лица е приложение 1 към настоящото решение.</w:t>
      </w:r>
    </w:p>
    <w:p w:rsidR="002D3A59" w:rsidRPr="00870E5B" w:rsidRDefault="002D3A59" w:rsidP="00260644">
      <w:pPr>
        <w:ind w:firstLine="709"/>
        <w:jc w:val="both"/>
        <w:rPr>
          <w:rStyle w:val="WW8Num23z0"/>
          <w:lang w:val="ru-RU"/>
        </w:rPr>
      </w:pPr>
      <w:r w:rsidRPr="00870E5B">
        <w:rPr>
          <w:rStyle w:val="WW8Num23z0"/>
          <w:b/>
          <w:bCs/>
          <w:lang w:val="ru-RU"/>
        </w:rPr>
        <w:t>2.НАЗНАЧАВА</w:t>
      </w:r>
      <w:r w:rsidRPr="00260644">
        <w:rPr>
          <w:rStyle w:val="WW8Num23z0"/>
        </w:rPr>
        <w:t> </w:t>
      </w:r>
      <w:r w:rsidRPr="00870E5B">
        <w:rPr>
          <w:rStyle w:val="WW8Num23z0"/>
          <w:lang w:val="ru-RU"/>
        </w:rPr>
        <w:t>за членове на СИК в община Крумовград, лицата предложени от Коалиция „БСП лява България”- приложение 2 към настоящото решение.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Крумовград</w:t>
      </w:r>
      <w:r w:rsidRPr="00260644">
        <w:rPr>
          <w:rStyle w:val="WW8Num23z0"/>
        </w:rPr>
        <w:t> </w:t>
      </w:r>
      <w:r w:rsidRPr="00870E5B">
        <w:rPr>
          <w:rStyle w:val="WW8Num23z0"/>
          <w:lang w:val="ru-RU"/>
        </w:rPr>
        <w:t xml:space="preserve"> към 03.11.2016г. – таблица 1.</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Колеги, проекта гласуваме ли го?</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Default="002D3A59" w:rsidP="00F507F6">
      <w:pPr>
        <w:ind w:firstLine="709"/>
        <w:jc w:val="both"/>
        <w:rPr>
          <w:rStyle w:val="WW8Num23z0"/>
          <w:lang w:val="ru-RU"/>
        </w:rPr>
      </w:pPr>
      <w:r w:rsidRPr="00870E5B">
        <w:rPr>
          <w:rStyle w:val="WW8Num23z0"/>
          <w:b/>
          <w:bCs/>
          <w:u w:val="single"/>
          <w:lang w:val="ru-RU"/>
        </w:rPr>
        <w:t>По Т.14 от дневен ред:</w:t>
      </w:r>
      <w:r w:rsidRPr="00870E5B">
        <w:rPr>
          <w:rStyle w:val="WW8Num23z0"/>
          <w:lang w:val="ru-RU"/>
        </w:rPr>
        <w:t xml:space="preserve"> Председателят Антоанета Юрукова</w:t>
      </w:r>
      <w:r>
        <w:rPr>
          <w:rStyle w:val="WW8Num23z0"/>
          <w:lang w:val="ru-RU"/>
        </w:rPr>
        <w:t xml:space="preserve"> даде думата на зам.председателя Величка Георгиева.</w:t>
      </w:r>
    </w:p>
    <w:p w:rsidR="002D3A59" w:rsidRPr="00870E5B" w:rsidRDefault="002D3A59" w:rsidP="00F507F6">
      <w:pPr>
        <w:ind w:firstLine="709"/>
        <w:jc w:val="both"/>
        <w:rPr>
          <w:rStyle w:val="WW8Num23z0"/>
          <w:lang w:val="ru-RU"/>
        </w:rPr>
      </w:pPr>
      <w:r>
        <w:rPr>
          <w:rStyle w:val="WW8Num23z0"/>
          <w:u w:val="single"/>
          <w:lang w:val="ru-RU"/>
        </w:rPr>
        <w:t>Зам.председателя-</w:t>
      </w:r>
      <w:r w:rsidRPr="00F507F6">
        <w:rPr>
          <w:rStyle w:val="WW8Num23z0"/>
          <w:u w:val="single"/>
          <w:lang w:val="ru-RU"/>
        </w:rPr>
        <w:t>Величка Георгиева:</w:t>
      </w:r>
      <w:r w:rsidRPr="00430696">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870E5B" w:rsidRDefault="002D3A59" w:rsidP="00A91537">
      <w:pPr>
        <w:jc w:val="center"/>
        <w:rPr>
          <w:rStyle w:val="WW8Num23z0"/>
          <w:b/>
          <w:bCs/>
          <w:lang w:val="ru-RU"/>
        </w:rPr>
      </w:pPr>
      <w:r w:rsidRPr="00870E5B">
        <w:rPr>
          <w:rStyle w:val="WW8Num23z0"/>
          <w:b/>
          <w:bCs/>
          <w:lang w:val="ru-RU"/>
        </w:rPr>
        <w:t>РЕШЕНИЕ</w:t>
      </w:r>
      <w:r w:rsidRPr="00A91537">
        <w:rPr>
          <w:rStyle w:val="WW8Num23z0"/>
          <w:b/>
          <w:bCs/>
        </w:rPr>
        <w:t> </w:t>
      </w:r>
      <w:r w:rsidRPr="00870E5B">
        <w:rPr>
          <w:rStyle w:val="WW8Num23z0"/>
          <w:b/>
          <w:bCs/>
          <w:lang w:val="ru-RU"/>
        </w:rPr>
        <w:br/>
        <w:t>№ 137</w:t>
      </w:r>
      <w:r w:rsidRPr="00870E5B">
        <w:rPr>
          <w:rStyle w:val="WW8Num23z0"/>
          <w:b/>
          <w:bCs/>
          <w:lang w:val="ru-RU"/>
        </w:rPr>
        <w:br/>
        <w:t>Кърджали, 03.11.2016</w:t>
      </w:r>
      <w:r>
        <w:rPr>
          <w:rStyle w:val="WW8Num23z0"/>
          <w:b/>
          <w:bCs/>
          <w:lang w:val="ru-RU"/>
        </w:rPr>
        <w:t>г.</w:t>
      </w:r>
    </w:p>
    <w:p w:rsidR="002D3A59" w:rsidRPr="00870E5B" w:rsidRDefault="002D3A59" w:rsidP="00260644">
      <w:pPr>
        <w:ind w:firstLine="709"/>
        <w:jc w:val="both"/>
        <w:rPr>
          <w:rStyle w:val="WW8Num23z0"/>
          <w:lang w:val="ru-RU"/>
        </w:rPr>
      </w:pPr>
      <w:r w:rsidRPr="00870E5B">
        <w:rPr>
          <w:rStyle w:val="WW8Num23z0"/>
          <w:lang w:val="ru-RU"/>
        </w:rPr>
        <w:t>ОТНОСНО: Регистрация на упълномощените представители на Инициативен комитет</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С вх. № 220/03.11.2016 г. в РИК- Кърджали е постъпил описмо</w:t>
      </w:r>
      <w:r w:rsidRPr="00260644">
        <w:rPr>
          <w:rStyle w:val="WW8Num23z0"/>
        </w:rPr>
        <w:t> </w:t>
      </w:r>
      <w:r w:rsidRPr="00870E5B">
        <w:rPr>
          <w:rStyle w:val="WW8Num23z0"/>
          <w:lang w:val="ru-RU"/>
        </w:rPr>
        <w:t xml:space="preserve"> от </w:t>
      </w:r>
      <w:r w:rsidRPr="00260644">
        <w:rPr>
          <w:rStyle w:val="WW8Num23z0"/>
        </w:rPr>
        <w:t> </w:t>
      </w:r>
      <w:r w:rsidRPr="00870E5B">
        <w:rPr>
          <w:rStyle w:val="WW8Num23z0"/>
          <w:lang w:val="ru-RU"/>
        </w:rPr>
        <w:t>Инициативен комитет за издигане на Румен Георгиев</w:t>
      </w:r>
      <w:r w:rsidRPr="00260644">
        <w:rPr>
          <w:rStyle w:val="WW8Num23z0"/>
        </w:rPr>
        <w:t> </w:t>
      </w:r>
      <w:r w:rsidRPr="00870E5B">
        <w:rPr>
          <w:rStyle w:val="WW8Num23z0"/>
          <w:lang w:val="ru-RU"/>
        </w:rPr>
        <w:t xml:space="preserve"> Радев и Илияна Малинова Йотова</w:t>
      </w:r>
      <w:r w:rsidRPr="00260644">
        <w:rPr>
          <w:rStyle w:val="WW8Num23z0"/>
        </w:rPr>
        <w:t>  </w:t>
      </w:r>
      <w:r w:rsidRPr="00870E5B">
        <w:rPr>
          <w:rStyle w:val="WW8Num23z0"/>
          <w:lang w:val="ru-RU"/>
        </w:rPr>
        <w:t xml:space="preserve"> като независими кандидати, регистриран </w:t>
      </w:r>
      <w:r w:rsidRPr="00260644">
        <w:rPr>
          <w:rStyle w:val="WW8Num23z0"/>
        </w:rPr>
        <w:t> </w:t>
      </w:r>
      <w:r w:rsidRPr="00870E5B">
        <w:rPr>
          <w:rStyle w:val="WW8Num23z0"/>
          <w:lang w:val="ru-RU"/>
        </w:rPr>
        <w:t>за участие в изборите за президент и вицепрезидент на републиката на 06.11.2016г. с приложен списък на упълномощените представители на партията. Писмото е подписано от надлежно упълномощен представител на представляващия ИК за регистрация на 81 /осемдесет и един / иброя представители, които да ги представляват в изборния ден при произвеждане на изборите за президент и вицепрезидент на републиката, насрочени на 6 ноември 2016г.</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След извършена проверка по реда на Решение 3718/04.10.2016г. на ЦИК, РИК-Кърджали констатира, че за 68 /шестдесет и осем/ броя представители са изпълнени изискванията на закона.</w:t>
      </w:r>
      <w:r w:rsidRPr="00260644">
        <w:rPr>
          <w:rStyle w:val="WW8Num23z0"/>
        </w:rPr>
        <w:t> </w:t>
      </w:r>
      <w:r w:rsidRPr="00870E5B">
        <w:rPr>
          <w:rStyle w:val="WW8Num23z0"/>
          <w:lang w:val="ru-RU"/>
        </w:rPr>
        <w:t xml:space="preserve"> 13/тринадесет /не отговарят на изискванията.</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Предвид изложеното и на основание чл.72, ал.1, т.1,</w:t>
      </w:r>
      <w:r w:rsidRPr="00260644">
        <w:rPr>
          <w:rStyle w:val="WW8Num23z0"/>
        </w:rPr>
        <w:t> </w:t>
      </w:r>
      <w:r w:rsidRPr="00870E5B">
        <w:rPr>
          <w:rStyle w:val="WW8Num23z0"/>
          <w:lang w:val="ru-RU"/>
        </w:rPr>
        <w:t xml:space="preserve"> във връзка </w:t>
      </w:r>
      <w:r w:rsidRPr="00260644">
        <w:rPr>
          <w:rStyle w:val="WW8Num23z0"/>
        </w:rPr>
        <w:t> </w:t>
      </w:r>
      <w:r w:rsidRPr="00870E5B">
        <w:rPr>
          <w:rStyle w:val="WW8Num23z0"/>
          <w:lang w:val="ru-RU"/>
        </w:rPr>
        <w:t xml:space="preserve">с чл.124, ал.4 </w:t>
      </w:r>
      <w:r w:rsidRPr="00260644">
        <w:rPr>
          <w:rStyle w:val="WW8Num23z0"/>
        </w:rPr>
        <w:t> </w:t>
      </w:r>
      <w:r w:rsidRPr="00870E5B">
        <w:rPr>
          <w:rStyle w:val="WW8Num23z0"/>
          <w:lang w:val="ru-RU"/>
        </w:rPr>
        <w:t>от ИК и Решение № 3718-ПВР/04.10.2016г. на ЦИК, РИК-Кърджали .</w:t>
      </w:r>
    </w:p>
    <w:p w:rsidR="002D3A59" w:rsidRDefault="002D3A59" w:rsidP="00260644">
      <w:pPr>
        <w:ind w:firstLine="709"/>
        <w:jc w:val="both"/>
        <w:rPr>
          <w:rStyle w:val="WW8Num23z0"/>
          <w:lang w:val="bg-BG"/>
        </w:rPr>
      </w:pPr>
    </w:p>
    <w:p w:rsidR="002D3A59" w:rsidRPr="00D15826" w:rsidRDefault="002D3A59" w:rsidP="00A91537">
      <w:pPr>
        <w:ind w:firstLine="709"/>
        <w:jc w:val="center"/>
        <w:rPr>
          <w:rStyle w:val="WW8Num23z0"/>
          <w:b/>
          <w:bCs/>
          <w:lang w:val="ru-RU"/>
        </w:rPr>
      </w:pPr>
      <w:r w:rsidRPr="00D15826">
        <w:rPr>
          <w:rStyle w:val="WW8Num23z0"/>
          <w:b/>
          <w:bCs/>
          <w:lang w:val="ru-RU"/>
        </w:rPr>
        <w:t>Р Е Ш И:</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ПУБЛИКУВА на интернет страницата на РИК-Кърджали</w:t>
      </w:r>
      <w:r w:rsidRPr="00260644">
        <w:rPr>
          <w:rStyle w:val="WW8Num23z0"/>
        </w:rPr>
        <w:t> </w:t>
      </w:r>
      <w:r w:rsidRPr="00870E5B">
        <w:rPr>
          <w:rStyle w:val="WW8Num23z0"/>
          <w:lang w:val="ru-RU"/>
        </w:rPr>
        <w:t xml:space="preserve"> списък на 68 /шестдесет и осем/ </w:t>
      </w:r>
      <w:r w:rsidRPr="00260644">
        <w:rPr>
          <w:rStyle w:val="WW8Num23z0"/>
        </w:rPr>
        <w:t> </w:t>
      </w:r>
      <w:r w:rsidRPr="00870E5B">
        <w:rPr>
          <w:rStyle w:val="WW8Num23z0"/>
          <w:lang w:val="ru-RU"/>
        </w:rPr>
        <w:t>упълномощените представители на Инициативен комитет</w:t>
      </w:r>
      <w:r w:rsidRPr="00260644">
        <w:rPr>
          <w:rStyle w:val="WW8Num23z0"/>
        </w:rPr>
        <w:t> </w:t>
      </w:r>
      <w:r w:rsidRPr="00870E5B">
        <w:rPr>
          <w:rStyle w:val="WW8Num23z0"/>
          <w:lang w:val="ru-RU"/>
        </w:rPr>
        <w:t>за издигане на Румен Георгиев</w:t>
      </w:r>
      <w:r w:rsidRPr="00260644">
        <w:rPr>
          <w:rStyle w:val="WW8Num23z0"/>
        </w:rPr>
        <w:t> </w:t>
      </w:r>
      <w:r w:rsidRPr="00870E5B">
        <w:rPr>
          <w:rStyle w:val="WW8Num23z0"/>
          <w:lang w:val="ru-RU"/>
        </w:rPr>
        <w:t xml:space="preserve"> Радев и Илияна </w:t>
      </w:r>
      <w:r w:rsidRPr="00260644">
        <w:rPr>
          <w:rStyle w:val="WW8Num23z0"/>
        </w:rPr>
        <w:t> </w:t>
      </w:r>
      <w:r w:rsidRPr="00870E5B">
        <w:rPr>
          <w:rStyle w:val="WW8Num23z0"/>
          <w:lang w:val="ru-RU"/>
        </w:rPr>
        <w:t>Малинова Йотова</w:t>
      </w:r>
      <w:r w:rsidRPr="00260644">
        <w:rPr>
          <w:rStyle w:val="WW8Num23z0"/>
        </w:rPr>
        <w:t>  </w:t>
      </w:r>
      <w:r w:rsidRPr="00870E5B">
        <w:rPr>
          <w:rStyle w:val="WW8Num23z0"/>
          <w:lang w:val="ru-RU"/>
        </w:rPr>
        <w:t xml:space="preserve"> като независими кандидати, регистриран </w:t>
      </w:r>
      <w:r w:rsidRPr="00260644">
        <w:rPr>
          <w:rStyle w:val="WW8Num23z0"/>
        </w:rPr>
        <w:t> </w:t>
      </w:r>
      <w:r w:rsidRPr="00870E5B">
        <w:rPr>
          <w:rStyle w:val="WW8Num23z0"/>
          <w:lang w:val="ru-RU"/>
        </w:rPr>
        <w:t>за участие в изборите за президент и вицепрезидент на републиката на 06.11.2016г. с приложен списък на упълномощените представители на партията.</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Колеги предлагам да гласуваме.</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b/>
          <w:bCs/>
          <w:u w:val="single"/>
          <w:lang w:val="ru-RU"/>
        </w:rPr>
      </w:pPr>
    </w:p>
    <w:p w:rsidR="002D3A59" w:rsidRPr="00430696" w:rsidRDefault="002D3A59" w:rsidP="00A91537">
      <w:pPr>
        <w:ind w:firstLine="709"/>
        <w:jc w:val="both"/>
        <w:rPr>
          <w:rStyle w:val="WW8Num23z0"/>
          <w:lang w:val="bg-BG"/>
        </w:rPr>
      </w:pPr>
      <w:r w:rsidRPr="00870E5B">
        <w:rPr>
          <w:rStyle w:val="WW8Num23z0"/>
          <w:b/>
          <w:bCs/>
          <w:u w:val="single"/>
          <w:lang w:val="ru-RU"/>
        </w:rPr>
        <w:t>По Т.15 от дневен ред:</w:t>
      </w:r>
      <w:r w:rsidRPr="00870E5B">
        <w:rPr>
          <w:rStyle w:val="WW8Num23z0"/>
          <w:lang w:val="ru-RU"/>
        </w:rPr>
        <w:t xml:space="preserve"> Докладва председателят Антоанета Юрукова:</w:t>
      </w:r>
      <w:r w:rsidRPr="00A91537">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A91537" w:rsidRDefault="002D3A59" w:rsidP="00A91537">
      <w:pPr>
        <w:jc w:val="center"/>
        <w:rPr>
          <w:rStyle w:val="WW8Num23z0"/>
          <w:b/>
          <w:bCs/>
          <w:lang w:val="bg-BG"/>
        </w:rPr>
      </w:pPr>
      <w:r w:rsidRPr="00870E5B">
        <w:rPr>
          <w:rStyle w:val="WW8Num23z0"/>
          <w:b/>
          <w:bCs/>
          <w:lang w:val="ru-RU"/>
        </w:rPr>
        <w:t>РЕШЕНИЕ</w:t>
      </w:r>
      <w:r w:rsidRPr="00A91537">
        <w:rPr>
          <w:rStyle w:val="WW8Num23z0"/>
          <w:b/>
          <w:bCs/>
        </w:rPr>
        <w:t> </w:t>
      </w:r>
      <w:r w:rsidRPr="00870E5B">
        <w:rPr>
          <w:rStyle w:val="WW8Num23z0"/>
          <w:b/>
          <w:bCs/>
          <w:lang w:val="ru-RU"/>
        </w:rPr>
        <w:br/>
        <w:t>№ 138</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КОАЛИЦИЯ ”Реформаторски блок” в община Джебел във връзка с произвеждане на избори за президент и вицепрезидент на републиката и национален референдум на 06.11.2016г.</w:t>
      </w:r>
    </w:p>
    <w:p w:rsidR="002D3A59" w:rsidRPr="00870E5B" w:rsidRDefault="002D3A59" w:rsidP="00260644">
      <w:pPr>
        <w:ind w:firstLine="709"/>
        <w:jc w:val="both"/>
        <w:rPr>
          <w:rStyle w:val="WW8Num23z0"/>
          <w:lang w:val="ru-RU"/>
        </w:rPr>
      </w:pPr>
      <w:r w:rsidRPr="00870E5B">
        <w:rPr>
          <w:rStyle w:val="WW8Num23z0"/>
          <w:lang w:val="ru-RU"/>
        </w:rPr>
        <w:t>В РИК – Кърджали с вх.№221/03.11.2016г. на общият входящ регистър е постъпило предложение от КОАЛИЦИЯ ”Реформаторски блок” за извършване замяна на назначени членове на СИК в Община Джебел,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w:t>
      </w:r>
      <w:r w:rsidRPr="00260644">
        <w:rPr>
          <w:rStyle w:val="WW8Num23z0"/>
        </w:rPr>
        <w:t> </w:t>
      </w:r>
      <w:r w:rsidRPr="00870E5B">
        <w:rPr>
          <w:rStyle w:val="WW8Num23z0"/>
          <w:lang w:val="ru-RU"/>
        </w:rPr>
        <w:t xml:space="preserve"> Ст.Георгиев, упълномощен представител на КОАЛИЦИЯ ”Реформаторски блок”.</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Pr="00870E5B" w:rsidRDefault="002D3A59" w:rsidP="00260644">
      <w:pPr>
        <w:ind w:firstLine="709"/>
        <w:jc w:val="both"/>
        <w:rPr>
          <w:rStyle w:val="WW8Num23z0"/>
          <w:lang w:val="ru-RU"/>
        </w:rPr>
      </w:pPr>
    </w:p>
    <w:p w:rsidR="002D3A59" w:rsidRPr="00D15826" w:rsidRDefault="002D3A59" w:rsidP="00A91537">
      <w:pPr>
        <w:ind w:firstLine="709"/>
        <w:jc w:val="center"/>
        <w:rPr>
          <w:rStyle w:val="WW8Num23z0"/>
          <w:b/>
          <w:bCs/>
          <w:lang w:val="ru-RU"/>
        </w:rPr>
      </w:pPr>
      <w:r w:rsidRPr="00D15826">
        <w:rPr>
          <w:rStyle w:val="WW8Num23z0"/>
          <w:b/>
          <w:bCs/>
          <w:lang w:val="ru-RU"/>
        </w:rPr>
        <w:t>РЕШИ:</w:t>
      </w:r>
    </w:p>
    <w:p w:rsidR="002D3A59" w:rsidRPr="00870E5B" w:rsidRDefault="002D3A59" w:rsidP="00260644">
      <w:pPr>
        <w:ind w:firstLine="709"/>
        <w:jc w:val="both"/>
        <w:rPr>
          <w:rStyle w:val="WW8Num23z0"/>
          <w:lang w:val="ru-RU"/>
        </w:rPr>
      </w:pPr>
      <w:r w:rsidRPr="00870E5B">
        <w:rPr>
          <w:rStyle w:val="WW8Num23z0"/>
          <w:b/>
          <w:bCs/>
          <w:lang w:val="ru-RU"/>
        </w:rPr>
        <w:t>1.ОСВОБОЖД</w:t>
      </w:r>
      <w:r w:rsidRPr="00870E5B">
        <w:rPr>
          <w:rStyle w:val="WW8Num23z0"/>
          <w:lang w:val="ru-RU"/>
        </w:rPr>
        <w:t>АВА</w:t>
      </w:r>
      <w:r w:rsidRPr="00260644">
        <w:rPr>
          <w:rStyle w:val="WW8Num23z0"/>
        </w:rPr>
        <w:t> </w:t>
      </w:r>
      <w:r w:rsidRPr="00870E5B">
        <w:rPr>
          <w:rStyle w:val="WW8Num23z0"/>
          <w:lang w:val="ru-RU"/>
        </w:rPr>
        <w:t xml:space="preserve">назначените </w:t>
      </w:r>
      <w:r w:rsidRPr="00260644">
        <w:rPr>
          <w:rStyle w:val="WW8Num23z0"/>
        </w:rPr>
        <w:t>  </w:t>
      </w:r>
      <w:r w:rsidRPr="00870E5B">
        <w:rPr>
          <w:rStyle w:val="WW8Num23z0"/>
          <w:lang w:val="ru-RU"/>
        </w:rPr>
        <w:t>членове на СИК в община Джебел от КОАЛИЦИЯ ”Реформаторски блок”, на основание подадените от лицата молби.</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2.НАЗНАЧАВ</w:t>
      </w:r>
      <w:r w:rsidRPr="00870E5B">
        <w:rPr>
          <w:rStyle w:val="WW8Num23z0"/>
          <w:lang w:val="ru-RU"/>
        </w:rPr>
        <w:t>А</w:t>
      </w:r>
      <w:r w:rsidRPr="00260644">
        <w:rPr>
          <w:rStyle w:val="WW8Num23z0"/>
        </w:rPr>
        <w:t>  </w:t>
      </w:r>
      <w:r w:rsidRPr="00870E5B">
        <w:rPr>
          <w:rStyle w:val="WW8Num23z0"/>
          <w:lang w:val="ru-RU"/>
        </w:rPr>
        <w:t>за членове на СИК в община Джебел, лицата предложени от КОАЛИЦИЯ ”Реформаторски блок”.</w:t>
      </w:r>
      <w:r>
        <w:rPr>
          <w:rStyle w:val="WW8Num23z0"/>
          <w:lang w:val="bg-BG"/>
        </w:rPr>
        <w:t xml:space="preserve"> </w:t>
      </w:r>
      <w:r w:rsidRPr="00870E5B">
        <w:rPr>
          <w:rStyle w:val="WW8Num23z0"/>
          <w:lang w:val="ru-RU"/>
        </w:rPr>
        <w:t>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A91537">
        <w:rPr>
          <w:rStyle w:val="WW8Num23z0"/>
          <w:b/>
          <w:bCs/>
        </w:rPr>
        <w:t> </w:t>
      </w:r>
      <w:r w:rsidRPr="00870E5B">
        <w:rPr>
          <w:rStyle w:val="WW8Num23z0"/>
          <w:lang w:val="ru-RU"/>
        </w:rPr>
        <w:t>актуални СИК в община Джебел към</w:t>
      </w:r>
      <w:r w:rsidRPr="00260644">
        <w:rPr>
          <w:rStyle w:val="WW8Num23z0"/>
        </w:rPr>
        <w:t> </w:t>
      </w:r>
      <w:r w:rsidRPr="00870E5B">
        <w:rPr>
          <w:rStyle w:val="WW8Num23z0"/>
          <w:lang w:val="ru-RU"/>
        </w:rPr>
        <w:t xml:space="preserve"> 03.11.2016г. – таблица 1.</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Колеги гласуваме ли? Има ли против? Няма.</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430696" w:rsidRDefault="002D3A59" w:rsidP="00A91537">
      <w:pPr>
        <w:ind w:firstLine="709"/>
        <w:jc w:val="both"/>
        <w:rPr>
          <w:rStyle w:val="WW8Num23z0"/>
          <w:lang w:val="bg-BG"/>
        </w:rPr>
      </w:pPr>
      <w:r w:rsidRPr="00870E5B">
        <w:rPr>
          <w:rStyle w:val="WW8Num23z0"/>
          <w:b/>
          <w:bCs/>
          <w:u w:val="single"/>
          <w:lang w:val="ru-RU"/>
        </w:rPr>
        <w:t>По Т.16 от дневен ред:</w:t>
      </w:r>
      <w:r w:rsidRPr="00870E5B">
        <w:rPr>
          <w:rStyle w:val="WW8Num23z0"/>
          <w:lang w:val="ru-RU"/>
        </w:rPr>
        <w:t xml:space="preserve"> Докладва председателят Антоанета Юрукова:</w:t>
      </w:r>
      <w:r w:rsidRPr="00A91537">
        <w:rPr>
          <w:rStyle w:val="WW8Num23z0"/>
          <w:lang w:val="bg-BG"/>
        </w:rPr>
        <w:t xml:space="preserve"> </w:t>
      </w:r>
      <w:r>
        <w:rPr>
          <w:rStyle w:val="WW8Num23z0"/>
          <w:lang w:val="bg-BG"/>
        </w:rPr>
        <w:t xml:space="preserve">Колеги, предлагам проект на </w:t>
      </w:r>
    </w:p>
    <w:p w:rsidR="002D3A59" w:rsidRPr="00A91537" w:rsidRDefault="002D3A59" w:rsidP="00A91537">
      <w:pPr>
        <w:jc w:val="center"/>
        <w:rPr>
          <w:rStyle w:val="WW8Num23z0"/>
          <w:b/>
          <w:bCs/>
          <w:lang w:val="bg-BG"/>
        </w:rPr>
      </w:pPr>
      <w:r w:rsidRPr="00870E5B">
        <w:rPr>
          <w:rStyle w:val="WW8Num23z0"/>
          <w:b/>
          <w:bCs/>
          <w:lang w:val="ru-RU"/>
        </w:rPr>
        <w:t>РЕШЕНИЕ</w:t>
      </w:r>
      <w:r w:rsidRPr="00A91537">
        <w:rPr>
          <w:rStyle w:val="WW8Num23z0"/>
          <w:b/>
          <w:bCs/>
        </w:rPr>
        <w:t> </w:t>
      </w:r>
      <w:r w:rsidRPr="00870E5B">
        <w:rPr>
          <w:rStyle w:val="WW8Num23z0"/>
          <w:b/>
          <w:bCs/>
          <w:lang w:val="ru-RU"/>
        </w:rPr>
        <w:br/>
        <w:t>№ 139</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ПП „АТАКА” в община Момчилград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В РИК – Кърджали с вх.№222/03.11.2016г. на общия входящ регистър е постъпило предложение от ПП „АТАКА” за извършване замяна на назначени членове на СИК в Община Момчилград, към което е приложено заявление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 Руслан Йорданов, упълномощен представител на ПП „АТАКА”.</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D15826" w:rsidRDefault="002D3A59" w:rsidP="00A91537">
      <w:pPr>
        <w:ind w:firstLine="709"/>
        <w:jc w:val="center"/>
        <w:rPr>
          <w:rStyle w:val="WW8Num23z0"/>
          <w:b/>
          <w:bCs/>
          <w:lang w:val="ru-RU"/>
        </w:rPr>
      </w:pPr>
      <w:r w:rsidRPr="00D15826">
        <w:rPr>
          <w:rStyle w:val="WW8Num23z0"/>
          <w:b/>
          <w:bCs/>
          <w:lang w:val="ru-RU"/>
        </w:rPr>
        <w:t>РЕШИ:</w:t>
      </w:r>
    </w:p>
    <w:p w:rsidR="002D3A59" w:rsidRDefault="002D3A59" w:rsidP="00260644">
      <w:pPr>
        <w:ind w:firstLine="709"/>
        <w:jc w:val="both"/>
        <w:rPr>
          <w:rStyle w:val="WW8Num23z0"/>
          <w:lang w:val="bg-BG"/>
        </w:rPr>
      </w:pPr>
    </w:p>
    <w:p w:rsidR="002D3A59" w:rsidRPr="00870E5B" w:rsidRDefault="002D3A59" w:rsidP="00260644">
      <w:pPr>
        <w:ind w:firstLine="709"/>
        <w:jc w:val="both"/>
        <w:rPr>
          <w:rStyle w:val="WW8Num23z0"/>
          <w:lang w:val="ru-RU"/>
        </w:rPr>
      </w:pPr>
      <w:r w:rsidRPr="00870E5B">
        <w:rPr>
          <w:rStyle w:val="WW8Num23z0"/>
          <w:b/>
          <w:bCs/>
          <w:lang w:val="ru-RU"/>
        </w:rPr>
        <w:t>1.ОСВОБОЖДАВА</w:t>
      </w:r>
      <w:r w:rsidRPr="00260644">
        <w:rPr>
          <w:rStyle w:val="WW8Num23z0"/>
        </w:rPr>
        <w:t> </w:t>
      </w:r>
      <w:r w:rsidRPr="00870E5B">
        <w:rPr>
          <w:rStyle w:val="WW8Num23z0"/>
          <w:lang w:val="ru-RU"/>
        </w:rPr>
        <w:t xml:space="preserve">назначените членове на СИК в община Момчилград, предложени от ПП „АТАКА” по лични причини </w:t>
      </w:r>
      <w:r w:rsidRPr="00260644">
        <w:rPr>
          <w:rStyle w:val="WW8Num23z0"/>
        </w:rPr>
        <w:t> </w:t>
      </w:r>
      <w:r w:rsidRPr="00870E5B">
        <w:rPr>
          <w:rStyle w:val="WW8Num23z0"/>
          <w:lang w:val="ru-RU"/>
        </w:rPr>
        <w:t>на основание подадените заявления от лицата.</w:t>
      </w:r>
      <w:r w:rsidRPr="00260644">
        <w:rPr>
          <w:rStyle w:val="WW8Num23z0"/>
        </w:rPr>
        <w:t> </w:t>
      </w:r>
      <w:r w:rsidRPr="00870E5B">
        <w:rPr>
          <w:rStyle w:val="WW8Num23z0"/>
          <w:b/>
          <w:bCs/>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2.НАЗНАЧАВА</w:t>
      </w:r>
      <w:r>
        <w:rPr>
          <w:rStyle w:val="WW8Num23z0"/>
          <w:lang w:val="bg-BG"/>
        </w:rPr>
        <w:t xml:space="preserve"> </w:t>
      </w:r>
      <w:r w:rsidRPr="00870E5B">
        <w:rPr>
          <w:rStyle w:val="WW8Num23z0"/>
          <w:lang w:val="ru-RU"/>
        </w:rPr>
        <w:t>за членове на СИК в община Момчилград, лицата предложени от ПП „АТАКА” .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Момчилград</w:t>
      </w:r>
      <w:r w:rsidRPr="00260644">
        <w:rPr>
          <w:rStyle w:val="WW8Num23z0"/>
        </w:rPr>
        <w:t> </w:t>
      </w:r>
      <w:r w:rsidRPr="00870E5B">
        <w:rPr>
          <w:rStyle w:val="WW8Num23z0"/>
          <w:lang w:val="ru-RU"/>
        </w:rPr>
        <w:t xml:space="preserve"> към 03.11.2016г. – таблица 1.</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Колеги предлагам да гласуваме.</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430696" w:rsidRDefault="002D3A59" w:rsidP="00A91537">
      <w:pPr>
        <w:ind w:firstLine="709"/>
        <w:jc w:val="both"/>
        <w:rPr>
          <w:rStyle w:val="WW8Num23z0"/>
          <w:lang w:val="bg-BG"/>
        </w:rPr>
      </w:pPr>
      <w:r w:rsidRPr="00870E5B">
        <w:rPr>
          <w:rStyle w:val="WW8Num23z0"/>
          <w:b/>
          <w:bCs/>
          <w:u w:val="single"/>
          <w:lang w:val="ru-RU"/>
        </w:rPr>
        <w:t>По Т.17 от дневен ред:</w:t>
      </w:r>
      <w:r w:rsidRPr="00870E5B">
        <w:rPr>
          <w:rStyle w:val="WW8Num23z0"/>
          <w:lang w:val="ru-RU"/>
        </w:rPr>
        <w:t xml:space="preserve"> Докладва председателят Антоанета Юрукова:</w:t>
      </w:r>
      <w:r w:rsidRPr="00A91537">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A91537" w:rsidRDefault="002D3A59" w:rsidP="00A91537">
      <w:pPr>
        <w:jc w:val="center"/>
        <w:rPr>
          <w:rStyle w:val="WW8Num23z0"/>
          <w:b/>
          <w:bCs/>
          <w:lang w:val="bg-BG"/>
        </w:rPr>
      </w:pPr>
      <w:r w:rsidRPr="00870E5B">
        <w:rPr>
          <w:rStyle w:val="WW8Num23z0"/>
          <w:b/>
          <w:bCs/>
          <w:lang w:val="ru-RU"/>
        </w:rPr>
        <w:t>РЕШЕНИЕ</w:t>
      </w:r>
      <w:r w:rsidRPr="00A91537">
        <w:rPr>
          <w:rStyle w:val="WW8Num23z0"/>
          <w:b/>
          <w:bCs/>
        </w:rPr>
        <w:t> </w:t>
      </w:r>
      <w:r w:rsidRPr="00870E5B">
        <w:rPr>
          <w:rStyle w:val="WW8Num23z0"/>
          <w:b/>
          <w:bCs/>
          <w:lang w:val="ru-RU"/>
        </w:rPr>
        <w:br/>
        <w:t>№ 140</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ПП „АТАКА” в община Кърджали във връзка с произвеждане на избори за президент и вицепрезидент на републиката и национален референдум на 06.11.2016 г.</w:t>
      </w:r>
    </w:p>
    <w:p w:rsidR="002D3A59" w:rsidRPr="00870E5B" w:rsidRDefault="002D3A59" w:rsidP="00260644">
      <w:pPr>
        <w:ind w:firstLine="709"/>
        <w:jc w:val="both"/>
        <w:rPr>
          <w:rStyle w:val="WW8Num23z0"/>
          <w:lang w:val="ru-RU"/>
        </w:rPr>
      </w:pPr>
      <w:r w:rsidRPr="00870E5B">
        <w:rPr>
          <w:rStyle w:val="WW8Num23z0"/>
          <w:lang w:val="ru-RU"/>
        </w:rPr>
        <w:t>В РИК – Кърджали с вх.№228/03.11.2016г. на общия входящ регистър е постъпило предложение от ПП „АТАКА” за извършване замяна на назначени членове на СИК в Община Кърджали, към което е приложено заявление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носител и е изпратено на електронната поща на комисията. Писмото е подписано от Георги Чичев, упълномощен представител на ПП „АТАКА”.</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D15826" w:rsidRDefault="002D3A59" w:rsidP="00D15826">
      <w:pPr>
        <w:ind w:firstLine="709"/>
        <w:jc w:val="center"/>
        <w:rPr>
          <w:rStyle w:val="WW8Num23z0"/>
          <w:b/>
          <w:bCs/>
          <w:lang w:val="ru-RU"/>
        </w:rPr>
      </w:pPr>
      <w:r w:rsidRPr="00D15826">
        <w:rPr>
          <w:rStyle w:val="WW8Num23z0"/>
          <w:b/>
          <w:bCs/>
          <w:lang w:val="ru-RU"/>
        </w:rPr>
        <w:t>РЕШИ:</w:t>
      </w:r>
    </w:p>
    <w:p w:rsidR="002D3A59" w:rsidRPr="00870E5B" w:rsidRDefault="002D3A59" w:rsidP="00260644">
      <w:pPr>
        <w:ind w:firstLine="709"/>
        <w:jc w:val="both"/>
        <w:rPr>
          <w:rStyle w:val="WW8Num23z0"/>
          <w:lang w:val="ru-RU"/>
        </w:rPr>
      </w:pPr>
      <w:r w:rsidRPr="00870E5B">
        <w:rPr>
          <w:rStyle w:val="WW8Num23z0"/>
          <w:b/>
          <w:bCs/>
          <w:lang w:val="ru-RU"/>
        </w:rPr>
        <w:t>1.ОСВОБОЖДАВА</w:t>
      </w:r>
      <w:r w:rsidRPr="00260644">
        <w:rPr>
          <w:rStyle w:val="WW8Num23z0"/>
        </w:rPr>
        <w:t> </w:t>
      </w:r>
      <w:r w:rsidRPr="00870E5B">
        <w:rPr>
          <w:rStyle w:val="WW8Num23z0"/>
          <w:lang w:val="ru-RU"/>
        </w:rPr>
        <w:t xml:space="preserve">назначените членове на СИК в община Кърджали, предложени от ПП „АТАКА” по лични причини </w:t>
      </w:r>
      <w:r w:rsidRPr="00260644">
        <w:rPr>
          <w:rStyle w:val="WW8Num23z0"/>
        </w:rPr>
        <w:t> </w:t>
      </w:r>
      <w:r w:rsidRPr="00870E5B">
        <w:rPr>
          <w:rStyle w:val="WW8Num23z0"/>
          <w:lang w:val="ru-RU"/>
        </w:rPr>
        <w:t>на основание подадените заявления от лицата.</w:t>
      </w:r>
      <w:r w:rsidRPr="00260644">
        <w:rPr>
          <w:rStyle w:val="WW8Num23z0"/>
        </w:rPr>
        <w:t> </w:t>
      </w:r>
      <w:r w:rsidRPr="00870E5B">
        <w:rPr>
          <w:rStyle w:val="WW8Num23z0"/>
          <w:b/>
          <w:bCs/>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2.НАЗНАЧАВА</w:t>
      </w:r>
      <w:r>
        <w:rPr>
          <w:rStyle w:val="WW8Num23z0"/>
          <w:lang w:val="bg-BG"/>
        </w:rPr>
        <w:t xml:space="preserve"> </w:t>
      </w:r>
      <w:r w:rsidRPr="00870E5B">
        <w:rPr>
          <w:rStyle w:val="WW8Num23z0"/>
          <w:lang w:val="ru-RU"/>
        </w:rPr>
        <w:t>за членове на СИК в община Кърджали, лицата предложени от ПП „АТАКА” .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актуални СИК в община Кърджали към 03.11.2016г. – таблица 1.</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Колеги предлагам да гласуваме проекта.</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430696" w:rsidRDefault="002D3A59" w:rsidP="00A91537">
      <w:pPr>
        <w:ind w:firstLine="709"/>
        <w:jc w:val="both"/>
        <w:rPr>
          <w:rStyle w:val="WW8Num23z0"/>
          <w:lang w:val="bg-BG"/>
        </w:rPr>
      </w:pPr>
      <w:r w:rsidRPr="00870E5B">
        <w:rPr>
          <w:rStyle w:val="WW8Num23z0"/>
          <w:b/>
          <w:bCs/>
          <w:u w:val="single"/>
          <w:lang w:val="ru-RU"/>
        </w:rPr>
        <w:t>По Т.18 от дневен ред:</w:t>
      </w:r>
      <w:r w:rsidRPr="00870E5B">
        <w:rPr>
          <w:rStyle w:val="WW8Num23z0"/>
          <w:lang w:val="ru-RU"/>
        </w:rPr>
        <w:t xml:space="preserve"> Докладва председателят Антоанета Юрукова:</w:t>
      </w:r>
      <w:r w:rsidRPr="00A91537">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A91537" w:rsidRDefault="002D3A59" w:rsidP="00A91537">
      <w:pPr>
        <w:jc w:val="center"/>
        <w:rPr>
          <w:rStyle w:val="WW8Num23z0"/>
          <w:b/>
          <w:bCs/>
          <w:lang w:val="bg-BG"/>
        </w:rPr>
      </w:pPr>
      <w:r w:rsidRPr="00870E5B">
        <w:rPr>
          <w:rStyle w:val="WW8Num23z0"/>
          <w:b/>
          <w:bCs/>
          <w:lang w:val="ru-RU"/>
        </w:rPr>
        <w:t>РЕШЕНИЕ</w:t>
      </w:r>
      <w:r w:rsidRPr="00A91537">
        <w:rPr>
          <w:rStyle w:val="WW8Num23z0"/>
          <w:b/>
          <w:bCs/>
        </w:rPr>
        <w:t> </w:t>
      </w:r>
      <w:r w:rsidRPr="00870E5B">
        <w:rPr>
          <w:rStyle w:val="WW8Num23z0"/>
          <w:b/>
          <w:bCs/>
          <w:lang w:val="ru-RU"/>
        </w:rPr>
        <w:br/>
        <w:t>№ 141</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Освобождаване членове на СИК и замяната им с предложени от ПП”ДПС” в община Крумовград във връзка с произвеждане на избори за президент и вицепрезидент на републиката и национален референдум на 06.11.2016г.</w:t>
      </w:r>
    </w:p>
    <w:p w:rsidR="002D3A59" w:rsidRPr="00870E5B" w:rsidRDefault="002D3A59" w:rsidP="00260644">
      <w:pPr>
        <w:ind w:firstLine="709"/>
        <w:jc w:val="both"/>
        <w:rPr>
          <w:rStyle w:val="WW8Num23z0"/>
          <w:lang w:val="ru-RU"/>
        </w:rPr>
      </w:pPr>
      <w:r w:rsidRPr="00260644">
        <w:rPr>
          <w:rStyle w:val="WW8Num23z0"/>
        </w:rPr>
        <w:t> </w:t>
      </w:r>
      <w:r w:rsidRPr="00870E5B">
        <w:rPr>
          <w:rStyle w:val="WW8Num23z0"/>
          <w:lang w:val="ru-RU"/>
        </w:rPr>
        <w:t>В РИК – Кърджали с вх.№232/03.11.2016г. на общият входящ регистър е постъпило предложение от ПП ”ДПС” за извършване замяна на назначени членове на СИК в Община Крумовград,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w:t>
      </w:r>
      <w:r w:rsidRPr="00260644">
        <w:rPr>
          <w:rStyle w:val="WW8Num23z0"/>
        </w:rPr>
        <w:t> </w:t>
      </w:r>
      <w:r w:rsidRPr="00870E5B">
        <w:rPr>
          <w:rStyle w:val="WW8Num23z0"/>
          <w:lang w:val="ru-RU"/>
        </w:rPr>
        <w:t xml:space="preserve"> хартиен </w:t>
      </w:r>
      <w:r w:rsidRPr="00260644">
        <w:rPr>
          <w:rStyle w:val="WW8Num23z0"/>
        </w:rPr>
        <w:t> </w:t>
      </w:r>
      <w:r w:rsidRPr="00870E5B">
        <w:rPr>
          <w:rStyle w:val="WW8Num23z0"/>
          <w:lang w:val="ru-RU"/>
        </w:rPr>
        <w:t>носител и е изпратено на електронната поща на комисията. Писмото е подписано от</w:t>
      </w:r>
      <w:r w:rsidRPr="00260644">
        <w:rPr>
          <w:rStyle w:val="WW8Num23z0"/>
        </w:rPr>
        <w:t> </w:t>
      </w:r>
      <w:r w:rsidRPr="00870E5B">
        <w:rPr>
          <w:rStyle w:val="WW8Num23z0"/>
          <w:lang w:val="ru-RU"/>
        </w:rPr>
        <w:t xml:space="preserve"> Метин Байрямали, упълномощен представител на ПП”ДПС”.</w:t>
      </w:r>
    </w:p>
    <w:p w:rsidR="002D3A59" w:rsidRPr="00870E5B" w:rsidRDefault="002D3A59" w:rsidP="00260644">
      <w:pPr>
        <w:ind w:firstLine="709"/>
        <w:jc w:val="both"/>
        <w:rPr>
          <w:rStyle w:val="WW8Num23z0"/>
          <w:lang w:val="ru-RU"/>
        </w:rPr>
      </w:pPr>
      <w:r w:rsidRPr="00870E5B">
        <w:rPr>
          <w:rStyle w:val="WW8Num23z0"/>
          <w:lang w:val="ru-RU"/>
        </w:rPr>
        <w:t>С оглед на изложеното и на основание чл. 72, ал. 1, т. 5</w:t>
      </w:r>
      <w:r w:rsidRPr="00260644">
        <w:rPr>
          <w:rStyle w:val="WW8Num23z0"/>
        </w:rPr>
        <w:t> </w:t>
      </w:r>
      <w:r w:rsidRPr="00870E5B">
        <w:rPr>
          <w:rStyle w:val="WW8Num23z0"/>
          <w:lang w:val="ru-RU"/>
        </w:rPr>
        <w:t xml:space="preserve"> във връзка с чл.51, ал.2, т.1 и във връзка с чл.72, ал.1, т.4 от ИК, РИК - Кърджали</w:t>
      </w:r>
    </w:p>
    <w:p w:rsidR="002D3A59" w:rsidRDefault="002D3A59" w:rsidP="00260644">
      <w:pPr>
        <w:ind w:firstLine="709"/>
        <w:jc w:val="both"/>
        <w:rPr>
          <w:rStyle w:val="WW8Num23z0"/>
          <w:lang w:val="bg-BG"/>
        </w:rPr>
      </w:pPr>
    </w:p>
    <w:p w:rsidR="002D3A59" w:rsidRPr="00F507F6" w:rsidRDefault="002D3A59" w:rsidP="00A91537">
      <w:pPr>
        <w:ind w:firstLine="709"/>
        <w:jc w:val="center"/>
        <w:rPr>
          <w:rStyle w:val="WW8Num23z0"/>
          <w:b/>
          <w:bCs/>
          <w:lang w:val="ru-RU"/>
        </w:rPr>
      </w:pPr>
      <w:r w:rsidRPr="00F507F6">
        <w:rPr>
          <w:rStyle w:val="WW8Num23z0"/>
          <w:b/>
          <w:bCs/>
          <w:lang w:val="ru-RU"/>
        </w:rPr>
        <w:t>РЕШИ:</w:t>
      </w:r>
    </w:p>
    <w:p w:rsidR="002D3A59" w:rsidRPr="00870E5B" w:rsidRDefault="002D3A59" w:rsidP="00260644">
      <w:pPr>
        <w:ind w:firstLine="709"/>
        <w:jc w:val="both"/>
        <w:rPr>
          <w:rStyle w:val="WW8Num23z0"/>
          <w:lang w:val="ru-RU"/>
        </w:rPr>
      </w:pPr>
      <w:r w:rsidRPr="00870E5B">
        <w:rPr>
          <w:rStyle w:val="WW8Num23z0"/>
          <w:b/>
          <w:bCs/>
          <w:lang w:val="ru-RU"/>
        </w:rPr>
        <w:t>1.ОСВОБОЖДАВА</w:t>
      </w:r>
      <w:r w:rsidRPr="00260644">
        <w:rPr>
          <w:rStyle w:val="WW8Num23z0"/>
        </w:rPr>
        <w:t> </w:t>
      </w:r>
      <w:r>
        <w:rPr>
          <w:rStyle w:val="WW8Num23z0"/>
          <w:lang w:val="bg-BG"/>
        </w:rPr>
        <w:t xml:space="preserve"> </w:t>
      </w:r>
      <w:r w:rsidRPr="00870E5B">
        <w:rPr>
          <w:rStyle w:val="WW8Num23z0"/>
          <w:lang w:val="ru-RU"/>
        </w:rPr>
        <w:t xml:space="preserve">назначените </w:t>
      </w:r>
      <w:r w:rsidRPr="00260644">
        <w:rPr>
          <w:rStyle w:val="WW8Num23z0"/>
        </w:rPr>
        <w:t> </w:t>
      </w:r>
      <w:r w:rsidRPr="00870E5B">
        <w:rPr>
          <w:rStyle w:val="WW8Num23z0"/>
          <w:lang w:val="ru-RU"/>
        </w:rPr>
        <w:t>членове на СИК в община Крумовград предложени от ПП”ДПС”, на основание подадените от лицата молби.</w:t>
      </w:r>
      <w:r w:rsidRPr="00260644">
        <w:rPr>
          <w:rStyle w:val="WW8Num23z0"/>
        </w:rPr>
        <w:t> </w:t>
      </w:r>
      <w:r w:rsidRPr="00870E5B">
        <w:rPr>
          <w:rStyle w:val="WW8Num23z0"/>
          <w:lang w:val="ru-RU"/>
        </w:rPr>
        <w:t>АНУЛИРА</w:t>
      </w:r>
      <w:r w:rsidRPr="00260644">
        <w:rPr>
          <w:rStyle w:val="WW8Num23z0"/>
        </w:rPr>
        <w:t> </w:t>
      </w:r>
      <w:r w:rsidRPr="00870E5B">
        <w:rPr>
          <w:rStyle w:val="WW8Num23z0"/>
          <w:lang w:val="ru-RU"/>
        </w:rPr>
        <w:t>издадените им</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2.НАЗНАЧАВА</w:t>
      </w:r>
      <w:r w:rsidRPr="00260644">
        <w:rPr>
          <w:rStyle w:val="WW8Num23z0"/>
        </w:rPr>
        <w:t>  </w:t>
      </w:r>
      <w:r w:rsidRPr="00870E5B">
        <w:rPr>
          <w:rStyle w:val="WW8Num23z0"/>
          <w:lang w:val="ru-RU"/>
        </w:rPr>
        <w:t>за членове на СИК в община Крумовград, лицата предложени от ПП”ДПС”. На назначените членове</w:t>
      </w:r>
      <w:r w:rsidRPr="00260644">
        <w:rPr>
          <w:rStyle w:val="WW8Num23z0"/>
        </w:rPr>
        <w:t> </w:t>
      </w:r>
      <w:r w:rsidRPr="00870E5B">
        <w:rPr>
          <w:rStyle w:val="WW8Num23z0"/>
          <w:lang w:val="ru-RU"/>
        </w:rPr>
        <w:t xml:space="preserve">да се издадат </w:t>
      </w:r>
      <w:r w:rsidRPr="00260644">
        <w:rPr>
          <w:rStyle w:val="WW8Num23z0"/>
        </w:rPr>
        <w:t> </w:t>
      </w:r>
      <w:r w:rsidRPr="00870E5B">
        <w:rPr>
          <w:rStyle w:val="WW8Num23z0"/>
          <w:lang w:val="ru-RU"/>
        </w:rPr>
        <w:t>УДОСТОВЕРЕНИЯ.</w:t>
      </w:r>
    </w:p>
    <w:p w:rsidR="002D3A59" w:rsidRPr="00870E5B" w:rsidRDefault="002D3A59" w:rsidP="00260644">
      <w:pPr>
        <w:ind w:firstLine="709"/>
        <w:jc w:val="both"/>
        <w:rPr>
          <w:rStyle w:val="WW8Num23z0"/>
          <w:lang w:val="ru-RU"/>
        </w:rPr>
      </w:pPr>
      <w:r w:rsidRPr="00870E5B">
        <w:rPr>
          <w:rStyle w:val="WW8Num23z0"/>
          <w:b/>
          <w:bCs/>
          <w:lang w:val="ru-RU"/>
        </w:rPr>
        <w:t>3.ОБЯВЯВА</w:t>
      </w:r>
      <w:r w:rsidRPr="00260644">
        <w:rPr>
          <w:rStyle w:val="WW8Num23z0"/>
        </w:rPr>
        <w:t> </w:t>
      </w:r>
      <w:r w:rsidRPr="00870E5B">
        <w:rPr>
          <w:rStyle w:val="WW8Num23z0"/>
          <w:lang w:val="ru-RU"/>
        </w:rPr>
        <w:t xml:space="preserve">актуални СИК в община Крумовград </w:t>
      </w:r>
      <w:r w:rsidRPr="00260644">
        <w:rPr>
          <w:rStyle w:val="WW8Num23z0"/>
        </w:rPr>
        <w:t> </w:t>
      </w:r>
      <w:r w:rsidRPr="00870E5B">
        <w:rPr>
          <w:rStyle w:val="WW8Num23z0"/>
          <w:lang w:val="ru-RU"/>
        </w:rPr>
        <w:t xml:space="preserve">към </w:t>
      </w:r>
      <w:r w:rsidRPr="00260644">
        <w:rPr>
          <w:rStyle w:val="WW8Num23z0"/>
        </w:rPr>
        <w:t> </w:t>
      </w:r>
      <w:r w:rsidRPr="00870E5B">
        <w:rPr>
          <w:rStyle w:val="WW8Num23z0"/>
          <w:lang w:val="ru-RU"/>
        </w:rPr>
        <w:t>03.11.2016г. – таблица 1.</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Колеги предлагам да гласуваме проекта.</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Default="002D3A59" w:rsidP="00F507F6">
      <w:pPr>
        <w:ind w:firstLine="709"/>
        <w:jc w:val="both"/>
        <w:rPr>
          <w:rStyle w:val="WW8Num23z0"/>
          <w:lang w:val="ru-RU"/>
        </w:rPr>
      </w:pPr>
      <w:r w:rsidRPr="00870E5B">
        <w:rPr>
          <w:rStyle w:val="WW8Num23z0"/>
          <w:b/>
          <w:bCs/>
          <w:u w:val="single"/>
          <w:lang w:val="ru-RU"/>
        </w:rPr>
        <w:t>По Т.19 от дневен ред:</w:t>
      </w:r>
      <w:r w:rsidRPr="00870E5B">
        <w:rPr>
          <w:rStyle w:val="WW8Num23z0"/>
          <w:lang w:val="ru-RU"/>
        </w:rPr>
        <w:t xml:space="preserve"> Председателят Антоанета Юрукова</w:t>
      </w:r>
      <w:r>
        <w:rPr>
          <w:rStyle w:val="WW8Num23z0"/>
          <w:lang w:val="ru-RU"/>
        </w:rPr>
        <w:t xml:space="preserve"> даде думата на зам.председателя Величка Георгиева.</w:t>
      </w:r>
    </w:p>
    <w:p w:rsidR="002D3A59" w:rsidRPr="00870E5B" w:rsidRDefault="002D3A59" w:rsidP="00F507F6">
      <w:pPr>
        <w:ind w:firstLine="709"/>
        <w:jc w:val="both"/>
        <w:rPr>
          <w:rStyle w:val="WW8Num23z0"/>
          <w:lang w:val="ru-RU"/>
        </w:rPr>
      </w:pPr>
      <w:r>
        <w:rPr>
          <w:rStyle w:val="WW8Num23z0"/>
          <w:u w:val="single"/>
          <w:lang w:val="ru-RU"/>
        </w:rPr>
        <w:t>Зам.председателя-</w:t>
      </w:r>
      <w:r w:rsidRPr="00F507F6">
        <w:rPr>
          <w:rStyle w:val="WW8Num23z0"/>
          <w:u w:val="single"/>
          <w:lang w:val="ru-RU"/>
        </w:rPr>
        <w:t>Величка Георгиева:</w:t>
      </w:r>
      <w:r w:rsidRPr="00430696">
        <w:rPr>
          <w:rStyle w:val="WW8Num23z0"/>
          <w:lang w:val="bg-BG"/>
        </w:rPr>
        <w:t xml:space="preserve"> </w:t>
      </w:r>
      <w:r>
        <w:rPr>
          <w:rStyle w:val="WW8Num23z0"/>
          <w:lang w:val="bg-BG"/>
        </w:rPr>
        <w:t xml:space="preserve">Колеги, предлагам проект на </w:t>
      </w:r>
    </w:p>
    <w:p w:rsidR="002D3A59" w:rsidRPr="00870E5B" w:rsidRDefault="002D3A59" w:rsidP="00260644">
      <w:pPr>
        <w:ind w:firstLine="709"/>
        <w:jc w:val="both"/>
        <w:rPr>
          <w:rStyle w:val="WW8Num23z0"/>
          <w:lang w:val="ru-RU"/>
        </w:rPr>
      </w:pPr>
    </w:p>
    <w:p w:rsidR="002D3A59" w:rsidRPr="00A91537" w:rsidRDefault="002D3A59" w:rsidP="00A91537">
      <w:pPr>
        <w:jc w:val="center"/>
        <w:rPr>
          <w:rStyle w:val="WW8Num23z0"/>
          <w:b/>
          <w:bCs/>
          <w:lang w:val="bg-BG"/>
        </w:rPr>
      </w:pPr>
      <w:r w:rsidRPr="00870E5B">
        <w:rPr>
          <w:rStyle w:val="WW8Num23z0"/>
          <w:b/>
          <w:bCs/>
          <w:lang w:val="ru-RU"/>
        </w:rPr>
        <w:t>РЕШЕНИЕ</w:t>
      </w:r>
      <w:r w:rsidRPr="00A91537">
        <w:rPr>
          <w:rStyle w:val="WW8Num23z0"/>
          <w:b/>
          <w:bCs/>
        </w:rPr>
        <w:t> </w:t>
      </w:r>
      <w:r w:rsidRPr="00870E5B">
        <w:rPr>
          <w:rStyle w:val="WW8Num23z0"/>
          <w:b/>
          <w:bCs/>
          <w:lang w:val="ru-RU"/>
        </w:rPr>
        <w:br/>
        <w:t>№ 142</w:t>
      </w:r>
      <w:r w:rsidRPr="00870E5B">
        <w:rPr>
          <w:rStyle w:val="WW8Num23z0"/>
          <w:b/>
          <w:bCs/>
          <w:lang w:val="ru-RU"/>
        </w:rPr>
        <w:br/>
        <w:t>Кърджали, 03.11.2016</w:t>
      </w:r>
      <w:r>
        <w:rPr>
          <w:rStyle w:val="WW8Num23z0"/>
          <w:b/>
          <w:bCs/>
          <w:lang w:val="bg-BG"/>
        </w:rPr>
        <w:t>г.</w:t>
      </w:r>
    </w:p>
    <w:p w:rsidR="002D3A59" w:rsidRPr="00870E5B" w:rsidRDefault="002D3A59" w:rsidP="00260644">
      <w:pPr>
        <w:ind w:firstLine="709"/>
        <w:jc w:val="both"/>
        <w:rPr>
          <w:rStyle w:val="WW8Num23z0"/>
          <w:lang w:val="ru-RU"/>
        </w:rPr>
      </w:pPr>
      <w:r w:rsidRPr="00870E5B">
        <w:rPr>
          <w:rStyle w:val="WW8Num23z0"/>
          <w:lang w:val="ru-RU"/>
        </w:rPr>
        <w:t>ОТНОСНО: Регистрация на упълномощените представители на Инициативен комитет.</w:t>
      </w:r>
    </w:p>
    <w:p w:rsidR="002D3A59" w:rsidRPr="00870E5B" w:rsidRDefault="002D3A59" w:rsidP="00260644">
      <w:pPr>
        <w:ind w:firstLine="709"/>
        <w:jc w:val="both"/>
        <w:rPr>
          <w:rStyle w:val="WW8Num23z0"/>
          <w:lang w:val="ru-RU"/>
        </w:rPr>
      </w:pPr>
      <w:r w:rsidRPr="00870E5B">
        <w:rPr>
          <w:rStyle w:val="WW8Num23z0"/>
          <w:lang w:val="ru-RU"/>
        </w:rPr>
        <w:t>С вх. № 164/01.11.2016 г. в РИК- Кърджали е постъпило писмо</w:t>
      </w:r>
      <w:r w:rsidRPr="00260644">
        <w:rPr>
          <w:rStyle w:val="WW8Num23z0"/>
        </w:rPr>
        <w:t> </w:t>
      </w:r>
      <w:r w:rsidRPr="00870E5B">
        <w:rPr>
          <w:rStyle w:val="WW8Num23z0"/>
          <w:lang w:val="ru-RU"/>
        </w:rPr>
        <w:t xml:space="preserve"> от Инициативен комитет за издигане на Пламен Василев Орешарски</w:t>
      </w:r>
      <w:r w:rsidRPr="00260644">
        <w:rPr>
          <w:rStyle w:val="WW8Num23z0"/>
        </w:rPr>
        <w:t> </w:t>
      </w:r>
      <w:r w:rsidRPr="00870E5B">
        <w:rPr>
          <w:rStyle w:val="WW8Num23z0"/>
          <w:lang w:val="ru-RU"/>
        </w:rPr>
        <w:t xml:space="preserve"> и Данаил Стоянов Папазов като независими кандидати, регистриран </w:t>
      </w:r>
      <w:r w:rsidRPr="00260644">
        <w:rPr>
          <w:rStyle w:val="WW8Num23z0"/>
        </w:rPr>
        <w:t> </w:t>
      </w:r>
      <w:r w:rsidRPr="00870E5B">
        <w:rPr>
          <w:rStyle w:val="WW8Num23z0"/>
          <w:lang w:val="ru-RU"/>
        </w:rPr>
        <w:t>за участие в изборите за президент и вицепрезидент на републиката на 06.11.2016г. с приложен списък на упълномощените представители на ИК. Писмото е подписано от надлежно упълномощен представител на представляващия партията за регистрация на 494 /четири стотин деветдесет и четири /</w:t>
      </w:r>
      <w:r w:rsidRPr="00260644">
        <w:rPr>
          <w:rStyle w:val="WW8Num23z0"/>
        </w:rPr>
        <w:t> </w:t>
      </w:r>
      <w:r w:rsidRPr="00870E5B">
        <w:rPr>
          <w:rStyle w:val="WW8Num23z0"/>
          <w:lang w:val="ru-RU"/>
        </w:rPr>
        <w:t xml:space="preserve"> броя представители, които да ги представляват в изборния ден при произвеждане на изборите за президент и вицепрезидент на републиката, насрочени на 6 ноември 2016г.</w:t>
      </w:r>
    </w:p>
    <w:p w:rsidR="002D3A59" w:rsidRPr="00870E5B" w:rsidRDefault="002D3A59" w:rsidP="00260644">
      <w:pPr>
        <w:ind w:firstLine="709"/>
        <w:jc w:val="both"/>
        <w:rPr>
          <w:rStyle w:val="WW8Num23z0"/>
          <w:lang w:val="ru-RU"/>
        </w:rPr>
      </w:pPr>
      <w:r w:rsidRPr="00870E5B">
        <w:rPr>
          <w:rStyle w:val="WW8Num23z0"/>
          <w:lang w:val="ru-RU"/>
        </w:rPr>
        <w:t>След извършена проверка по реда на Решение 3718/04.10.2016г. на ЦИК, РИК-Кърджали констатира, че за</w:t>
      </w:r>
      <w:r w:rsidRPr="00260644">
        <w:rPr>
          <w:rStyle w:val="WW8Num23z0"/>
        </w:rPr>
        <w:t> </w:t>
      </w:r>
      <w:r w:rsidRPr="00870E5B">
        <w:rPr>
          <w:rStyle w:val="WW8Num23z0"/>
          <w:lang w:val="ru-RU"/>
        </w:rPr>
        <w:t xml:space="preserve"> 493 /четири стотин деветдесет и три/ броя представители са изпълнени изискванията на закона.</w:t>
      </w:r>
      <w:r w:rsidRPr="00260644">
        <w:rPr>
          <w:rStyle w:val="WW8Num23z0"/>
        </w:rPr>
        <w:t> </w:t>
      </w:r>
      <w:r w:rsidRPr="00870E5B">
        <w:rPr>
          <w:rStyle w:val="WW8Num23z0"/>
          <w:lang w:val="ru-RU"/>
        </w:rPr>
        <w:t xml:space="preserve"> 1 /един/ не отговаря </w:t>
      </w:r>
      <w:r w:rsidRPr="00260644">
        <w:rPr>
          <w:rStyle w:val="WW8Num23z0"/>
        </w:rPr>
        <w:t> </w:t>
      </w:r>
      <w:r w:rsidRPr="00870E5B">
        <w:rPr>
          <w:rStyle w:val="WW8Num23z0"/>
          <w:lang w:val="ru-RU"/>
        </w:rPr>
        <w:t>на изискванията.</w:t>
      </w:r>
    </w:p>
    <w:p w:rsidR="002D3A59" w:rsidRPr="00870E5B" w:rsidRDefault="002D3A59" w:rsidP="00260644">
      <w:pPr>
        <w:ind w:firstLine="709"/>
        <w:jc w:val="both"/>
        <w:rPr>
          <w:rStyle w:val="WW8Num23z0"/>
          <w:lang w:val="ru-RU"/>
        </w:rPr>
      </w:pPr>
      <w:r w:rsidRPr="00870E5B">
        <w:rPr>
          <w:rStyle w:val="WW8Num23z0"/>
          <w:lang w:val="ru-RU"/>
        </w:rPr>
        <w:t>Предвид изложеното и на основание чл.72, ал.1, т.1,</w:t>
      </w:r>
      <w:r w:rsidRPr="00260644">
        <w:rPr>
          <w:rStyle w:val="WW8Num23z0"/>
        </w:rPr>
        <w:t> </w:t>
      </w:r>
      <w:r w:rsidRPr="00870E5B">
        <w:rPr>
          <w:rStyle w:val="WW8Num23z0"/>
          <w:lang w:val="ru-RU"/>
        </w:rPr>
        <w:t xml:space="preserve"> във връзка </w:t>
      </w:r>
      <w:r w:rsidRPr="00260644">
        <w:rPr>
          <w:rStyle w:val="WW8Num23z0"/>
        </w:rPr>
        <w:t> </w:t>
      </w:r>
      <w:r w:rsidRPr="00870E5B">
        <w:rPr>
          <w:rStyle w:val="WW8Num23z0"/>
          <w:lang w:val="ru-RU"/>
        </w:rPr>
        <w:t>с чл.124, ал.4 от ИК и Решение № 3718-ПВР/04.10.2016г. на ЦИК, РИК - Кърджали</w:t>
      </w:r>
    </w:p>
    <w:p w:rsidR="002D3A59" w:rsidRDefault="002D3A59" w:rsidP="00260644">
      <w:pPr>
        <w:ind w:firstLine="709"/>
        <w:jc w:val="both"/>
        <w:rPr>
          <w:rStyle w:val="WW8Num23z0"/>
          <w:lang w:val="bg-BG"/>
        </w:rPr>
      </w:pPr>
    </w:p>
    <w:p w:rsidR="002D3A59" w:rsidRPr="00F507F6" w:rsidRDefault="002D3A59" w:rsidP="00A91537">
      <w:pPr>
        <w:ind w:firstLine="709"/>
        <w:jc w:val="center"/>
        <w:rPr>
          <w:rStyle w:val="WW8Num23z0"/>
          <w:b/>
          <w:bCs/>
          <w:lang w:val="ru-RU"/>
        </w:rPr>
      </w:pPr>
      <w:r w:rsidRPr="00F507F6">
        <w:rPr>
          <w:rStyle w:val="WW8Num23z0"/>
          <w:b/>
          <w:bCs/>
          <w:lang w:val="ru-RU"/>
        </w:rPr>
        <w:t>Р Е Ш И:</w:t>
      </w:r>
    </w:p>
    <w:p w:rsidR="002D3A59" w:rsidRPr="00870E5B" w:rsidRDefault="002D3A59" w:rsidP="00260644">
      <w:pPr>
        <w:ind w:firstLine="709"/>
        <w:jc w:val="both"/>
        <w:rPr>
          <w:rStyle w:val="WW8Num23z0"/>
          <w:lang w:val="ru-RU"/>
        </w:rPr>
      </w:pPr>
      <w:r w:rsidRPr="00870E5B">
        <w:rPr>
          <w:rStyle w:val="WW8Num23z0"/>
          <w:lang w:val="ru-RU"/>
        </w:rPr>
        <w:t>ПУБЛИКУВА на интернет страницата на РИК-Кърджали</w:t>
      </w:r>
      <w:r w:rsidRPr="00260644">
        <w:rPr>
          <w:rStyle w:val="WW8Num23z0"/>
        </w:rPr>
        <w:t> </w:t>
      </w:r>
      <w:r w:rsidRPr="00870E5B">
        <w:rPr>
          <w:rStyle w:val="WW8Num23z0"/>
          <w:lang w:val="ru-RU"/>
        </w:rPr>
        <w:t xml:space="preserve"> списък на. 493 /четири стотин деветдесет и три/ бр. упълномощени представители на инициативен комитет</w:t>
      </w:r>
      <w:r w:rsidRPr="00260644">
        <w:rPr>
          <w:rStyle w:val="WW8Num23z0"/>
        </w:rPr>
        <w:t> </w:t>
      </w:r>
      <w:r w:rsidRPr="00870E5B">
        <w:rPr>
          <w:rStyle w:val="WW8Num23z0"/>
          <w:lang w:val="ru-RU"/>
        </w:rPr>
        <w:t xml:space="preserve"> на Пламен Василев Орешарски</w:t>
      </w:r>
      <w:r w:rsidRPr="00260644">
        <w:rPr>
          <w:rStyle w:val="WW8Num23z0"/>
        </w:rPr>
        <w:t> </w:t>
      </w:r>
      <w:r w:rsidRPr="00870E5B">
        <w:rPr>
          <w:rStyle w:val="WW8Num23z0"/>
          <w:lang w:val="ru-RU"/>
        </w:rPr>
        <w:t xml:space="preserve"> и Данаил Стоянов Папазов като независими кандидати, регистриран </w:t>
      </w:r>
      <w:r w:rsidRPr="00260644">
        <w:rPr>
          <w:rStyle w:val="WW8Num23z0"/>
        </w:rPr>
        <w:t> </w:t>
      </w:r>
      <w:r w:rsidRPr="00870E5B">
        <w:rPr>
          <w:rStyle w:val="WW8Num23z0"/>
          <w:lang w:val="ru-RU"/>
        </w:rPr>
        <w:t>за участие в изборите за президент и вицепрезидент на републиката на 06.11.2016г.</w:t>
      </w:r>
    </w:p>
    <w:p w:rsidR="002D3A59" w:rsidRPr="00870E5B" w:rsidRDefault="002D3A59" w:rsidP="00260644">
      <w:pPr>
        <w:ind w:firstLine="709"/>
        <w:jc w:val="both"/>
        <w:rPr>
          <w:rStyle w:val="WW8Num23z0"/>
          <w:lang w:val="ru-RU"/>
        </w:rPr>
      </w:pPr>
      <w:r w:rsidRPr="00870E5B">
        <w:rPr>
          <w:rStyle w:val="WW8Num23z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2D3A59" w:rsidRDefault="002D3A59" w:rsidP="00260644">
      <w:pPr>
        <w:ind w:firstLine="709"/>
        <w:jc w:val="both"/>
        <w:rPr>
          <w:rStyle w:val="WW8Num23z0"/>
          <w:lang w:val="bg-BG"/>
        </w:rPr>
      </w:pPr>
    </w:p>
    <w:p w:rsidR="002D3A59" w:rsidRPr="00260644" w:rsidRDefault="002D3A59" w:rsidP="00260644">
      <w:pPr>
        <w:ind w:firstLine="709"/>
        <w:jc w:val="both"/>
        <w:rPr>
          <w:rStyle w:val="WW8Num23z0"/>
          <w:lang w:val="bg-BG"/>
        </w:rPr>
      </w:pPr>
      <w:r w:rsidRPr="00870E5B">
        <w:rPr>
          <w:rStyle w:val="WW8Num23z0"/>
          <w:lang w:val="ru-RU"/>
        </w:rPr>
        <w:t>ПРЕДСЕДАТЕЛЯТ АНТОАНЕТА ЮРУКОВА: Колеги предлагам да гласуваме.</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Гласували: 11(единадесет) членове на РИК: </w:t>
      </w:r>
    </w:p>
    <w:p w:rsidR="002D3A59" w:rsidRPr="00870E5B" w:rsidRDefault="002D3A59" w:rsidP="00260644">
      <w:pPr>
        <w:ind w:firstLine="709"/>
        <w:jc w:val="both"/>
        <w:rPr>
          <w:rStyle w:val="WW8Num23z0"/>
          <w:lang w:val="ru-RU"/>
        </w:rPr>
      </w:pPr>
      <w:r w:rsidRPr="00870E5B">
        <w:rPr>
          <w:rStyle w:val="WW8Num23z0"/>
          <w:b/>
          <w:bCs/>
          <w:u w:val="single"/>
          <w:lang w:val="ru-RU"/>
        </w:rPr>
        <w:t>„ЗА” – 11 (единадесет) гласа:</w:t>
      </w:r>
      <w:r w:rsidRPr="00870E5B">
        <w:rPr>
          <w:rStyle w:val="WW8Num23z0"/>
          <w:lang w:val="ru-RU"/>
        </w:rPr>
        <w:t xml:space="preserve"> Антоанета Юрукова; Величка Георгиева; Стефан Ангелов; Беркант Барзат; Кольо Ангелов; Калина Митева; Красимир Бибиновски; Нели Бъклева; Стоян Кирев; Димитрия Василева; Джейлян Муталибов.</w:t>
      </w:r>
    </w:p>
    <w:p w:rsidR="002D3A59" w:rsidRPr="00870E5B" w:rsidRDefault="002D3A59" w:rsidP="00260644">
      <w:pPr>
        <w:ind w:firstLine="709"/>
        <w:jc w:val="both"/>
        <w:rPr>
          <w:rStyle w:val="WW8Num23z0"/>
          <w:b/>
          <w:bCs/>
          <w:u w:val="single"/>
          <w:lang w:val="ru-RU"/>
        </w:rPr>
      </w:pPr>
      <w:r w:rsidRPr="00870E5B">
        <w:rPr>
          <w:rStyle w:val="WW8Num23z0"/>
          <w:b/>
          <w:bCs/>
          <w:u w:val="single"/>
          <w:lang w:val="ru-RU"/>
        </w:rPr>
        <w:t xml:space="preserve">ПРОТИВ – няма.  </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b/>
          <w:bCs/>
          <w:u w:val="single"/>
          <w:lang w:val="ru-RU"/>
        </w:rPr>
        <w:t>По Т.20 от дневен ред</w:t>
      </w:r>
      <w:r>
        <w:rPr>
          <w:rStyle w:val="WW8Num23z0"/>
          <w:b/>
          <w:bCs/>
          <w:u w:val="single"/>
          <w:lang w:val="bg-BG"/>
        </w:rPr>
        <w:t xml:space="preserve"> Разни:</w:t>
      </w:r>
      <w:r w:rsidRPr="00870E5B">
        <w:rPr>
          <w:rStyle w:val="WW8Num23z0"/>
          <w:lang w:val="ru-RU"/>
        </w:rPr>
        <w:t xml:space="preserve"> </w:t>
      </w:r>
      <w:r>
        <w:rPr>
          <w:rStyle w:val="WW8Num23z0"/>
          <w:lang w:val="bg-BG"/>
        </w:rPr>
        <w:t xml:space="preserve"> </w:t>
      </w:r>
      <w:r w:rsidRPr="00870E5B">
        <w:rPr>
          <w:rStyle w:val="WW8Num23z0"/>
          <w:lang w:val="ru-RU"/>
        </w:rPr>
        <w:t>В точка „Разни” имаше предложение да бъдат разгледани докладни записки от извършени проверки във връзка с Решение № 81/30.10.2016 г. на РИК-Кърджали по жалба, подадена от представителя на ПП ГЕРБ, с което беше разпоредено на кметовете на седемте общини, в определен срок да отстранят част от агитационните материали на ПП ДПС, съдържащи знамето на Р България.</w:t>
      </w:r>
    </w:p>
    <w:p w:rsidR="002D3A59" w:rsidRPr="00870E5B" w:rsidRDefault="002D3A59" w:rsidP="00260644">
      <w:pPr>
        <w:ind w:firstLine="709"/>
        <w:jc w:val="both"/>
        <w:rPr>
          <w:rStyle w:val="WW8Num23z0"/>
          <w:lang w:val="ru-RU"/>
        </w:rPr>
      </w:pPr>
      <w:r w:rsidRPr="00870E5B">
        <w:rPr>
          <w:rStyle w:val="WW8Num23z0"/>
          <w:lang w:val="ru-RU"/>
        </w:rPr>
        <w:t>КОЛЬО АНГЕЛОВ предложи докладните записки да се разгледат и обсъдят на следващото заседание, след като бъде публикувано и решение на ЦИК, отнасящо се до същия казус.</w:t>
      </w:r>
    </w:p>
    <w:p w:rsidR="002D3A59" w:rsidRPr="00870E5B" w:rsidRDefault="002D3A59" w:rsidP="00260644">
      <w:pPr>
        <w:ind w:firstLine="709"/>
        <w:jc w:val="both"/>
        <w:rPr>
          <w:rStyle w:val="WW8Num23z0"/>
          <w:lang w:val="ru-RU"/>
        </w:rPr>
      </w:pPr>
      <w:r w:rsidRPr="00870E5B">
        <w:rPr>
          <w:rStyle w:val="WW8Num23z0"/>
          <w:lang w:val="ru-RU"/>
        </w:rPr>
        <w:t>СТОЯН КИРЕВ предложи всеки от членовете на РИК-Кърджали да се запознае подробно с докладните записки самостоятелно и след това да се обсъжда.</w:t>
      </w:r>
    </w:p>
    <w:p w:rsidR="002D3A59" w:rsidRPr="00870E5B" w:rsidRDefault="002D3A59" w:rsidP="00260644">
      <w:pPr>
        <w:ind w:firstLine="709"/>
        <w:jc w:val="both"/>
        <w:rPr>
          <w:rStyle w:val="WW8Num23z0"/>
          <w:lang w:val="ru-RU"/>
        </w:rPr>
      </w:pPr>
      <w:r w:rsidRPr="00870E5B">
        <w:rPr>
          <w:rStyle w:val="WW8Num23z0"/>
          <w:lang w:val="ru-RU"/>
        </w:rPr>
        <w:t>Предложенията бяха приети.</w:t>
      </w:r>
    </w:p>
    <w:p w:rsidR="002D3A59" w:rsidRPr="00870E5B" w:rsidRDefault="002D3A59" w:rsidP="00260644">
      <w:pPr>
        <w:ind w:firstLine="709"/>
        <w:jc w:val="both"/>
        <w:rPr>
          <w:rStyle w:val="WW8Num23z0"/>
          <w:lang w:val="ru-RU"/>
        </w:rPr>
      </w:pPr>
      <w:r w:rsidRPr="00870E5B">
        <w:rPr>
          <w:rStyle w:val="WW8Num23z0"/>
          <w:lang w:val="ru-RU"/>
        </w:rPr>
        <w:t>Писмо от ЦИК с указания относно работата на СИК след предаване на изборните книжа и материали;</w:t>
      </w:r>
      <w:r>
        <w:rPr>
          <w:rStyle w:val="WW8Num23z0"/>
          <w:lang w:val="bg-BG"/>
        </w:rPr>
        <w:t xml:space="preserve"> </w:t>
      </w:r>
      <w:r w:rsidRPr="00870E5B">
        <w:rPr>
          <w:rStyle w:val="WW8Num23z0"/>
          <w:lang w:val="ru-RU"/>
        </w:rPr>
        <w:t>(Обсъждания в зала на указанията.)</w:t>
      </w:r>
    </w:p>
    <w:p w:rsidR="002D3A59" w:rsidRPr="002F1B99" w:rsidRDefault="002D3A59" w:rsidP="00260644">
      <w:pPr>
        <w:ind w:firstLine="709"/>
        <w:jc w:val="both"/>
        <w:rPr>
          <w:rStyle w:val="WW8Num23z0"/>
          <w:lang w:val="bg-BG"/>
        </w:rPr>
      </w:pPr>
      <w:r w:rsidRPr="00870E5B">
        <w:rPr>
          <w:rStyle w:val="WW8Num23z0"/>
          <w:lang w:val="ru-RU"/>
        </w:rPr>
        <w:t>Искане за акредитация на екип на тв „КАНАЛ 3”;</w:t>
      </w:r>
      <w:r>
        <w:rPr>
          <w:rStyle w:val="WW8Num23z0"/>
          <w:lang w:val="bg-BG"/>
        </w:rPr>
        <w:t xml:space="preserve"> </w:t>
      </w:r>
    </w:p>
    <w:p w:rsidR="002D3A59" w:rsidRPr="00870E5B" w:rsidRDefault="002D3A59" w:rsidP="00260644">
      <w:pPr>
        <w:ind w:firstLine="709"/>
        <w:jc w:val="both"/>
        <w:rPr>
          <w:rStyle w:val="WW8Num23z0"/>
          <w:lang w:val="ru-RU"/>
        </w:rPr>
      </w:pPr>
      <w:r w:rsidRPr="00870E5B">
        <w:rPr>
          <w:rStyle w:val="WW8Num23z0"/>
          <w:lang w:val="ru-RU"/>
        </w:rPr>
        <w:t>Решение на ЦИК относно регистрация на „МАРКЕТ ЛИНКС” ООД като агенция за проучвания на изхода на изборния ден за ПВР/НР;</w:t>
      </w:r>
    </w:p>
    <w:p w:rsidR="002D3A59" w:rsidRPr="00870E5B" w:rsidRDefault="002D3A59" w:rsidP="00260644">
      <w:pPr>
        <w:ind w:firstLine="709"/>
        <w:jc w:val="both"/>
        <w:rPr>
          <w:rStyle w:val="WW8Num23z0"/>
          <w:lang w:val="ru-RU"/>
        </w:rPr>
      </w:pPr>
      <w:r w:rsidRPr="00870E5B">
        <w:rPr>
          <w:rStyle w:val="WW8Num23z0"/>
          <w:lang w:val="ru-RU"/>
        </w:rPr>
        <w:t>Искане за акредитация на екип на тв „БТВ”;</w:t>
      </w:r>
      <w:r>
        <w:rPr>
          <w:rStyle w:val="WW8Num23z0"/>
          <w:lang w:val="bg-BG"/>
        </w:rPr>
        <w:t xml:space="preserve"> </w:t>
      </w:r>
      <w:r w:rsidRPr="00870E5B">
        <w:rPr>
          <w:rStyle w:val="WW8Num23z0"/>
          <w:lang w:val="ru-RU"/>
        </w:rPr>
        <w:t>Искане за акредитация на екип на в. „24 часа”;</w:t>
      </w:r>
    </w:p>
    <w:p w:rsidR="002D3A59" w:rsidRPr="00870E5B" w:rsidRDefault="002D3A59" w:rsidP="00260644">
      <w:pPr>
        <w:ind w:firstLine="709"/>
        <w:jc w:val="both"/>
        <w:rPr>
          <w:rStyle w:val="WW8Num23z0"/>
          <w:lang w:val="ru-RU"/>
        </w:rPr>
      </w:pPr>
      <w:r w:rsidRPr="00870E5B">
        <w:rPr>
          <w:rStyle w:val="WW8Num23z0"/>
          <w:lang w:val="ru-RU"/>
        </w:rPr>
        <w:t>Писмо от Община Кирково относно оперативен план по организационно-техническата подготовка за произвеждане на ПВР/НР за предизборния и изборния ден;</w:t>
      </w:r>
    </w:p>
    <w:p w:rsidR="002D3A59" w:rsidRPr="00870E5B" w:rsidRDefault="002D3A59" w:rsidP="00260644">
      <w:pPr>
        <w:ind w:firstLine="709"/>
        <w:jc w:val="both"/>
        <w:rPr>
          <w:rStyle w:val="WW8Num23z0"/>
          <w:lang w:val="ru-RU"/>
        </w:rPr>
      </w:pPr>
      <w:r w:rsidRPr="00870E5B">
        <w:rPr>
          <w:rStyle w:val="WW8Num23z0"/>
          <w:lang w:val="ru-RU"/>
        </w:rPr>
        <w:t>БЕРКАНТ БАРЗАТ зададе въпрос относно предстоящото в следващия ден обучение по машинното гласуване.</w:t>
      </w:r>
    </w:p>
    <w:p w:rsidR="002D3A59" w:rsidRPr="00870E5B" w:rsidRDefault="002D3A59" w:rsidP="00260644">
      <w:pPr>
        <w:ind w:firstLine="709"/>
        <w:jc w:val="both"/>
        <w:rPr>
          <w:rStyle w:val="WW8Num23z0"/>
          <w:lang w:val="ru-RU"/>
        </w:rPr>
      </w:pPr>
      <w:r w:rsidRPr="00870E5B">
        <w:rPr>
          <w:rStyle w:val="WW8Num23z0"/>
          <w:lang w:val="ru-RU"/>
        </w:rPr>
        <w:t>ПРЕДСЕДАТЕЛЯТ АНТОАНЕТА ЮРУКОВА даде допълнителни разяснения и подробности по провеждане на обучението.</w:t>
      </w:r>
    </w:p>
    <w:p w:rsidR="002D3A59" w:rsidRPr="00870E5B" w:rsidRDefault="002D3A59" w:rsidP="00260644">
      <w:pPr>
        <w:ind w:firstLine="709"/>
        <w:jc w:val="both"/>
        <w:rPr>
          <w:rStyle w:val="WW8Num23z0"/>
          <w:lang w:val="ru-RU"/>
        </w:rPr>
      </w:pPr>
    </w:p>
    <w:p w:rsidR="002D3A59" w:rsidRPr="00870E5B" w:rsidRDefault="002D3A59" w:rsidP="00260644">
      <w:pPr>
        <w:ind w:firstLine="709"/>
        <w:jc w:val="both"/>
        <w:rPr>
          <w:rStyle w:val="WW8Num23z0"/>
          <w:lang w:val="ru-RU"/>
        </w:rPr>
      </w:pPr>
      <w:r w:rsidRPr="00870E5B">
        <w:rPr>
          <w:rStyle w:val="WW8Num23z0"/>
          <w:lang w:val="ru-RU"/>
        </w:rPr>
        <w:t>Поради изчерпване на дневния ред, председателят АНТОАНЕТА ЮРУКОВА закри заседанието.</w:t>
      </w:r>
    </w:p>
    <w:p w:rsidR="002D3A59" w:rsidRPr="00870E5B" w:rsidRDefault="002D3A59" w:rsidP="00260644">
      <w:pPr>
        <w:ind w:firstLine="709"/>
        <w:jc w:val="both"/>
        <w:rPr>
          <w:rStyle w:val="WW8Num23z0"/>
          <w:lang w:val="ru-RU"/>
        </w:rPr>
      </w:pPr>
      <w:r w:rsidRPr="00870E5B">
        <w:rPr>
          <w:rStyle w:val="WW8Num23z0"/>
          <w:lang w:val="ru-RU"/>
        </w:rPr>
        <w:tab/>
      </w:r>
    </w:p>
    <w:p w:rsidR="002D3A59" w:rsidRPr="00870E5B" w:rsidRDefault="002D3A59" w:rsidP="00260644">
      <w:pPr>
        <w:ind w:firstLine="709"/>
        <w:jc w:val="both"/>
        <w:rPr>
          <w:rStyle w:val="WW8Num23z0"/>
          <w:lang w:val="ru-RU"/>
        </w:rPr>
      </w:pPr>
      <w:r w:rsidRPr="00870E5B">
        <w:rPr>
          <w:rStyle w:val="WW8Num23z0"/>
          <w:lang w:val="ru-RU"/>
        </w:rPr>
        <w:t>ПРЕДСЕДАТЕЛ:</w:t>
      </w:r>
    </w:p>
    <w:p w:rsidR="002D3A59" w:rsidRPr="00870E5B" w:rsidRDefault="002D3A59" w:rsidP="00260644">
      <w:pPr>
        <w:ind w:firstLine="709"/>
        <w:jc w:val="both"/>
        <w:rPr>
          <w:rStyle w:val="WW8Num23z0"/>
          <w:lang w:val="ru-RU"/>
        </w:rPr>
      </w:pPr>
      <w:r w:rsidRPr="00870E5B">
        <w:rPr>
          <w:rStyle w:val="WW8Num23z0"/>
          <w:lang w:val="ru-RU"/>
        </w:rPr>
        <w:tab/>
        <w:t xml:space="preserve">                  (АНТОАНЕТА ЮРУКОВА)</w:t>
      </w:r>
    </w:p>
    <w:p w:rsidR="002D3A59" w:rsidRPr="00870E5B" w:rsidRDefault="002D3A59" w:rsidP="00260644">
      <w:pPr>
        <w:ind w:firstLine="709"/>
        <w:jc w:val="both"/>
        <w:rPr>
          <w:rStyle w:val="WW8Num23z0"/>
          <w:lang w:val="ru-RU"/>
        </w:rPr>
      </w:pPr>
      <w:r w:rsidRPr="00870E5B">
        <w:rPr>
          <w:rStyle w:val="WW8Num23z0"/>
          <w:lang w:val="ru-RU"/>
        </w:rPr>
        <w:tab/>
      </w:r>
      <w:r w:rsidRPr="00870E5B">
        <w:rPr>
          <w:rStyle w:val="WW8Num23z0"/>
          <w:lang w:val="ru-RU"/>
        </w:rPr>
        <w:tab/>
      </w:r>
      <w:r w:rsidRPr="00870E5B">
        <w:rPr>
          <w:rStyle w:val="WW8Num23z0"/>
          <w:lang w:val="ru-RU"/>
        </w:rPr>
        <w:tab/>
      </w:r>
      <w:r w:rsidRPr="00870E5B">
        <w:rPr>
          <w:rStyle w:val="WW8Num23z0"/>
          <w:lang w:val="ru-RU"/>
        </w:rPr>
        <w:tab/>
      </w:r>
      <w:r w:rsidRPr="00870E5B">
        <w:rPr>
          <w:rStyle w:val="WW8Num23z0"/>
          <w:lang w:val="ru-RU"/>
        </w:rPr>
        <w:tab/>
      </w:r>
    </w:p>
    <w:p w:rsidR="002D3A59" w:rsidRPr="00870E5B" w:rsidRDefault="002D3A59" w:rsidP="00260644">
      <w:pPr>
        <w:ind w:firstLine="709"/>
        <w:jc w:val="both"/>
        <w:rPr>
          <w:rStyle w:val="WW8Num23z0"/>
          <w:lang w:val="ru-RU"/>
        </w:rPr>
      </w:pPr>
      <w:r w:rsidRPr="00870E5B">
        <w:rPr>
          <w:rStyle w:val="WW8Num23z0"/>
          <w:lang w:val="ru-RU"/>
        </w:rPr>
        <w:t>СЕКРЕТАР:</w:t>
      </w:r>
    </w:p>
    <w:p w:rsidR="002D3A59" w:rsidRPr="00870E5B" w:rsidRDefault="002D3A59" w:rsidP="00260644">
      <w:pPr>
        <w:ind w:firstLine="709"/>
        <w:jc w:val="both"/>
        <w:rPr>
          <w:rStyle w:val="WW8Num23z0"/>
          <w:lang w:val="ru-RU"/>
        </w:rPr>
      </w:pPr>
      <w:r w:rsidRPr="00870E5B">
        <w:rPr>
          <w:rStyle w:val="WW8Num23z0"/>
          <w:lang w:val="ru-RU"/>
        </w:rPr>
        <w:tab/>
        <w:t xml:space="preserve">                (БЕРКАНТ БАРЗАТ)</w:t>
      </w:r>
    </w:p>
    <w:p w:rsidR="002D3A59" w:rsidRDefault="002D3A59" w:rsidP="002F1B99">
      <w:pPr>
        <w:ind w:firstLine="709"/>
        <w:jc w:val="both"/>
        <w:rPr>
          <w:rStyle w:val="WW8Num23z0"/>
          <w:lang w:val="bg-BG"/>
        </w:rPr>
      </w:pPr>
    </w:p>
    <w:p w:rsidR="002D3A59" w:rsidRDefault="002D3A59" w:rsidP="002F1B99">
      <w:pPr>
        <w:ind w:firstLine="709"/>
        <w:jc w:val="both"/>
        <w:rPr>
          <w:rStyle w:val="WW8Num23z0"/>
          <w:lang w:val="bg-BG"/>
        </w:rPr>
      </w:pPr>
    </w:p>
    <w:p w:rsidR="002D3A59" w:rsidRDefault="002D3A59" w:rsidP="002F1B99">
      <w:pPr>
        <w:ind w:firstLine="709"/>
        <w:jc w:val="both"/>
        <w:rPr>
          <w:lang w:val="ru-RU"/>
        </w:rPr>
      </w:pPr>
      <w:r w:rsidRPr="00260644">
        <w:rPr>
          <w:rStyle w:val="WW8Num23z0"/>
        </w:rPr>
        <w:t xml:space="preserve">Протоколирал заседанието: </w:t>
      </w:r>
      <w:r w:rsidRPr="005A285E">
        <w:rPr>
          <w:lang w:val="ru-RU"/>
        </w:rPr>
        <w:tab/>
        <w:t xml:space="preserve">       </w:t>
      </w:r>
    </w:p>
    <w:p w:rsidR="002D3A59" w:rsidRDefault="002D3A59" w:rsidP="002F1B99">
      <w:pPr>
        <w:ind w:firstLine="709"/>
        <w:jc w:val="both"/>
        <w:rPr>
          <w:lang w:val="ru-RU"/>
        </w:rPr>
      </w:pPr>
      <w:r w:rsidRPr="005A285E">
        <w:rPr>
          <w:lang w:val="ru-RU"/>
        </w:rPr>
        <w:t xml:space="preserve">   </w:t>
      </w:r>
      <w:r>
        <w:rPr>
          <w:lang w:val="ru-RU"/>
        </w:rPr>
        <w:t xml:space="preserve">                                   </w:t>
      </w:r>
      <w:r w:rsidRPr="005A285E">
        <w:rPr>
          <w:lang w:val="ru-RU"/>
        </w:rPr>
        <w:t>(</w:t>
      </w:r>
      <w:r>
        <w:rPr>
          <w:lang w:val="bg-BG"/>
        </w:rPr>
        <w:t>Янислав Васев</w:t>
      </w:r>
      <w:r>
        <w:rPr>
          <w:lang w:val="ru-RU"/>
        </w:rPr>
        <w:t>)</w:t>
      </w:r>
    </w:p>
    <w:sectPr w:rsidR="002D3A59" w:rsidSect="00A45324">
      <w:footerReference w:type="default" r:id="rId8"/>
      <w:pgSz w:w="12240" w:h="15840"/>
      <w:pgMar w:top="1134" w:right="1361" w:bottom="1134" w:left="1531" w:header="567" w:footer="385"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59" w:rsidRDefault="002D3A59">
      <w:r>
        <w:separator/>
      </w:r>
    </w:p>
  </w:endnote>
  <w:endnote w:type="continuationSeparator" w:id="0">
    <w:p w:rsidR="002D3A59" w:rsidRDefault="002D3A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59" w:rsidRPr="00992788" w:rsidRDefault="002D3A59" w:rsidP="00992788">
    <w:pPr>
      <w:pStyle w:val="Footer"/>
      <w:pBdr>
        <w:bottom w:val="single" w:sz="4" w:space="1" w:color="000000"/>
      </w:pBdr>
      <w:tabs>
        <w:tab w:val="clear" w:pos="9406"/>
        <w:tab w:val="right" w:pos="9781"/>
      </w:tabs>
      <w:ind w:right="-206"/>
      <w:rPr>
        <w:sz w:val="18"/>
        <w:szCs w:val="18"/>
        <w:lang w:val="bg-BG"/>
      </w:rPr>
    </w:pPr>
  </w:p>
  <w:p w:rsidR="002D3A59" w:rsidRPr="00193DA5" w:rsidRDefault="002D3A59"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email</w:t>
    </w:r>
    <w:r w:rsidRPr="00D027B3">
      <w:rPr>
        <w:sz w:val="18"/>
        <w:szCs w:val="18"/>
        <w:lang w:val="ru-RU"/>
      </w:rPr>
      <w:t xml:space="preserve">: </w:t>
    </w:r>
    <w:hyperlink r:id="rId1" w:history="1">
      <w:r w:rsidRPr="00193DA5">
        <w:rPr>
          <w:rStyle w:val="Hyperlink"/>
          <w:sz w:val="18"/>
          <w:szCs w:val="18"/>
        </w:rPr>
        <w:t>rik</w:t>
      </w:r>
      <w:r w:rsidRPr="00D027B3">
        <w:rPr>
          <w:rStyle w:val="Hyperlink"/>
          <w:sz w:val="18"/>
          <w:szCs w:val="18"/>
          <w:lang w:val="ru-RU"/>
        </w:rPr>
        <w:t>09@</w:t>
      </w:r>
      <w:r w:rsidRPr="00193DA5">
        <w:rPr>
          <w:rStyle w:val="Hyperlink"/>
          <w:sz w:val="18"/>
          <w:szCs w:val="18"/>
        </w:rPr>
        <w:t>cik</w:t>
      </w:r>
      <w:r w:rsidRPr="00D027B3">
        <w:rPr>
          <w:rStyle w:val="Hyperlink"/>
          <w:sz w:val="18"/>
          <w:szCs w:val="18"/>
          <w:lang w:val="ru-RU"/>
        </w:rPr>
        <w:t>.</w:t>
      </w:r>
      <w:r w:rsidRPr="00193DA5">
        <w:rPr>
          <w:rStyle w:val="Hyperlink"/>
          <w:sz w:val="18"/>
          <w:szCs w:val="18"/>
        </w:rPr>
        <w:t>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D027B3">
      <w:rPr>
        <w:sz w:val="18"/>
        <w:szCs w:val="18"/>
        <w:u w:val="single"/>
        <w:lang w:val="ru-RU"/>
      </w:rPr>
      <w:t>0882</w:t>
    </w:r>
    <w:r w:rsidRPr="00193DA5">
      <w:rPr>
        <w:sz w:val="18"/>
        <w:szCs w:val="18"/>
        <w:u w:val="single"/>
        <w:lang w:val="bg-BG"/>
      </w:rPr>
      <w:t xml:space="preserve"> </w:t>
    </w:r>
    <w:r w:rsidRPr="00D027B3">
      <w:rPr>
        <w:sz w:val="18"/>
        <w:szCs w:val="18"/>
        <w:u w:val="single"/>
        <w:lang w:val="ru-RU"/>
      </w:rPr>
      <w:t>376</w:t>
    </w:r>
    <w:r w:rsidRPr="00193DA5">
      <w:rPr>
        <w:sz w:val="18"/>
        <w:szCs w:val="18"/>
        <w:u w:val="single"/>
        <w:lang w:val="bg-BG"/>
      </w:rPr>
      <w:t xml:space="preserve"> </w:t>
    </w:r>
    <w:r w:rsidRPr="00D027B3">
      <w:rPr>
        <w:sz w:val="18"/>
        <w:szCs w:val="18"/>
        <w:u w:val="single"/>
        <w:lang w:val="ru-RU"/>
      </w:rPr>
      <w:t>424</w:t>
    </w:r>
    <w:r w:rsidRPr="00193DA5">
      <w:rPr>
        <w:sz w:val="18"/>
        <w:szCs w:val="18"/>
        <w:u w:val="single"/>
        <w:lang w:val="bg-BG"/>
      </w:rPr>
      <w:t>; 0882 476 516.</w:t>
    </w:r>
  </w:p>
  <w:p w:rsidR="002D3A59" w:rsidRPr="00193DA5" w:rsidRDefault="002D3A59" w:rsidP="00D64A3B">
    <w:pPr>
      <w:jc w:val="right"/>
      <w:rPr>
        <w:sz w:val="18"/>
        <w:szCs w:val="18"/>
        <w:lang w:val="bg-BG"/>
      </w:rPr>
    </w:pP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20</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20</w:t>
    </w:r>
    <w:r w:rsidRPr="00AF26B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59" w:rsidRDefault="002D3A59">
      <w:r>
        <w:separator/>
      </w:r>
    </w:p>
  </w:footnote>
  <w:footnote w:type="continuationSeparator" w:id="0">
    <w:p w:rsidR="002D3A59" w:rsidRDefault="002D3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16DD6"/>
    <w:multiLevelType w:val="multilevel"/>
    <w:tmpl w:val="DABA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E05BB4"/>
    <w:multiLevelType w:val="hybridMultilevel"/>
    <w:tmpl w:val="B8FC3DA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9E0667C"/>
    <w:multiLevelType w:val="hybridMultilevel"/>
    <w:tmpl w:val="D7BA769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0">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3C6F76"/>
    <w:multiLevelType w:val="hybridMultilevel"/>
    <w:tmpl w:val="6E6C9516"/>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2">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4">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6">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5"/>
  </w:num>
  <w:num w:numId="3">
    <w:abstractNumId w:val="14"/>
  </w:num>
  <w:num w:numId="4">
    <w:abstractNumId w:val="2"/>
  </w:num>
  <w:num w:numId="5">
    <w:abstractNumId w:val="12"/>
  </w:num>
  <w:num w:numId="6">
    <w:abstractNumId w:val="7"/>
  </w:num>
  <w:num w:numId="7">
    <w:abstractNumId w:val="10"/>
  </w:num>
  <w:num w:numId="8">
    <w:abstractNumId w:val="9"/>
  </w:num>
  <w:num w:numId="9">
    <w:abstractNumId w:val="13"/>
  </w:num>
  <w:num w:numId="10">
    <w:abstractNumId w:val="16"/>
  </w:num>
  <w:num w:numId="11">
    <w:abstractNumId w:val="8"/>
  </w:num>
  <w:num w:numId="12">
    <w:abstractNumId w:val="3"/>
  </w:num>
  <w:num w:numId="13">
    <w:abstractNumId w:val="17"/>
  </w:num>
  <w:num w:numId="14">
    <w:abstractNumId w:val="18"/>
  </w:num>
  <w:num w:numId="15">
    <w:abstractNumId w:val="6"/>
  </w:num>
  <w:num w:numId="16">
    <w:abstractNumId w:val="1"/>
  </w:num>
  <w:num w:numId="17">
    <w:abstractNumId w:val="11"/>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06819"/>
    <w:rsid w:val="00012236"/>
    <w:rsid w:val="00022483"/>
    <w:rsid w:val="00026088"/>
    <w:rsid w:val="00030DCC"/>
    <w:rsid w:val="00032D21"/>
    <w:rsid w:val="000339FA"/>
    <w:rsid w:val="00036203"/>
    <w:rsid w:val="000370A5"/>
    <w:rsid w:val="00041726"/>
    <w:rsid w:val="00045269"/>
    <w:rsid w:val="0005562F"/>
    <w:rsid w:val="00055B9C"/>
    <w:rsid w:val="00070276"/>
    <w:rsid w:val="00070D75"/>
    <w:rsid w:val="00080BD7"/>
    <w:rsid w:val="00093B63"/>
    <w:rsid w:val="000975E6"/>
    <w:rsid w:val="000A0CD4"/>
    <w:rsid w:val="000A4010"/>
    <w:rsid w:val="000A4A86"/>
    <w:rsid w:val="000A535C"/>
    <w:rsid w:val="000B085C"/>
    <w:rsid w:val="000B1405"/>
    <w:rsid w:val="000B28DA"/>
    <w:rsid w:val="000B39E4"/>
    <w:rsid w:val="000C15C9"/>
    <w:rsid w:val="000C3C3E"/>
    <w:rsid w:val="000C79B2"/>
    <w:rsid w:val="000D07DD"/>
    <w:rsid w:val="000D58D3"/>
    <w:rsid w:val="000D6C42"/>
    <w:rsid w:val="000E069A"/>
    <w:rsid w:val="000E728D"/>
    <w:rsid w:val="000F1865"/>
    <w:rsid w:val="000F3316"/>
    <w:rsid w:val="00100FC2"/>
    <w:rsid w:val="0010152D"/>
    <w:rsid w:val="00102BFA"/>
    <w:rsid w:val="0010531E"/>
    <w:rsid w:val="0010609F"/>
    <w:rsid w:val="001071C5"/>
    <w:rsid w:val="00110E0C"/>
    <w:rsid w:val="00110FAD"/>
    <w:rsid w:val="001131A6"/>
    <w:rsid w:val="001137F0"/>
    <w:rsid w:val="00113DE0"/>
    <w:rsid w:val="00115B2C"/>
    <w:rsid w:val="00120A85"/>
    <w:rsid w:val="00125630"/>
    <w:rsid w:val="00130067"/>
    <w:rsid w:val="00136F95"/>
    <w:rsid w:val="0014361B"/>
    <w:rsid w:val="0014398C"/>
    <w:rsid w:val="001475D2"/>
    <w:rsid w:val="001479C3"/>
    <w:rsid w:val="00157D0E"/>
    <w:rsid w:val="00162A63"/>
    <w:rsid w:val="001645E2"/>
    <w:rsid w:val="00167DDA"/>
    <w:rsid w:val="00174A91"/>
    <w:rsid w:val="00176B3A"/>
    <w:rsid w:val="001779A5"/>
    <w:rsid w:val="001822C4"/>
    <w:rsid w:val="00182DDE"/>
    <w:rsid w:val="00187B71"/>
    <w:rsid w:val="00190C06"/>
    <w:rsid w:val="00193DA5"/>
    <w:rsid w:val="001978C2"/>
    <w:rsid w:val="001A422C"/>
    <w:rsid w:val="001B3D72"/>
    <w:rsid w:val="001B4FCE"/>
    <w:rsid w:val="001B69E8"/>
    <w:rsid w:val="001C199E"/>
    <w:rsid w:val="001C1FED"/>
    <w:rsid w:val="001C27A4"/>
    <w:rsid w:val="001C7668"/>
    <w:rsid w:val="001D0AE5"/>
    <w:rsid w:val="001D151B"/>
    <w:rsid w:val="001D277D"/>
    <w:rsid w:val="001D33AD"/>
    <w:rsid w:val="001D3BC7"/>
    <w:rsid w:val="001E0A86"/>
    <w:rsid w:val="001E7605"/>
    <w:rsid w:val="001F0E88"/>
    <w:rsid w:val="001F4A35"/>
    <w:rsid w:val="002011EC"/>
    <w:rsid w:val="00201D82"/>
    <w:rsid w:val="002025B4"/>
    <w:rsid w:val="00206112"/>
    <w:rsid w:val="00207B6D"/>
    <w:rsid w:val="00213E59"/>
    <w:rsid w:val="00216999"/>
    <w:rsid w:val="0022157A"/>
    <w:rsid w:val="00222499"/>
    <w:rsid w:val="00225EA7"/>
    <w:rsid w:val="00227902"/>
    <w:rsid w:val="00230D8F"/>
    <w:rsid w:val="00236FE6"/>
    <w:rsid w:val="0023733E"/>
    <w:rsid w:val="00237765"/>
    <w:rsid w:val="00237E19"/>
    <w:rsid w:val="0024299A"/>
    <w:rsid w:val="00242C3F"/>
    <w:rsid w:val="002474F4"/>
    <w:rsid w:val="00250376"/>
    <w:rsid w:val="00250E46"/>
    <w:rsid w:val="002541B3"/>
    <w:rsid w:val="00260644"/>
    <w:rsid w:val="00263492"/>
    <w:rsid w:val="00264F9C"/>
    <w:rsid w:val="002661A6"/>
    <w:rsid w:val="00281BBF"/>
    <w:rsid w:val="002820E0"/>
    <w:rsid w:val="0029370B"/>
    <w:rsid w:val="00293BF4"/>
    <w:rsid w:val="002976F6"/>
    <w:rsid w:val="002A0AD1"/>
    <w:rsid w:val="002A1E36"/>
    <w:rsid w:val="002A26B8"/>
    <w:rsid w:val="002A7A9F"/>
    <w:rsid w:val="002B4430"/>
    <w:rsid w:val="002B54F8"/>
    <w:rsid w:val="002C656A"/>
    <w:rsid w:val="002C7FA6"/>
    <w:rsid w:val="002D2F6A"/>
    <w:rsid w:val="002D3A59"/>
    <w:rsid w:val="002E12FF"/>
    <w:rsid w:val="002E5938"/>
    <w:rsid w:val="002F1B99"/>
    <w:rsid w:val="002F549D"/>
    <w:rsid w:val="0030186A"/>
    <w:rsid w:val="003032EA"/>
    <w:rsid w:val="003038B6"/>
    <w:rsid w:val="003040D8"/>
    <w:rsid w:val="00306F4D"/>
    <w:rsid w:val="0031074D"/>
    <w:rsid w:val="00314840"/>
    <w:rsid w:val="003166F6"/>
    <w:rsid w:val="003175D5"/>
    <w:rsid w:val="00317A2D"/>
    <w:rsid w:val="00332A4F"/>
    <w:rsid w:val="00332FA2"/>
    <w:rsid w:val="00333A50"/>
    <w:rsid w:val="00337455"/>
    <w:rsid w:val="00340B7B"/>
    <w:rsid w:val="003423E1"/>
    <w:rsid w:val="0034332D"/>
    <w:rsid w:val="00346CF4"/>
    <w:rsid w:val="00347663"/>
    <w:rsid w:val="0035501C"/>
    <w:rsid w:val="00356FC2"/>
    <w:rsid w:val="0035736A"/>
    <w:rsid w:val="00360A6A"/>
    <w:rsid w:val="00361EC4"/>
    <w:rsid w:val="00372A61"/>
    <w:rsid w:val="00376EC3"/>
    <w:rsid w:val="00377F95"/>
    <w:rsid w:val="003812B6"/>
    <w:rsid w:val="0039048B"/>
    <w:rsid w:val="00390901"/>
    <w:rsid w:val="003B4D69"/>
    <w:rsid w:val="003B6C0C"/>
    <w:rsid w:val="003C0619"/>
    <w:rsid w:val="003C2005"/>
    <w:rsid w:val="003C5E8B"/>
    <w:rsid w:val="003C6994"/>
    <w:rsid w:val="003D190D"/>
    <w:rsid w:val="003D68E7"/>
    <w:rsid w:val="003E148C"/>
    <w:rsid w:val="003E17E3"/>
    <w:rsid w:val="003E2429"/>
    <w:rsid w:val="003E61AD"/>
    <w:rsid w:val="003F04C1"/>
    <w:rsid w:val="003F0938"/>
    <w:rsid w:val="003F1B07"/>
    <w:rsid w:val="003F1EC4"/>
    <w:rsid w:val="003F2B89"/>
    <w:rsid w:val="003F748C"/>
    <w:rsid w:val="004000FA"/>
    <w:rsid w:val="00401EC6"/>
    <w:rsid w:val="00404C28"/>
    <w:rsid w:val="004076D4"/>
    <w:rsid w:val="0041099D"/>
    <w:rsid w:val="00411B25"/>
    <w:rsid w:val="004162AA"/>
    <w:rsid w:val="0042018D"/>
    <w:rsid w:val="00421050"/>
    <w:rsid w:val="004212A2"/>
    <w:rsid w:val="00423BC7"/>
    <w:rsid w:val="00424714"/>
    <w:rsid w:val="004274D1"/>
    <w:rsid w:val="00430696"/>
    <w:rsid w:val="00430FA1"/>
    <w:rsid w:val="00434373"/>
    <w:rsid w:val="00437022"/>
    <w:rsid w:val="00443939"/>
    <w:rsid w:val="00444713"/>
    <w:rsid w:val="00450371"/>
    <w:rsid w:val="0045777F"/>
    <w:rsid w:val="004709CA"/>
    <w:rsid w:val="004721AD"/>
    <w:rsid w:val="004772D5"/>
    <w:rsid w:val="00481E41"/>
    <w:rsid w:val="00485C34"/>
    <w:rsid w:val="00496A18"/>
    <w:rsid w:val="004A1F50"/>
    <w:rsid w:val="004A26EE"/>
    <w:rsid w:val="004A7966"/>
    <w:rsid w:val="004B4353"/>
    <w:rsid w:val="004B45B6"/>
    <w:rsid w:val="004C0B7F"/>
    <w:rsid w:val="004C6D29"/>
    <w:rsid w:val="004D11B1"/>
    <w:rsid w:val="004E281D"/>
    <w:rsid w:val="004E4C12"/>
    <w:rsid w:val="004F5D4C"/>
    <w:rsid w:val="004F7599"/>
    <w:rsid w:val="00502A5F"/>
    <w:rsid w:val="005037C4"/>
    <w:rsid w:val="005056A9"/>
    <w:rsid w:val="00507A53"/>
    <w:rsid w:val="00507F98"/>
    <w:rsid w:val="005120FC"/>
    <w:rsid w:val="0051377B"/>
    <w:rsid w:val="005213A8"/>
    <w:rsid w:val="005214BE"/>
    <w:rsid w:val="00523276"/>
    <w:rsid w:val="00525696"/>
    <w:rsid w:val="00533819"/>
    <w:rsid w:val="005376A6"/>
    <w:rsid w:val="00540365"/>
    <w:rsid w:val="005408CA"/>
    <w:rsid w:val="00541A42"/>
    <w:rsid w:val="00547AA2"/>
    <w:rsid w:val="00571CE3"/>
    <w:rsid w:val="00574191"/>
    <w:rsid w:val="00584F1E"/>
    <w:rsid w:val="005A285E"/>
    <w:rsid w:val="005A74ED"/>
    <w:rsid w:val="005C1A90"/>
    <w:rsid w:val="005C6C75"/>
    <w:rsid w:val="005C741B"/>
    <w:rsid w:val="005D11D9"/>
    <w:rsid w:val="005D193F"/>
    <w:rsid w:val="005E2C72"/>
    <w:rsid w:val="005E4072"/>
    <w:rsid w:val="005E54DA"/>
    <w:rsid w:val="005E73C9"/>
    <w:rsid w:val="00601AC0"/>
    <w:rsid w:val="00604BFF"/>
    <w:rsid w:val="00605C67"/>
    <w:rsid w:val="00606D0F"/>
    <w:rsid w:val="0061063F"/>
    <w:rsid w:val="00611816"/>
    <w:rsid w:val="00612991"/>
    <w:rsid w:val="00613ABD"/>
    <w:rsid w:val="0061420A"/>
    <w:rsid w:val="00615289"/>
    <w:rsid w:val="00620B39"/>
    <w:rsid w:val="00625831"/>
    <w:rsid w:val="00627053"/>
    <w:rsid w:val="00634B01"/>
    <w:rsid w:val="00640B30"/>
    <w:rsid w:val="00643DA3"/>
    <w:rsid w:val="00652EC9"/>
    <w:rsid w:val="00655EB6"/>
    <w:rsid w:val="006563CD"/>
    <w:rsid w:val="006614F5"/>
    <w:rsid w:val="00661D94"/>
    <w:rsid w:val="00670E4A"/>
    <w:rsid w:val="006730EF"/>
    <w:rsid w:val="006806EA"/>
    <w:rsid w:val="006833FC"/>
    <w:rsid w:val="0069018E"/>
    <w:rsid w:val="006925FB"/>
    <w:rsid w:val="006A0880"/>
    <w:rsid w:val="006A0BB6"/>
    <w:rsid w:val="006A244C"/>
    <w:rsid w:val="006A573A"/>
    <w:rsid w:val="006B1B9E"/>
    <w:rsid w:val="006B1CAD"/>
    <w:rsid w:val="006B67FA"/>
    <w:rsid w:val="006C1DFB"/>
    <w:rsid w:val="006C2CBE"/>
    <w:rsid w:val="006C6BC0"/>
    <w:rsid w:val="006D2212"/>
    <w:rsid w:val="006E3B75"/>
    <w:rsid w:val="006F22F0"/>
    <w:rsid w:val="006F7C87"/>
    <w:rsid w:val="007022AF"/>
    <w:rsid w:val="00704B00"/>
    <w:rsid w:val="00711E65"/>
    <w:rsid w:val="00716EC5"/>
    <w:rsid w:val="007237B1"/>
    <w:rsid w:val="00726FCA"/>
    <w:rsid w:val="00731273"/>
    <w:rsid w:val="007341AB"/>
    <w:rsid w:val="007362D1"/>
    <w:rsid w:val="007451F1"/>
    <w:rsid w:val="00746E9C"/>
    <w:rsid w:val="007553B6"/>
    <w:rsid w:val="00756356"/>
    <w:rsid w:val="007565EF"/>
    <w:rsid w:val="00757134"/>
    <w:rsid w:val="00761459"/>
    <w:rsid w:val="00762C9C"/>
    <w:rsid w:val="007651DC"/>
    <w:rsid w:val="0077071B"/>
    <w:rsid w:val="007760A7"/>
    <w:rsid w:val="0079727A"/>
    <w:rsid w:val="00797C17"/>
    <w:rsid w:val="007A6A4A"/>
    <w:rsid w:val="007B1980"/>
    <w:rsid w:val="007B2556"/>
    <w:rsid w:val="007B2F3E"/>
    <w:rsid w:val="007B5455"/>
    <w:rsid w:val="007B71DC"/>
    <w:rsid w:val="007D5372"/>
    <w:rsid w:val="007D55DB"/>
    <w:rsid w:val="007E5581"/>
    <w:rsid w:val="007E5EB6"/>
    <w:rsid w:val="007E7718"/>
    <w:rsid w:val="007F7956"/>
    <w:rsid w:val="008005C2"/>
    <w:rsid w:val="00803495"/>
    <w:rsid w:val="008039EB"/>
    <w:rsid w:val="008070F6"/>
    <w:rsid w:val="008105DA"/>
    <w:rsid w:val="00814ECB"/>
    <w:rsid w:val="00816385"/>
    <w:rsid w:val="0082690E"/>
    <w:rsid w:val="008358AC"/>
    <w:rsid w:val="008455F3"/>
    <w:rsid w:val="00845D98"/>
    <w:rsid w:val="00846D52"/>
    <w:rsid w:val="00851161"/>
    <w:rsid w:val="00860697"/>
    <w:rsid w:val="008633B7"/>
    <w:rsid w:val="008665EA"/>
    <w:rsid w:val="00870E5B"/>
    <w:rsid w:val="008720EB"/>
    <w:rsid w:val="00873AD6"/>
    <w:rsid w:val="00875A86"/>
    <w:rsid w:val="00881386"/>
    <w:rsid w:val="00886E2C"/>
    <w:rsid w:val="00887A95"/>
    <w:rsid w:val="00887CDD"/>
    <w:rsid w:val="008940AE"/>
    <w:rsid w:val="008944F1"/>
    <w:rsid w:val="0089616C"/>
    <w:rsid w:val="008966D4"/>
    <w:rsid w:val="00897128"/>
    <w:rsid w:val="0089777F"/>
    <w:rsid w:val="008A4157"/>
    <w:rsid w:val="008A674F"/>
    <w:rsid w:val="008B143B"/>
    <w:rsid w:val="008C0A60"/>
    <w:rsid w:val="008C0A85"/>
    <w:rsid w:val="008C2541"/>
    <w:rsid w:val="008D23BA"/>
    <w:rsid w:val="008D64C0"/>
    <w:rsid w:val="008E6787"/>
    <w:rsid w:val="008E7EBC"/>
    <w:rsid w:val="008F4EDA"/>
    <w:rsid w:val="008F5D03"/>
    <w:rsid w:val="0090252C"/>
    <w:rsid w:val="00902BBD"/>
    <w:rsid w:val="009064C5"/>
    <w:rsid w:val="00912215"/>
    <w:rsid w:val="00923218"/>
    <w:rsid w:val="009234EB"/>
    <w:rsid w:val="00924F9B"/>
    <w:rsid w:val="00931516"/>
    <w:rsid w:val="00932EF6"/>
    <w:rsid w:val="00934237"/>
    <w:rsid w:val="00936CA7"/>
    <w:rsid w:val="0096669D"/>
    <w:rsid w:val="009677BF"/>
    <w:rsid w:val="0097068E"/>
    <w:rsid w:val="00972B09"/>
    <w:rsid w:val="009758D9"/>
    <w:rsid w:val="0098279D"/>
    <w:rsid w:val="00990A4A"/>
    <w:rsid w:val="0099206E"/>
    <w:rsid w:val="009920F5"/>
    <w:rsid w:val="00992788"/>
    <w:rsid w:val="0099328E"/>
    <w:rsid w:val="009A51DF"/>
    <w:rsid w:val="009A5977"/>
    <w:rsid w:val="009A5DC3"/>
    <w:rsid w:val="009A6365"/>
    <w:rsid w:val="009A70E1"/>
    <w:rsid w:val="009B4BBF"/>
    <w:rsid w:val="009B568E"/>
    <w:rsid w:val="009C1302"/>
    <w:rsid w:val="009C1321"/>
    <w:rsid w:val="009C3A4F"/>
    <w:rsid w:val="009D339A"/>
    <w:rsid w:val="009E5791"/>
    <w:rsid w:val="009E7E07"/>
    <w:rsid w:val="009F15BA"/>
    <w:rsid w:val="009F4449"/>
    <w:rsid w:val="009F54DE"/>
    <w:rsid w:val="009F58D7"/>
    <w:rsid w:val="009F63C7"/>
    <w:rsid w:val="009F68D0"/>
    <w:rsid w:val="00A000EE"/>
    <w:rsid w:val="00A077EF"/>
    <w:rsid w:val="00A1097A"/>
    <w:rsid w:val="00A13623"/>
    <w:rsid w:val="00A20A5D"/>
    <w:rsid w:val="00A241C4"/>
    <w:rsid w:val="00A25910"/>
    <w:rsid w:val="00A3568B"/>
    <w:rsid w:val="00A447A2"/>
    <w:rsid w:val="00A45324"/>
    <w:rsid w:val="00A460DC"/>
    <w:rsid w:val="00A503EC"/>
    <w:rsid w:val="00A54BAD"/>
    <w:rsid w:val="00A6331C"/>
    <w:rsid w:val="00A67BD5"/>
    <w:rsid w:val="00A831C4"/>
    <w:rsid w:val="00A846F2"/>
    <w:rsid w:val="00A84DF7"/>
    <w:rsid w:val="00A85F8B"/>
    <w:rsid w:val="00A86AB9"/>
    <w:rsid w:val="00A905A0"/>
    <w:rsid w:val="00A91537"/>
    <w:rsid w:val="00A95CEC"/>
    <w:rsid w:val="00AA0D6F"/>
    <w:rsid w:val="00AB4D5F"/>
    <w:rsid w:val="00AB6C69"/>
    <w:rsid w:val="00AC4EA4"/>
    <w:rsid w:val="00AC6761"/>
    <w:rsid w:val="00AC6864"/>
    <w:rsid w:val="00AD1213"/>
    <w:rsid w:val="00AD1BC3"/>
    <w:rsid w:val="00AE1A04"/>
    <w:rsid w:val="00AE30EC"/>
    <w:rsid w:val="00AE74BE"/>
    <w:rsid w:val="00AF26B8"/>
    <w:rsid w:val="00AF3F47"/>
    <w:rsid w:val="00B04BFB"/>
    <w:rsid w:val="00B124CD"/>
    <w:rsid w:val="00B164DA"/>
    <w:rsid w:val="00B24B54"/>
    <w:rsid w:val="00B26BF7"/>
    <w:rsid w:val="00B27F8C"/>
    <w:rsid w:val="00B31642"/>
    <w:rsid w:val="00B43248"/>
    <w:rsid w:val="00B46200"/>
    <w:rsid w:val="00B564CD"/>
    <w:rsid w:val="00B56E94"/>
    <w:rsid w:val="00B63F9A"/>
    <w:rsid w:val="00B64421"/>
    <w:rsid w:val="00B653AF"/>
    <w:rsid w:val="00B65424"/>
    <w:rsid w:val="00B66951"/>
    <w:rsid w:val="00B7019A"/>
    <w:rsid w:val="00B75A98"/>
    <w:rsid w:val="00B80FD4"/>
    <w:rsid w:val="00B82C0F"/>
    <w:rsid w:val="00B930B4"/>
    <w:rsid w:val="00B94017"/>
    <w:rsid w:val="00B9464D"/>
    <w:rsid w:val="00B9512D"/>
    <w:rsid w:val="00B95A45"/>
    <w:rsid w:val="00BA45FE"/>
    <w:rsid w:val="00BA6CE1"/>
    <w:rsid w:val="00BB564B"/>
    <w:rsid w:val="00BC00BD"/>
    <w:rsid w:val="00BC2FFF"/>
    <w:rsid w:val="00BC5940"/>
    <w:rsid w:val="00BC5FD0"/>
    <w:rsid w:val="00BD490C"/>
    <w:rsid w:val="00BD5B4E"/>
    <w:rsid w:val="00BD5E70"/>
    <w:rsid w:val="00BF50F6"/>
    <w:rsid w:val="00BF5F65"/>
    <w:rsid w:val="00C0194D"/>
    <w:rsid w:val="00C11509"/>
    <w:rsid w:val="00C13B2C"/>
    <w:rsid w:val="00C25AB4"/>
    <w:rsid w:val="00C271A7"/>
    <w:rsid w:val="00C310A6"/>
    <w:rsid w:val="00C340FF"/>
    <w:rsid w:val="00C3456B"/>
    <w:rsid w:val="00C37BC4"/>
    <w:rsid w:val="00C41761"/>
    <w:rsid w:val="00C42622"/>
    <w:rsid w:val="00C463F0"/>
    <w:rsid w:val="00C539FF"/>
    <w:rsid w:val="00C601F0"/>
    <w:rsid w:val="00C602B3"/>
    <w:rsid w:val="00C60504"/>
    <w:rsid w:val="00C63212"/>
    <w:rsid w:val="00C676BF"/>
    <w:rsid w:val="00C67BA6"/>
    <w:rsid w:val="00C70C21"/>
    <w:rsid w:val="00C77081"/>
    <w:rsid w:val="00C77B86"/>
    <w:rsid w:val="00C81E4A"/>
    <w:rsid w:val="00C82C23"/>
    <w:rsid w:val="00C84876"/>
    <w:rsid w:val="00C929FD"/>
    <w:rsid w:val="00C93B44"/>
    <w:rsid w:val="00C953E3"/>
    <w:rsid w:val="00C97A11"/>
    <w:rsid w:val="00CA1A3B"/>
    <w:rsid w:val="00CB114B"/>
    <w:rsid w:val="00CB3501"/>
    <w:rsid w:val="00CB5CAC"/>
    <w:rsid w:val="00CB683C"/>
    <w:rsid w:val="00CB6C56"/>
    <w:rsid w:val="00CB7C85"/>
    <w:rsid w:val="00CC1730"/>
    <w:rsid w:val="00CC746C"/>
    <w:rsid w:val="00CC7ABE"/>
    <w:rsid w:val="00CC7F29"/>
    <w:rsid w:val="00CD03B9"/>
    <w:rsid w:val="00CD0B61"/>
    <w:rsid w:val="00CD2F87"/>
    <w:rsid w:val="00CD739D"/>
    <w:rsid w:val="00CE1170"/>
    <w:rsid w:val="00CF508C"/>
    <w:rsid w:val="00D01D7B"/>
    <w:rsid w:val="00D027B3"/>
    <w:rsid w:val="00D05EEB"/>
    <w:rsid w:val="00D06292"/>
    <w:rsid w:val="00D06865"/>
    <w:rsid w:val="00D1411F"/>
    <w:rsid w:val="00D15826"/>
    <w:rsid w:val="00D15CB2"/>
    <w:rsid w:val="00D22846"/>
    <w:rsid w:val="00D2571B"/>
    <w:rsid w:val="00D25F51"/>
    <w:rsid w:val="00D35B0F"/>
    <w:rsid w:val="00D35D5B"/>
    <w:rsid w:val="00D372E9"/>
    <w:rsid w:val="00D378BE"/>
    <w:rsid w:val="00D41BB3"/>
    <w:rsid w:val="00D433A1"/>
    <w:rsid w:val="00D4534C"/>
    <w:rsid w:val="00D47A1E"/>
    <w:rsid w:val="00D523BF"/>
    <w:rsid w:val="00D6294D"/>
    <w:rsid w:val="00D64A3B"/>
    <w:rsid w:val="00D67DA3"/>
    <w:rsid w:val="00D71DD4"/>
    <w:rsid w:val="00D81553"/>
    <w:rsid w:val="00D83131"/>
    <w:rsid w:val="00D872CA"/>
    <w:rsid w:val="00D87A86"/>
    <w:rsid w:val="00DA2A3F"/>
    <w:rsid w:val="00DC1295"/>
    <w:rsid w:val="00DF24C7"/>
    <w:rsid w:val="00DF2DC7"/>
    <w:rsid w:val="00DF3DCC"/>
    <w:rsid w:val="00DF4CC9"/>
    <w:rsid w:val="00E002DC"/>
    <w:rsid w:val="00E01E41"/>
    <w:rsid w:val="00E0395F"/>
    <w:rsid w:val="00E10CE1"/>
    <w:rsid w:val="00E14C4D"/>
    <w:rsid w:val="00E15415"/>
    <w:rsid w:val="00E15D27"/>
    <w:rsid w:val="00E237FE"/>
    <w:rsid w:val="00E24E8B"/>
    <w:rsid w:val="00E25471"/>
    <w:rsid w:val="00E26FDB"/>
    <w:rsid w:val="00E271F8"/>
    <w:rsid w:val="00E343DB"/>
    <w:rsid w:val="00E402E1"/>
    <w:rsid w:val="00E44CF1"/>
    <w:rsid w:val="00E46B02"/>
    <w:rsid w:val="00E507EE"/>
    <w:rsid w:val="00E60B4B"/>
    <w:rsid w:val="00E610C4"/>
    <w:rsid w:val="00E6696E"/>
    <w:rsid w:val="00E66ACD"/>
    <w:rsid w:val="00E767EA"/>
    <w:rsid w:val="00E77CB0"/>
    <w:rsid w:val="00E82A36"/>
    <w:rsid w:val="00E84C0F"/>
    <w:rsid w:val="00E860D9"/>
    <w:rsid w:val="00E86741"/>
    <w:rsid w:val="00E934B6"/>
    <w:rsid w:val="00E9667F"/>
    <w:rsid w:val="00EA22B9"/>
    <w:rsid w:val="00EA48A9"/>
    <w:rsid w:val="00EA575F"/>
    <w:rsid w:val="00EA6CB4"/>
    <w:rsid w:val="00EB32BB"/>
    <w:rsid w:val="00EB6E38"/>
    <w:rsid w:val="00EC6CDF"/>
    <w:rsid w:val="00EC7B3D"/>
    <w:rsid w:val="00ED2104"/>
    <w:rsid w:val="00ED248D"/>
    <w:rsid w:val="00ED3729"/>
    <w:rsid w:val="00EE2B52"/>
    <w:rsid w:val="00EF7D79"/>
    <w:rsid w:val="00F04B6E"/>
    <w:rsid w:val="00F1504E"/>
    <w:rsid w:val="00F15E04"/>
    <w:rsid w:val="00F22BA6"/>
    <w:rsid w:val="00F26EC2"/>
    <w:rsid w:val="00F32385"/>
    <w:rsid w:val="00F35ADE"/>
    <w:rsid w:val="00F3685C"/>
    <w:rsid w:val="00F43FE7"/>
    <w:rsid w:val="00F507F6"/>
    <w:rsid w:val="00F516EC"/>
    <w:rsid w:val="00F51E01"/>
    <w:rsid w:val="00F53D53"/>
    <w:rsid w:val="00F565B4"/>
    <w:rsid w:val="00F61D89"/>
    <w:rsid w:val="00F6518E"/>
    <w:rsid w:val="00F74D5D"/>
    <w:rsid w:val="00F75053"/>
    <w:rsid w:val="00F75102"/>
    <w:rsid w:val="00F8046B"/>
    <w:rsid w:val="00F8173E"/>
    <w:rsid w:val="00F8241B"/>
    <w:rsid w:val="00F82DA2"/>
    <w:rsid w:val="00F84BFD"/>
    <w:rsid w:val="00F94A93"/>
    <w:rsid w:val="00F9563C"/>
    <w:rsid w:val="00FB1E9D"/>
    <w:rsid w:val="00FC3F87"/>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979916974">
      <w:marLeft w:val="0"/>
      <w:marRight w:val="0"/>
      <w:marTop w:val="0"/>
      <w:marBottom w:val="0"/>
      <w:divBdr>
        <w:top w:val="none" w:sz="0" w:space="0" w:color="auto"/>
        <w:left w:val="none" w:sz="0" w:space="0" w:color="auto"/>
        <w:bottom w:val="none" w:sz="0" w:space="0" w:color="auto"/>
        <w:right w:val="none" w:sz="0" w:space="0" w:color="auto"/>
      </w:divBdr>
    </w:div>
    <w:div w:id="979916975">
      <w:marLeft w:val="0"/>
      <w:marRight w:val="0"/>
      <w:marTop w:val="0"/>
      <w:marBottom w:val="0"/>
      <w:divBdr>
        <w:top w:val="none" w:sz="0" w:space="0" w:color="auto"/>
        <w:left w:val="none" w:sz="0" w:space="0" w:color="auto"/>
        <w:bottom w:val="none" w:sz="0" w:space="0" w:color="auto"/>
        <w:right w:val="none" w:sz="0" w:space="0" w:color="auto"/>
      </w:divBdr>
    </w:div>
    <w:div w:id="979916976">
      <w:marLeft w:val="0"/>
      <w:marRight w:val="0"/>
      <w:marTop w:val="0"/>
      <w:marBottom w:val="0"/>
      <w:divBdr>
        <w:top w:val="none" w:sz="0" w:space="0" w:color="auto"/>
        <w:left w:val="none" w:sz="0" w:space="0" w:color="auto"/>
        <w:bottom w:val="none" w:sz="0" w:space="0" w:color="auto"/>
        <w:right w:val="none" w:sz="0" w:space="0" w:color="auto"/>
      </w:divBdr>
    </w:div>
    <w:div w:id="979916977">
      <w:marLeft w:val="0"/>
      <w:marRight w:val="0"/>
      <w:marTop w:val="0"/>
      <w:marBottom w:val="0"/>
      <w:divBdr>
        <w:top w:val="none" w:sz="0" w:space="0" w:color="auto"/>
        <w:left w:val="none" w:sz="0" w:space="0" w:color="auto"/>
        <w:bottom w:val="none" w:sz="0" w:space="0" w:color="auto"/>
        <w:right w:val="none" w:sz="0" w:space="0" w:color="auto"/>
      </w:divBdr>
    </w:div>
    <w:div w:id="979916978">
      <w:marLeft w:val="0"/>
      <w:marRight w:val="0"/>
      <w:marTop w:val="0"/>
      <w:marBottom w:val="0"/>
      <w:divBdr>
        <w:top w:val="none" w:sz="0" w:space="0" w:color="auto"/>
        <w:left w:val="none" w:sz="0" w:space="0" w:color="auto"/>
        <w:bottom w:val="none" w:sz="0" w:space="0" w:color="auto"/>
        <w:right w:val="none" w:sz="0" w:space="0" w:color="auto"/>
      </w:divBdr>
    </w:div>
    <w:div w:id="979916979">
      <w:marLeft w:val="0"/>
      <w:marRight w:val="0"/>
      <w:marTop w:val="0"/>
      <w:marBottom w:val="0"/>
      <w:divBdr>
        <w:top w:val="none" w:sz="0" w:space="0" w:color="auto"/>
        <w:left w:val="none" w:sz="0" w:space="0" w:color="auto"/>
        <w:bottom w:val="none" w:sz="0" w:space="0" w:color="auto"/>
        <w:right w:val="none" w:sz="0" w:space="0" w:color="auto"/>
      </w:divBdr>
    </w:div>
    <w:div w:id="979916980">
      <w:marLeft w:val="0"/>
      <w:marRight w:val="0"/>
      <w:marTop w:val="0"/>
      <w:marBottom w:val="0"/>
      <w:divBdr>
        <w:top w:val="none" w:sz="0" w:space="0" w:color="auto"/>
        <w:left w:val="none" w:sz="0" w:space="0" w:color="auto"/>
        <w:bottom w:val="none" w:sz="0" w:space="0" w:color="auto"/>
        <w:right w:val="none" w:sz="0" w:space="0" w:color="auto"/>
      </w:divBdr>
    </w:div>
    <w:div w:id="979916981">
      <w:marLeft w:val="0"/>
      <w:marRight w:val="0"/>
      <w:marTop w:val="0"/>
      <w:marBottom w:val="0"/>
      <w:divBdr>
        <w:top w:val="none" w:sz="0" w:space="0" w:color="auto"/>
        <w:left w:val="none" w:sz="0" w:space="0" w:color="auto"/>
        <w:bottom w:val="none" w:sz="0" w:space="0" w:color="auto"/>
        <w:right w:val="none" w:sz="0" w:space="0" w:color="auto"/>
      </w:divBdr>
    </w:div>
    <w:div w:id="979916982">
      <w:marLeft w:val="0"/>
      <w:marRight w:val="0"/>
      <w:marTop w:val="0"/>
      <w:marBottom w:val="0"/>
      <w:divBdr>
        <w:top w:val="none" w:sz="0" w:space="0" w:color="auto"/>
        <w:left w:val="none" w:sz="0" w:space="0" w:color="auto"/>
        <w:bottom w:val="none" w:sz="0" w:space="0" w:color="auto"/>
        <w:right w:val="none" w:sz="0" w:space="0" w:color="auto"/>
      </w:divBdr>
    </w:div>
    <w:div w:id="979916983">
      <w:marLeft w:val="0"/>
      <w:marRight w:val="0"/>
      <w:marTop w:val="0"/>
      <w:marBottom w:val="0"/>
      <w:divBdr>
        <w:top w:val="none" w:sz="0" w:space="0" w:color="auto"/>
        <w:left w:val="none" w:sz="0" w:space="0" w:color="auto"/>
        <w:bottom w:val="none" w:sz="0" w:space="0" w:color="auto"/>
        <w:right w:val="none" w:sz="0" w:space="0" w:color="auto"/>
      </w:divBdr>
    </w:div>
    <w:div w:id="979916984">
      <w:marLeft w:val="0"/>
      <w:marRight w:val="0"/>
      <w:marTop w:val="0"/>
      <w:marBottom w:val="0"/>
      <w:divBdr>
        <w:top w:val="none" w:sz="0" w:space="0" w:color="auto"/>
        <w:left w:val="none" w:sz="0" w:space="0" w:color="auto"/>
        <w:bottom w:val="none" w:sz="0" w:space="0" w:color="auto"/>
        <w:right w:val="none" w:sz="0" w:space="0" w:color="auto"/>
      </w:divBdr>
    </w:div>
    <w:div w:id="979916985">
      <w:marLeft w:val="0"/>
      <w:marRight w:val="0"/>
      <w:marTop w:val="0"/>
      <w:marBottom w:val="0"/>
      <w:divBdr>
        <w:top w:val="none" w:sz="0" w:space="0" w:color="auto"/>
        <w:left w:val="none" w:sz="0" w:space="0" w:color="auto"/>
        <w:bottom w:val="none" w:sz="0" w:space="0" w:color="auto"/>
        <w:right w:val="none" w:sz="0" w:space="0" w:color="auto"/>
      </w:divBdr>
    </w:div>
    <w:div w:id="979916986">
      <w:marLeft w:val="0"/>
      <w:marRight w:val="0"/>
      <w:marTop w:val="0"/>
      <w:marBottom w:val="0"/>
      <w:divBdr>
        <w:top w:val="none" w:sz="0" w:space="0" w:color="auto"/>
        <w:left w:val="none" w:sz="0" w:space="0" w:color="auto"/>
        <w:bottom w:val="none" w:sz="0" w:space="0" w:color="auto"/>
        <w:right w:val="none" w:sz="0" w:space="0" w:color="auto"/>
      </w:divBdr>
    </w:div>
    <w:div w:id="979916987">
      <w:marLeft w:val="0"/>
      <w:marRight w:val="0"/>
      <w:marTop w:val="0"/>
      <w:marBottom w:val="0"/>
      <w:divBdr>
        <w:top w:val="none" w:sz="0" w:space="0" w:color="auto"/>
        <w:left w:val="none" w:sz="0" w:space="0" w:color="auto"/>
        <w:bottom w:val="none" w:sz="0" w:space="0" w:color="auto"/>
        <w:right w:val="none" w:sz="0" w:space="0" w:color="auto"/>
      </w:divBdr>
    </w:div>
    <w:div w:id="979916988">
      <w:marLeft w:val="0"/>
      <w:marRight w:val="0"/>
      <w:marTop w:val="0"/>
      <w:marBottom w:val="0"/>
      <w:divBdr>
        <w:top w:val="none" w:sz="0" w:space="0" w:color="auto"/>
        <w:left w:val="none" w:sz="0" w:space="0" w:color="auto"/>
        <w:bottom w:val="none" w:sz="0" w:space="0" w:color="auto"/>
        <w:right w:val="none" w:sz="0" w:space="0" w:color="auto"/>
      </w:divBdr>
    </w:div>
    <w:div w:id="979916989">
      <w:marLeft w:val="0"/>
      <w:marRight w:val="0"/>
      <w:marTop w:val="0"/>
      <w:marBottom w:val="0"/>
      <w:divBdr>
        <w:top w:val="none" w:sz="0" w:space="0" w:color="auto"/>
        <w:left w:val="none" w:sz="0" w:space="0" w:color="auto"/>
        <w:bottom w:val="none" w:sz="0" w:space="0" w:color="auto"/>
        <w:right w:val="none" w:sz="0" w:space="0" w:color="auto"/>
      </w:divBdr>
    </w:div>
    <w:div w:id="979916990">
      <w:marLeft w:val="0"/>
      <w:marRight w:val="0"/>
      <w:marTop w:val="0"/>
      <w:marBottom w:val="0"/>
      <w:divBdr>
        <w:top w:val="none" w:sz="0" w:space="0" w:color="auto"/>
        <w:left w:val="none" w:sz="0" w:space="0" w:color="auto"/>
        <w:bottom w:val="none" w:sz="0" w:space="0" w:color="auto"/>
        <w:right w:val="none" w:sz="0" w:space="0" w:color="auto"/>
      </w:divBdr>
    </w:div>
    <w:div w:id="979916991">
      <w:marLeft w:val="0"/>
      <w:marRight w:val="0"/>
      <w:marTop w:val="0"/>
      <w:marBottom w:val="0"/>
      <w:divBdr>
        <w:top w:val="none" w:sz="0" w:space="0" w:color="auto"/>
        <w:left w:val="none" w:sz="0" w:space="0" w:color="auto"/>
        <w:bottom w:val="none" w:sz="0" w:space="0" w:color="auto"/>
        <w:right w:val="none" w:sz="0" w:space="0" w:color="auto"/>
      </w:divBdr>
    </w:div>
    <w:div w:id="979916992">
      <w:marLeft w:val="0"/>
      <w:marRight w:val="0"/>
      <w:marTop w:val="0"/>
      <w:marBottom w:val="0"/>
      <w:divBdr>
        <w:top w:val="none" w:sz="0" w:space="0" w:color="auto"/>
        <w:left w:val="none" w:sz="0" w:space="0" w:color="auto"/>
        <w:bottom w:val="none" w:sz="0" w:space="0" w:color="auto"/>
        <w:right w:val="none" w:sz="0" w:space="0" w:color="auto"/>
      </w:divBdr>
    </w:div>
    <w:div w:id="979916993">
      <w:marLeft w:val="0"/>
      <w:marRight w:val="0"/>
      <w:marTop w:val="0"/>
      <w:marBottom w:val="0"/>
      <w:divBdr>
        <w:top w:val="none" w:sz="0" w:space="0" w:color="auto"/>
        <w:left w:val="none" w:sz="0" w:space="0" w:color="auto"/>
        <w:bottom w:val="none" w:sz="0" w:space="0" w:color="auto"/>
        <w:right w:val="none" w:sz="0" w:space="0" w:color="auto"/>
      </w:divBdr>
    </w:div>
    <w:div w:id="979916994">
      <w:marLeft w:val="0"/>
      <w:marRight w:val="0"/>
      <w:marTop w:val="0"/>
      <w:marBottom w:val="0"/>
      <w:divBdr>
        <w:top w:val="none" w:sz="0" w:space="0" w:color="auto"/>
        <w:left w:val="none" w:sz="0" w:space="0" w:color="auto"/>
        <w:bottom w:val="none" w:sz="0" w:space="0" w:color="auto"/>
        <w:right w:val="none" w:sz="0" w:space="0" w:color="auto"/>
      </w:divBdr>
    </w:div>
    <w:div w:id="979916995">
      <w:marLeft w:val="0"/>
      <w:marRight w:val="0"/>
      <w:marTop w:val="0"/>
      <w:marBottom w:val="0"/>
      <w:divBdr>
        <w:top w:val="none" w:sz="0" w:space="0" w:color="auto"/>
        <w:left w:val="none" w:sz="0" w:space="0" w:color="auto"/>
        <w:bottom w:val="none" w:sz="0" w:space="0" w:color="auto"/>
        <w:right w:val="none" w:sz="0" w:space="0" w:color="auto"/>
      </w:divBdr>
    </w:div>
    <w:div w:id="979916996">
      <w:marLeft w:val="0"/>
      <w:marRight w:val="0"/>
      <w:marTop w:val="0"/>
      <w:marBottom w:val="0"/>
      <w:divBdr>
        <w:top w:val="none" w:sz="0" w:space="0" w:color="auto"/>
        <w:left w:val="none" w:sz="0" w:space="0" w:color="auto"/>
        <w:bottom w:val="none" w:sz="0" w:space="0" w:color="auto"/>
        <w:right w:val="none" w:sz="0" w:space="0" w:color="auto"/>
      </w:divBdr>
    </w:div>
    <w:div w:id="979916997">
      <w:marLeft w:val="0"/>
      <w:marRight w:val="0"/>
      <w:marTop w:val="0"/>
      <w:marBottom w:val="0"/>
      <w:divBdr>
        <w:top w:val="none" w:sz="0" w:space="0" w:color="auto"/>
        <w:left w:val="none" w:sz="0" w:space="0" w:color="auto"/>
        <w:bottom w:val="none" w:sz="0" w:space="0" w:color="auto"/>
        <w:right w:val="none" w:sz="0" w:space="0" w:color="auto"/>
      </w:divBdr>
    </w:div>
    <w:div w:id="979916998">
      <w:marLeft w:val="0"/>
      <w:marRight w:val="0"/>
      <w:marTop w:val="0"/>
      <w:marBottom w:val="0"/>
      <w:divBdr>
        <w:top w:val="none" w:sz="0" w:space="0" w:color="auto"/>
        <w:left w:val="none" w:sz="0" w:space="0" w:color="auto"/>
        <w:bottom w:val="none" w:sz="0" w:space="0" w:color="auto"/>
        <w:right w:val="none" w:sz="0" w:space="0" w:color="auto"/>
      </w:divBdr>
    </w:div>
    <w:div w:id="979916999">
      <w:marLeft w:val="0"/>
      <w:marRight w:val="0"/>
      <w:marTop w:val="0"/>
      <w:marBottom w:val="0"/>
      <w:divBdr>
        <w:top w:val="none" w:sz="0" w:space="0" w:color="auto"/>
        <w:left w:val="none" w:sz="0" w:space="0" w:color="auto"/>
        <w:bottom w:val="none" w:sz="0" w:space="0" w:color="auto"/>
        <w:right w:val="none" w:sz="0" w:space="0" w:color="auto"/>
      </w:divBdr>
    </w:div>
    <w:div w:id="979917000">
      <w:marLeft w:val="0"/>
      <w:marRight w:val="0"/>
      <w:marTop w:val="0"/>
      <w:marBottom w:val="0"/>
      <w:divBdr>
        <w:top w:val="none" w:sz="0" w:space="0" w:color="auto"/>
        <w:left w:val="none" w:sz="0" w:space="0" w:color="auto"/>
        <w:bottom w:val="none" w:sz="0" w:space="0" w:color="auto"/>
        <w:right w:val="none" w:sz="0" w:space="0" w:color="auto"/>
      </w:divBdr>
    </w:div>
    <w:div w:id="979917001">
      <w:marLeft w:val="0"/>
      <w:marRight w:val="0"/>
      <w:marTop w:val="0"/>
      <w:marBottom w:val="0"/>
      <w:divBdr>
        <w:top w:val="none" w:sz="0" w:space="0" w:color="auto"/>
        <w:left w:val="none" w:sz="0" w:space="0" w:color="auto"/>
        <w:bottom w:val="none" w:sz="0" w:space="0" w:color="auto"/>
        <w:right w:val="none" w:sz="0" w:space="0" w:color="auto"/>
      </w:divBdr>
    </w:div>
    <w:div w:id="979917002">
      <w:marLeft w:val="0"/>
      <w:marRight w:val="0"/>
      <w:marTop w:val="0"/>
      <w:marBottom w:val="0"/>
      <w:divBdr>
        <w:top w:val="none" w:sz="0" w:space="0" w:color="auto"/>
        <w:left w:val="none" w:sz="0" w:space="0" w:color="auto"/>
        <w:bottom w:val="none" w:sz="0" w:space="0" w:color="auto"/>
        <w:right w:val="none" w:sz="0" w:space="0" w:color="auto"/>
      </w:divBdr>
    </w:div>
    <w:div w:id="979917003">
      <w:marLeft w:val="0"/>
      <w:marRight w:val="0"/>
      <w:marTop w:val="0"/>
      <w:marBottom w:val="0"/>
      <w:divBdr>
        <w:top w:val="none" w:sz="0" w:space="0" w:color="auto"/>
        <w:left w:val="none" w:sz="0" w:space="0" w:color="auto"/>
        <w:bottom w:val="none" w:sz="0" w:space="0" w:color="auto"/>
        <w:right w:val="none" w:sz="0" w:space="0" w:color="auto"/>
      </w:divBdr>
    </w:div>
    <w:div w:id="979917004">
      <w:marLeft w:val="0"/>
      <w:marRight w:val="0"/>
      <w:marTop w:val="0"/>
      <w:marBottom w:val="0"/>
      <w:divBdr>
        <w:top w:val="none" w:sz="0" w:space="0" w:color="auto"/>
        <w:left w:val="none" w:sz="0" w:space="0" w:color="auto"/>
        <w:bottom w:val="none" w:sz="0" w:space="0" w:color="auto"/>
        <w:right w:val="none" w:sz="0" w:space="0" w:color="auto"/>
      </w:divBdr>
    </w:div>
    <w:div w:id="979917005">
      <w:marLeft w:val="0"/>
      <w:marRight w:val="0"/>
      <w:marTop w:val="0"/>
      <w:marBottom w:val="0"/>
      <w:divBdr>
        <w:top w:val="none" w:sz="0" w:space="0" w:color="auto"/>
        <w:left w:val="none" w:sz="0" w:space="0" w:color="auto"/>
        <w:bottom w:val="none" w:sz="0" w:space="0" w:color="auto"/>
        <w:right w:val="none" w:sz="0" w:space="0" w:color="auto"/>
      </w:divBdr>
    </w:div>
    <w:div w:id="979917006">
      <w:marLeft w:val="0"/>
      <w:marRight w:val="0"/>
      <w:marTop w:val="0"/>
      <w:marBottom w:val="0"/>
      <w:divBdr>
        <w:top w:val="none" w:sz="0" w:space="0" w:color="auto"/>
        <w:left w:val="none" w:sz="0" w:space="0" w:color="auto"/>
        <w:bottom w:val="none" w:sz="0" w:space="0" w:color="auto"/>
        <w:right w:val="none" w:sz="0" w:space="0" w:color="auto"/>
      </w:divBdr>
    </w:div>
    <w:div w:id="979917007">
      <w:marLeft w:val="0"/>
      <w:marRight w:val="0"/>
      <w:marTop w:val="0"/>
      <w:marBottom w:val="0"/>
      <w:divBdr>
        <w:top w:val="none" w:sz="0" w:space="0" w:color="auto"/>
        <w:left w:val="none" w:sz="0" w:space="0" w:color="auto"/>
        <w:bottom w:val="none" w:sz="0" w:space="0" w:color="auto"/>
        <w:right w:val="none" w:sz="0" w:space="0" w:color="auto"/>
      </w:divBdr>
    </w:div>
    <w:div w:id="979917008">
      <w:marLeft w:val="0"/>
      <w:marRight w:val="0"/>
      <w:marTop w:val="0"/>
      <w:marBottom w:val="0"/>
      <w:divBdr>
        <w:top w:val="none" w:sz="0" w:space="0" w:color="auto"/>
        <w:left w:val="none" w:sz="0" w:space="0" w:color="auto"/>
        <w:bottom w:val="none" w:sz="0" w:space="0" w:color="auto"/>
        <w:right w:val="none" w:sz="0" w:space="0" w:color="auto"/>
      </w:divBdr>
    </w:div>
    <w:div w:id="979917009">
      <w:marLeft w:val="0"/>
      <w:marRight w:val="0"/>
      <w:marTop w:val="0"/>
      <w:marBottom w:val="0"/>
      <w:divBdr>
        <w:top w:val="none" w:sz="0" w:space="0" w:color="auto"/>
        <w:left w:val="none" w:sz="0" w:space="0" w:color="auto"/>
        <w:bottom w:val="none" w:sz="0" w:space="0" w:color="auto"/>
        <w:right w:val="none" w:sz="0" w:space="0" w:color="auto"/>
      </w:divBdr>
    </w:div>
    <w:div w:id="979917010">
      <w:marLeft w:val="0"/>
      <w:marRight w:val="0"/>
      <w:marTop w:val="0"/>
      <w:marBottom w:val="0"/>
      <w:divBdr>
        <w:top w:val="none" w:sz="0" w:space="0" w:color="auto"/>
        <w:left w:val="none" w:sz="0" w:space="0" w:color="auto"/>
        <w:bottom w:val="none" w:sz="0" w:space="0" w:color="auto"/>
        <w:right w:val="none" w:sz="0" w:space="0" w:color="auto"/>
      </w:divBdr>
    </w:div>
    <w:div w:id="979917011">
      <w:marLeft w:val="0"/>
      <w:marRight w:val="0"/>
      <w:marTop w:val="0"/>
      <w:marBottom w:val="0"/>
      <w:divBdr>
        <w:top w:val="none" w:sz="0" w:space="0" w:color="auto"/>
        <w:left w:val="none" w:sz="0" w:space="0" w:color="auto"/>
        <w:bottom w:val="none" w:sz="0" w:space="0" w:color="auto"/>
        <w:right w:val="none" w:sz="0" w:space="0" w:color="auto"/>
      </w:divBdr>
    </w:div>
    <w:div w:id="979917012">
      <w:marLeft w:val="0"/>
      <w:marRight w:val="0"/>
      <w:marTop w:val="0"/>
      <w:marBottom w:val="0"/>
      <w:divBdr>
        <w:top w:val="none" w:sz="0" w:space="0" w:color="auto"/>
        <w:left w:val="none" w:sz="0" w:space="0" w:color="auto"/>
        <w:bottom w:val="none" w:sz="0" w:space="0" w:color="auto"/>
        <w:right w:val="none" w:sz="0" w:space="0" w:color="auto"/>
      </w:divBdr>
    </w:div>
    <w:div w:id="979917013">
      <w:marLeft w:val="0"/>
      <w:marRight w:val="0"/>
      <w:marTop w:val="0"/>
      <w:marBottom w:val="0"/>
      <w:divBdr>
        <w:top w:val="none" w:sz="0" w:space="0" w:color="auto"/>
        <w:left w:val="none" w:sz="0" w:space="0" w:color="auto"/>
        <w:bottom w:val="none" w:sz="0" w:space="0" w:color="auto"/>
        <w:right w:val="none" w:sz="0" w:space="0" w:color="auto"/>
      </w:divBdr>
    </w:div>
    <w:div w:id="979917014">
      <w:marLeft w:val="0"/>
      <w:marRight w:val="0"/>
      <w:marTop w:val="0"/>
      <w:marBottom w:val="0"/>
      <w:divBdr>
        <w:top w:val="none" w:sz="0" w:space="0" w:color="auto"/>
        <w:left w:val="none" w:sz="0" w:space="0" w:color="auto"/>
        <w:bottom w:val="none" w:sz="0" w:space="0" w:color="auto"/>
        <w:right w:val="none" w:sz="0" w:space="0" w:color="auto"/>
      </w:divBdr>
    </w:div>
    <w:div w:id="979917015">
      <w:marLeft w:val="0"/>
      <w:marRight w:val="0"/>
      <w:marTop w:val="0"/>
      <w:marBottom w:val="0"/>
      <w:divBdr>
        <w:top w:val="none" w:sz="0" w:space="0" w:color="auto"/>
        <w:left w:val="none" w:sz="0" w:space="0" w:color="auto"/>
        <w:bottom w:val="none" w:sz="0" w:space="0" w:color="auto"/>
        <w:right w:val="none" w:sz="0" w:space="0" w:color="auto"/>
      </w:divBdr>
    </w:div>
    <w:div w:id="979917016">
      <w:marLeft w:val="0"/>
      <w:marRight w:val="0"/>
      <w:marTop w:val="0"/>
      <w:marBottom w:val="0"/>
      <w:divBdr>
        <w:top w:val="none" w:sz="0" w:space="0" w:color="auto"/>
        <w:left w:val="none" w:sz="0" w:space="0" w:color="auto"/>
        <w:bottom w:val="none" w:sz="0" w:space="0" w:color="auto"/>
        <w:right w:val="none" w:sz="0" w:space="0" w:color="auto"/>
      </w:divBdr>
    </w:div>
    <w:div w:id="979917017">
      <w:marLeft w:val="0"/>
      <w:marRight w:val="0"/>
      <w:marTop w:val="0"/>
      <w:marBottom w:val="0"/>
      <w:divBdr>
        <w:top w:val="none" w:sz="0" w:space="0" w:color="auto"/>
        <w:left w:val="none" w:sz="0" w:space="0" w:color="auto"/>
        <w:bottom w:val="none" w:sz="0" w:space="0" w:color="auto"/>
        <w:right w:val="none" w:sz="0" w:space="0" w:color="auto"/>
      </w:divBdr>
    </w:div>
    <w:div w:id="979917018">
      <w:marLeft w:val="0"/>
      <w:marRight w:val="0"/>
      <w:marTop w:val="0"/>
      <w:marBottom w:val="0"/>
      <w:divBdr>
        <w:top w:val="none" w:sz="0" w:space="0" w:color="auto"/>
        <w:left w:val="none" w:sz="0" w:space="0" w:color="auto"/>
        <w:bottom w:val="none" w:sz="0" w:space="0" w:color="auto"/>
        <w:right w:val="none" w:sz="0" w:space="0" w:color="auto"/>
      </w:divBdr>
    </w:div>
    <w:div w:id="979917019">
      <w:marLeft w:val="0"/>
      <w:marRight w:val="0"/>
      <w:marTop w:val="0"/>
      <w:marBottom w:val="0"/>
      <w:divBdr>
        <w:top w:val="none" w:sz="0" w:space="0" w:color="auto"/>
        <w:left w:val="none" w:sz="0" w:space="0" w:color="auto"/>
        <w:bottom w:val="none" w:sz="0" w:space="0" w:color="auto"/>
        <w:right w:val="none" w:sz="0" w:space="0" w:color="auto"/>
      </w:divBdr>
    </w:div>
    <w:div w:id="979917020">
      <w:marLeft w:val="0"/>
      <w:marRight w:val="0"/>
      <w:marTop w:val="0"/>
      <w:marBottom w:val="0"/>
      <w:divBdr>
        <w:top w:val="none" w:sz="0" w:space="0" w:color="auto"/>
        <w:left w:val="none" w:sz="0" w:space="0" w:color="auto"/>
        <w:bottom w:val="none" w:sz="0" w:space="0" w:color="auto"/>
        <w:right w:val="none" w:sz="0" w:space="0" w:color="auto"/>
      </w:divBdr>
    </w:div>
    <w:div w:id="979917021">
      <w:marLeft w:val="0"/>
      <w:marRight w:val="0"/>
      <w:marTop w:val="0"/>
      <w:marBottom w:val="0"/>
      <w:divBdr>
        <w:top w:val="none" w:sz="0" w:space="0" w:color="auto"/>
        <w:left w:val="none" w:sz="0" w:space="0" w:color="auto"/>
        <w:bottom w:val="none" w:sz="0" w:space="0" w:color="auto"/>
        <w:right w:val="none" w:sz="0" w:space="0" w:color="auto"/>
      </w:divBdr>
    </w:div>
    <w:div w:id="979917022">
      <w:marLeft w:val="0"/>
      <w:marRight w:val="0"/>
      <w:marTop w:val="0"/>
      <w:marBottom w:val="0"/>
      <w:divBdr>
        <w:top w:val="none" w:sz="0" w:space="0" w:color="auto"/>
        <w:left w:val="none" w:sz="0" w:space="0" w:color="auto"/>
        <w:bottom w:val="none" w:sz="0" w:space="0" w:color="auto"/>
        <w:right w:val="none" w:sz="0" w:space="0" w:color="auto"/>
      </w:divBdr>
    </w:div>
    <w:div w:id="979917023">
      <w:marLeft w:val="0"/>
      <w:marRight w:val="0"/>
      <w:marTop w:val="0"/>
      <w:marBottom w:val="0"/>
      <w:divBdr>
        <w:top w:val="none" w:sz="0" w:space="0" w:color="auto"/>
        <w:left w:val="none" w:sz="0" w:space="0" w:color="auto"/>
        <w:bottom w:val="none" w:sz="0" w:space="0" w:color="auto"/>
        <w:right w:val="none" w:sz="0" w:space="0" w:color="auto"/>
      </w:divBdr>
    </w:div>
    <w:div w:id="979917024">
      <w:marLeft w:val="0"/>
      <w:marRight w:val="0"/>
      <w:marTop w:val="0"/>
      <w:marBottom w:val="0"/>
      <w:divBdr>
        <w:top w:val="none" w:sz="0" w:space="0" w:color="auto"/>
        <w:left w:val="none" w:sz="0" w:space="0" w:color="auto"/>
        <w:bottom w:val="none" w:sz="0" w:space="0" w:color="auto"/>
        <w:right w:val="none" w:sz="0" w:space="0" w:color="auto"/>
      </w:divBdr>
    </w:div>
    <w:div w:id="979917025">
      <w:marLeft w:val="0"/>
      <w:marRight w:val="0"/>
      <w:marTop w:val="0"/>
      <w:marBottom w:val="0"/>
      <w:divBdr>
        <w:top w:val="none" w:sz="0" w:space="0" w:color="auto"/>
        <w:left w:val="none" w:sz="0" w:space="0" w:color="auto"/>
        <w:bottom w:val="none" w:sz="0" w:space="0" w:color="auto"/>
        <w:right w:val="none" w:sz="0" w:space="0" w:color="auto"/>
      </w:divBdr>
    </w:div>
    <w:div w:id="979917026">
      <w:marLeft w:val="0"/>
      <w:marRight w:val="0"/>
      <w:marTop w:val="0"/>
      <w:marBottom w:val="0"/>
      <w:divBdr>
        <w:top w:val="none" w:sz="0" w:space="0" w:color="auto"/>
        <w:left w:val="none" w:sz="0" w:space="0" w:color="auto"/>
        <w:bottom w:val="none" w:sz="0" w:space="0" w:color="auto"/>
        <w:right w:val="none" w:sz="0" w:space="0" w:color="auto"/>
      </w:divBdr>
    </w:div>
    <w:div w:id="979917031">
      <w:marLeft w:val="0"/>
      <w:marRight w:val="0"/>
      <w:marTop w:val="0"/>
      <w:marBottom w:val="0"/>
      <w:divBdr>
        <w:top w:val="none" w:sz="0" w:space="0" w:color="auto"/>
        <w:left w:val="none" w:sz="0" w:space="0" w:color="auto"/>
        <w:bottom w:val="none" w:sz="0" w:space="0" w:color="auto"/>
        <w:right w:val="none" w:sz="0" w:space="0" w:color="auto"/>
      </w:divBdr>
      <w:divsChild>
        <w:div w:id="979917050">
          <w:marLeft w:val="0"/>
          <w:marRight w:val="0"/>
          <w:marTop w:val="0"/>
          <w:marBottom w:val="0"/>
          <w:divBdr>
            <w:top w:val="none" w:sz="0" w:space="0" w:color="auto"/>
            <w:left w:val="none" w:sz="0" w:space="0" w:color="auto"/>
            <w:bottom w:val="none" w:sz="0" w:space="0" w:color="auto"/>
            <w:right w:val="none" w:sz="0" w:space="0" w:color="auto"/>
          </w:divBdr>
          <w:divsChild>
            <w:div w:id="9799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32">
      <w:marLeft w:val="0"/>
      <w:marRight w:val="0"/>
      <w:marTop w:val="0"/>
      <w:marBottom w:val="0"/>
      <w:divBdr>
        <w:top w:val="none" w:sz="0" w:space="0" w:color="auto"/>
        <w:left w:val="none" w:sz="0" w:space="0" w:color="auto"/>
        <w:bottom w:val="none" w:sz="0" w:space="0" w:color="auto"/>
        <w:right w:val="none" w:sz="0" w:space="0" w:color="auto"/>
      </w:divBdr>
    </w:div>
    <w:div w:id="979917034">
      <w:marLeft w:val="0"/>
      <w:marRight w:val="0"/>
      <w:marTop w:val="0"/>
      <w:marBottom w:val="0"/>
      <w:divBdr>
        <w:top w:val="none" w:sz="0" w:space="0" w:color="auto"/>
        <w:left w:val="none" w:sz="0" w:space="0" w:color="auto"/>
        <w:bottom w:val="none" w:sz="0" w:space="0" w:color="auto"/>
        <w:right w:val="none" w:sz="0" w:space="0" w:color="auto"/>
      </w:divBdr>
    </w:div>
    <w:div w:id="979917036">
      <w:marLeft w:val="0"/>
      <w:marRight w:val="0"/>
      <w:marTop w:val="0"/>
      <w:marBottom w:val="0"/>
      <w:divBdr>
        <w:top w:val="none" w:sz="0" w:space="0" w:color="auto"/>
        <w:left w:val="none" w:sz="0" w:space="0" w:color="auto"/>
        <w:bottom w:val="none" w:sz="0" w:space="0" w:color="auto"/>
        <w:right w:val="none" w:sz="0" w:space="0" w:color="auto"/>
      </w:divBdr>
    </w:div>
    <w:div w:id="979917037">
      <w:marLeft w:val="0"/>
      <w:marRight w:val="0"/>
      <w:marTop w:val="0"/>
      <w:marBottom w:val="0"/>
      <w:divBdr>
        <w:top w:val="none" w:sz="0" w:space="0" w:color="auto"/>
        <w:left w:val="none" w:sz="0" w:space="0" w:color="auto"/>
        <w:bottom w:val="none" w:sz="0" w:space="0" w:color="auto"/>
        <w:right w:val="none" w:sz="0" w:space="0" w:color="auto"/>
      </w:divBdr>
    </w:div>
    <w:div w:id="979917038">
      <w:marLeft w:val="0"/>
      <w:marRight w:val="0"/>
      <w:marTop w:val="0"/>
      <w:marBottom w:val="0"/>
      <w:divBdr>
        <w:top w:val="none" w:sz="0" w:space="0" w:color="auto"/>
        <w:left w:val="none" w:sz="0" w:space="0" w:color="auto"/>
        <w:bottom w:val="none" w:sz="0" w:space="0" w:color="auto"/>
        <w:right w:val="none" w:sz="0" w:space="0" w:color="auto"/>
      </w:divBdr>
    </w:div>
    <w:div w:id="979917039">
      <w:marLeft w:val="0"/>
      <w:marRight w:val="0"/>
      <w:marTop w:val="0"/>
      <w:marBottom w:val="0"/>
      <w:divBdr>
        <w:top w:val="none" w:sz="0" w:space="0" w:color="auto"/>
        <w:left w:val="none" w:sz="0" w:space="0" w:color="auto"/>
        <w:bottom w:val="none" w:sz="0" w:space="0" w:color="auto"/>
        <w:right w:val="none" w:sz="0" w:space="0" w:color="auto"/>
      </w:divBdr>
    </w:div>
    <w:div w:id="979917042">
      <w:marLeft w:val="0"/>
      <w:marRight w:val="0"/>
      <w:marTop w:val="0"/>
      <w:marBottom w:val="0"/>
      <w:divBdr>
        <w:top w:val="none" w:sz="0" w:space="0" w:color="auto"/>
        <w:left w:val="none" w:sz="0" w:space="0" w:color="auto"/>
        <w:bottom w:val="none" w:sz="0" w:space="0" w:color="auto"/>
        <w:right w:val="none" w:sz="0" w:space="0" w:color="auto"/>
      </w:divBdr>
    </w:div>
    <w:div w:id="979917043">
      <w:marLeft w:val="0"/>
      <w:marRight w:val="0"/>
      <w:marTop w:val="0"/>
      <w:marBottom w:val="0"/>
      <w:divBdr>
        <w:top w:val="none" w:sz="0" w:space="0" w:color="auto"/>
        <w:left w:val="none" w:sz="0" w:space="0" w:color="auto"/>
        <w:bottom w:val="none" w:sz="0" w:space="0" w:color="auto"/>
        <w:right w:val="none" w:sz="0" w:space="0" w:color="auto"/>
      </w:divBdr>
      <w:divsChild>
        <w:div w:id="979917028">
          <w:marLeft w:val="0"/>
          <w:marRight w:val="0"/>
          <w:marTop w:val="0"/>
          <w:marBottom w:val="0"/>
          <w:divBdr>
            <w:top w:val="none" w:sz="0" w:space="0" w:color="auto"/>
            <w:left w:val="none" w:sz="0" w:space="0" w:color="auto"/>
            <w:bottom w:val="none" w:sz="0" w:space="0" w:color="auto"/>
            <w:right w:val="none" w:sz="0" w:space="0" w:color="auto"/>
          </w:divBdr>
          <w:divsChild>
            <w:div w:id="9799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45">
      <w:marLeft w:val="0"/>
      <w:marRight w:val="0"/>
      <w:marTop w:val="0"/>
      <w:marBottom w:val="0"/>
      <w:divBdr>
        <w:top w:val="none" w:sz="0" w:space="0" w:color="auto"/>
        <w:left w:val="none" w:sz="0" w:space="0" w:color="auto"/>
        <w:bottom w:val="none" w:sz="0" w:space="0" w:color="auto"/>
        <w:right w:val="none" w:sz="0" w:space="0" w:color="auto"/>
      </w:divBdr>
    </w:div>
    <w:div w:id="979917046">
      <w:marLeft w:val="0"/>
      <w:marRight w:val="0"/>
      <w:marTop w:val="0"/>
      <w:marBottom w:val="0"/>
      <w:divBdr>
        <w:top w:val="none" w:sz="0" w:space="0" w:color="auto"/>
        <w:left w:val="none" w:sz="0" w:space="0" w:color="auto"/>
        <w:bottom w:val="none" w:sz="0" w:space="0" w:color="auto"/>
        <w:right w:val="none" w:sz="0" w:space="0" w:color="auto"/>
      </w:divBdr>
    </w:div>
    <w:div w:id="979917047">
      <w:marLeft w:val="0"/>
      <w:marRight w:val="0"/>
      <w:marTop w:val="0"/>
      <w:marBottom w:val="0"/>
      <w:divBdr>
        <w:top w:val="none" w:sz="0" w:space="0" w:color="auto"/>
        <w:left w:val="none" w:sz="0" w:space="0" w:color="auto"/>
        <w:bottom w:val="none" w:sz="0" w:space="0" w:color="auto"/>
        <w:right w:val="none" w:sz="0" w:space="0" w:color="auto"/>
      </w:divBdr>
    </w:div>
    <w:div w:id="979917049">
      <w:marLeft w:val="0"/>
      <w:marRight w:val="0"/>
      <w:marTop w:val="0"/>
      <w:marBottom w:val="0"/>
      <w:divBdr>
        <w:top w:val="none" w:sz="0" w:space="0" w:color="auto"/>
        <w:left w:val="none" w:sz="0" w:space="0" w:color="auto"/>
        <w:bottom w:val="none" w:sz="0" w:space="0" w:color="auto"/>
        <w:right w:val="none" w:sz="0" w:space="0" w:color="auto"/>
      </w:divBdr>
      <w:divsChild>
        <w:div w:id="979917030">
          <w:marLeft w:val="0"/>
          <w:marRight w:val="0"/>
          <w:marTop w:val="0"/>
          <w:marBottom w:val="0"/>
          <w:divBdr>
            <w:top w:val="none" w:sz="0" w:space="0" w:color="auto"/>
            <w:left w:val="none" w:sz="0" w:space="0" w:color="auto"/>
            <w:bottom w:val="none" w:sz="0" w:space="0" w:color="auto"/>
            <w:right w:val="none" w:sz="0" w:space="0" w:color="auto"/>
          </w:divBdr>
          <w:divsChild>
            <w:div w:id="979917029">
              <w:marLeft w:val="0"/>
              <w:marRight w:val="0"/>
              <w:marTop w:val="0"/>
              <w:marBottom w:val="0"/>
              <w:divBdr>
                <w:top w:val="none" w:sz="0" w:space="0" w:color="auto"/>
                <w:left w:val="none" w:sz="0" w:space="0" w:color="auto"/>
                <w:bottom w:val="none" w:sz="0" w:space="0" w:color="auto"/>
                <w:right w:val="none" w:sz="0" w:space="0" w:color="auto"/>
              </w:divBdr>
            </w:div>
          </w:divsChild>
        </w:div>
        <w:div w:id="979917044">
          <w:marLeft w:val="0"/>
          <w:marRight w:val="0"/>
          <w:marTop w:val="0"/>
          <w:marBottom w:val="0"/>
          <w:divBdr>
            <w:top w:val="none" w:sz="0" w:space="0" w:color="auto"/>
            <w:left w:val="none" w:sz="0" w:space="0" w:color="auto"/>
            <w:bottom w:val="none" w:sz="0" w:space="0" w:color="auto"/>
            <w:right w:val="none" w:sz="0" w:space="0" w:color="auto"/>
          </w:divBdr>
          <w:divsChild>
            <w:div w:id="9799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51">
      <w:marLeft w:val="0"/>
      <w:marRight w:val="0"/>
      <w:marTop w:val="0"/>
      <w:marBottom w:val="0"/>
      <w:divBdr>
        <w:top w:val="none" w:sz="0" w:space="0" w:color="auto"/>
        <w:left w:val="none" w:sz="0" w:space="0" w:color="auto"/>
        <w:bottom w:val="none" w:sz="0" w:space="0" w:color="auto"/>
        <w:right w:val="none" w:sz="0" w:space="0" w:color="auto"/>
      </w:divBdr>
    </w:div>
    <w:div w:id="979917052">
      <w:marLeft w:val="0"/>
      <w:marRight w:val="0"/>
      <w:marTop w:val="0"/>
      <w:marBottom w:val="0"/>
      <w:divBdr>
        <w:top w:val="none" w:sz="0" w:space="0" w:color="auto"/>
        <w:left w:val="none" w:sz="0" w:space="0" w:color="auto"/>
        <w:bottom w:val="none" w:sz="0" w:space="0" w:color="auto"/>
        <w:right w:val="none" w:sz="0" w:space="0" w:color="auto"/>
      </w:divBdr>
    </w:div>
    <w:div w:id="979917053">
      <w:marLeft w:val="0"/>
      <w:marRight w:val="0"/>
      <w:marTop w:val="0"/>
      <w:marBottom w:val="0"/>
      <w:divBdr>
        <w:top w:val="none" w:sz="0" w:space="0" w:color="auto"/>
        <w:left w:val="none" w:sz="0" w:space="0" w:color="auto"/>
        <w:bottom w:val="none" w:sz="0" w:space="0" w:color="auto"/>
        <w:right w:val="none" w:sz="0" w:space="0" w:color="auto"/>
      </w:divBdr>
    </w:div>
    <w:div w:id="979917054">
      <w:marLeft w:val="0"/>
      <w:marRight w:val="0"/>
      <w:marTop w:val="0"/>
      <w:marBottom w:val="0"/>
      <w:divBdr>
        <w:top w:val="none" w:sz="0" w:space="0" w:color="auto"/>
        <w:left w:val="none" w:sz="0" w:space="0" w:color="auto"/>
        <w:bottom w:val="none" w:sz="0" w:space="0" w:color="auto"/>
        <w:right w:val="none" w:sz="0" w:space="0" w:color="auto"/>
      </w:divBdr>
      <w:divsChild>
        <w:div w:id="979917035">
          <w:marLeft w:val="0"/>
          <w:marRight w:val="0"/>
          <w:marTop w:val="0"/>
          <w:marBottom w:val="0"/>
          <w:divBdr>
            <w:top w:val="none" w:sz="0" w:space="0" w:color="auto"/>
            <w:left w:val="none" w:sz="0" w:space="0" w:color="auto"/>
            <w:bottom w:val="none" w:sz="0" w:space="0" w:color="auto"/>
            <w:right w:val="none" w:sz="0" w:space="0" w:color="auto"/>
          </w:divBdr>
          <w:divsChild>
            <w:div w:id="979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55">
      <w:marLeft w:val="0"/>
      <w:marRight w:val="0"/>
      <w:marTop w:val="0"/>
      <w:marBottom w:val="0"/>
      <w:divBdr>
        <w:top w:val="none" w:sz="0" w:space="0" w:color="auto"/>
        <w:left w:val="none" w:sz="0" w:space="0" w:color="auto"/>
        <w:bottom w:val="none" w:sz="0" w:space="0" w:color="auto"/>
        <w:right w:val="none" w:sz="0" w:space="0" w:color="auto"/>
      </w:divBdr>
      <w:divsChild>
        <w:div w:id="979917041">
          <w:marLeft w:val="0"/>
          <w:marRight w:val="0"/>
          <w:marTop w:val="0"/>
          <w:marBottom w:val="0"/>
          <w:divBdr>
            <w:top w:val="none" w:sz="0" w:space="0" w:color="auto"/>
            <w:left w:val="none" w:sz="0" w:space="0" w:color="auto"/>
            <w:bottom w:val="none" w:sz="0" w:space="0" w:color="auto"/>
            <w:right w:val="none" w:sz="0" w:space="0" w:color="auto"/>
          </w:divBdr>
          <w:divsChild>
            <w:div w:id="9799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57">
      <w:marLeft w:val="0"/>
      <w:marRight w:val="0"/>
      <w:marTop w:val="0"/>
      <w:marBottom w:val="0"/>
      <w:divBdr>
        <w:top w:val="none" w:sz="0" w:space="0" w:color="auto"/>
        <w:left w:val="none" w:sz="0" w:space="0" w:color="auto"/>
        <w:bottom w:val="none" w:sz="0" w:space="0" w:color="auto"/>
        <w:right w:val="none" w:sz="0" w:space="0" w:color="auto"/>
      </w:divBdr>
    </w:div>
    <w:div w:id="979917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20</Pages>
  <Words>7256</Words>
  <Characters>-32766</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10</cp:revision>
  <cp:lastPrinted>2016-11-25T10:58:00Z</cp:lastPrinted>
  <dcterms:created xsi:type="dcterms:W3CDTF">2016-11-24T10:50:00Z</dcterms:created>
  <dcterms:modified xsi:type="dcterms:W3CDTF">2016-11-25T10:59:00Z</dcterms:modified>
</cp:coreProperties>
</file>