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825" w:rsidRPr="00F32385" w:rsidRDefault="009C6825"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9C6825" w:rsidRDefault="009C6825"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 xml:space="preserve">email: </w:t>
      </w:r>
      <w:hyperlink r:id="rId7" w:history="1">
        <w:r>
          <w:rPr>
            <w:rStyle w:val="Hyperlink"/>
          </w:rPr>
          <w:t>rik09@cik.bg</w:t>
        </w:r>
      </w:hyperlink>
      <w:r w:rsidRPr="00F32385">
        <w:rPr>
          <w:u w:val="single"/>
          <w:lang w:val="bg-BG"/>
        </w:rPr>
        <w:t>;</w:t>
      </w:r>
      <w:r w:rsidRPr="00F32385">
        <w:rPr>
          <w:sz w:val="22"/>
          <w:szCs w:val="22"/>
          <w:u w:val="single"/>
          <w:lang w:val="bg-BG"/>
        </w:rPr>
        <w:t xml:space="preserve"> </w:t>
      </w:r>
    </w:p>
    <w:p w:rsidR="009C6825" w:rsidRPr="00845D98" w:rsidRDefault="009C6825"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845D98">
        <w:rPr>
          <w:sz w:val="22"/>
          <w:szCs w:val="22"/>
          <w:u w:val="single"/>
        </w:rPr>
        <w:t>0882</w:t>
      </w:r>
      <w:r w:rsidRPr="00845D98">
        <w:rPr>
          <w:sz w:val="22"/>
          <w:szCs w:val="22"/>
          <w:u w:val="single"/>
          <w:lang w:val="bg-BG"/>
        </w:rPr>
        <w:t xml:space="preserve"> </w:t>
      </w:r>
      <w:r w:rsidRPr="00845D98">
        <w:rPr>
          <w:sz w:val="22"/>
          <w:szCs w:val="22"/>
          <w:u w:val="single"/>
        </w:rPr>
        <w:t>376</w:t>
      </w:r>
      <w:r w:rsidRPr="00845D98">
        <w:rPr>
          <w:sz w:val="22"/>
          <w:szCs w:val="22"/>
          <w:u w:val="single"/>
          <w:lang w:val="bg-BG"/>
        </w:rPr>
        <w:t xml:space="preserve"> </w:t>
      </w:r>
      <w:r w:rsidRPr="00845D98">
        <w:rPr>
          <w:sz w:val="22"/>
          <w:szCs w:val="22"/>
          <w:u w:val="single"/>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9C6825" w:rsidRDefault="009C6825" w:rsidP="00803495">
      <w:pPr>
        <w:jc w:val="center"/>
        <w:rPr>
          <w:b/>
          <w:bCs/>
          <w:lang w:val="bg-BG"/>
        </w:rPr>
      </w:pPr>
      <w:r>
        <w:rPr>
          <w:noProof/>
          <w:lang w:val="bg-BG" w:eastAsia="bg-BG"/>
        </w:rPr>
      </w:r>
      <w:r w:rsidRPr="00AB1B5D">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9C6825" w:rsidRPr="009C1321" w:rsidRDefault="009C6825" w:rsidP="00803495">
      <w:pPr>
        <w:jc w:val="center"/>
        <w:rPr>
          <w:b/>
          <w:bCs/>
          <w:sz w:val="28"/>
          <w:szCs w:val="28"/>
          <w:lang w:val="bg-BG"/>
        </w:rPr>
      </w:pPr>
    </w:p>
    <w:p w:rsidR="009C6825" w:rsidRPr="004709CA" w:rsidRDefault="009C6825" w:rsidP="00803495">
      <w:pPr>
        <w:jc w:val="center"/>
        <w:rPr>
          <w:b/>
          <w:bCs/>
          <w:sz w:val="32"/>
          <w:szCs w:val="32"/>
          <w:lang w:val="bg-BG"/>
        </w:rPr>
      </w:pPr>
      <w:r w:rsidRPr="004709CA">
        <w:rPr>
          <w:b/>
          <w:bCs/>
          <w:sz w:val="32"/>
          <w:szCs w:val="32"/>
          <w:lang w:val="bg-BG"/>
        </w:rPr>
        <w:t xml:space="preserve">ПРОТОКОЛ </w:t>
      </w:r>
    </w:p>
    <w:p w:rsidR="009C6825" w:rsidRPr="00432615" w:rsidRDefault="009C6825" w:rsidP="00F26EC2">
      <w:pPr>
        <w:jc w:val="center"/>
        <w:rPr>
          <w:b/>
          <w:bCs/>
          <w:sz w:val="28"/>
          <w:szCs w:val="28"/>
        </w:rPr>
      </w:pPr>
      <w:r>
        <w:rPr>
          <w:b/>
          <w:bCs/>
          <w:sz w:val="28"/>
          <w:szCs w:val="28"/>
          <w:lang w:val="bg-BG"/>
        </w:rPr>
        <w:t>№</w:t>
      </w:r>
      <w:r>
        <w:rPr>
          <w:b/>
          <w:bCs/>
          <w:sz w:val="28"/>
          <w:szCs w:val="28"/>
        </w:rPr>
        <w:t>7</w:t>
      </w:r>
    </w:p>
    <w:p w:rsidR="009C6825" w:rsidRDefault="009C6825" w:rsidP="00432615">
      <w:pPr>
        <w:ind w:firstLine="709"/>
        <w:jc w:val="both"/>
      </w:pPr>
    </w:p>
    <w:p w:rsidR="009C6825" w:rsidRPr="004709CA" w:rsidRDefault="009C6825" w:rsidP="00432615">
      <w:pPr>
        <w:ind w:firstLine="709"/>
        <w:jc w:val="both"/>
        <w:rPr>
          <w:lang w:val="bg-BG"/>
        </w:rPr>
      </w:pPr>
      <w:r w:rsidRPr="004709CA">
        <w:rPr>
          <w:lang w:val="bg-BG"/>
        </w:rPr>
        <w:t>Днес,</w:t>
      </w:r>
      <w:r w:rsidRPr="004709CA">
        <w:rPr>
          <w:lang w:val="ru-RU"/>
        </w:rPr>
        <w:t xml:space="preserve"> 17 октомври </w:t>
      </w:r>
      <w:r w:rsidRPr="004709CA">
        <w:rPr>
          <w:lang w:val="bg-BG"/>
        </w:rPr>
        <w:t>2016г. от 17.</w:t>
      </w:r>
      <w:r>
        <w:rPr>
          <w:lang w:val="bg-BG"/>
        </w:rPr>
        <w:t>45</w:t>
      </w:r>
      <w:r w:rsidRPr="004709CA">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9C6825" w:rsidRPr="004709CA" w:rsidRDefault="009C6825" w:rsidP="00432615">
      <w:pPr>
        <w:ind w:firstLine="709"/>
        <w:jc w:val="both"/>
        <w:rPr>
          <w:b/>
          <w:bCs/>
          <w:lang w:val="bg-BG"/>
        </w:rPr>
      </w:pPr>
    </w:p>
    <w:p w:rsidR="009C6825" w:rsidRPr="004709CA" w:rsidRDefault="009C6825" w:rsidP="00432615">
      <w:pPr>
        <w:ind w:firstLine="709"/>
        <w:jc w:val="both"/>
        <w:rPr>
          <w:lang w:val="bg-BG"/>
        </w:rPr>
      </w:pPr>
      <w:r w:rsidRPr="004709CA">
        <w:rPr>
          <w:lang w:val="bg-BG"/>
        </w:rPr>
        <w:t xml:space="preserve">Присъстват всички </w:t>
      </w:r>
      <w:r w:rsidRPr="004709CA">
        <w:rPr>
          <w:b/>
          <w:bCs/>
          <w:lang w:val="ru-RU"/>
        </w:rPr>
        <w:t xml:space="preserve">13 </w:t>
      </w:r>
      <w:r w:rsidRPr="004709CA">
        <w:rPr>
          <w:b/>
          <w:bCs/>
          <w:lang w:val="bg-BG"/>
        </w:rPr>
        <w:t>(тринадесет)</w:t>
      </w:r>
      <w:r w:rsidRPr="004709CA">
        <w:rPr>
          <w:lang w:val="bg-BG"/>
        </w:rPr>
        <w:t xml:space="preserve"> члена на РИК – Кърджали: Антоанета Маринова Юрукова – Председател; Вел</w:t>
      </w:r>
      <w:r>
        <w:rPr>
          <w:lang w:val="bg-BG"/>
        </w:rPr>
        <w:t>ичка Димитрова Георгиева – зам.</w:t>
      </w:r>
      <w:r w:rsidRPr="004709CA">
        <w:rPr>
          <w:lang w:val="bg-BG"/>
        </w:rPr>
        <w:t xml:space="preserve">председател; Стефан Димитров Ангелов – зам.председател; Беркант Метин Барзат – Секретар; Кольо Маринов Ангелов – член; Руси Профиров Латунов – член; Калина Вълчева Митева – член; Иван Пламенов Робов – член; Джейлян Ръфкиев Муталибов – член; Красимир Петков Бибиновски –член; Нели Иванова Бъклева – член; Стоян Георгиев Кирев – член; Димитрия Драганова Василева – член. </w:t>
      </w:r>
    </w:p>
    <w:p w:rsidR="009C6825" w:rsidRPr="004709CA" w:rsidRDefault="009C6825" w:rsidP="00432615">
      <w:pPr>
        <w:ind w:firstLine="709"/>
        <w:jc w:val="both"/>
        <w:rPr>
          <w:lang w:val="bg-BG"/>
        </w:rPr>
      </w:pPr>
      <w:r w:rsidRPr="004709CA">
        <w:rPr>
          <w:lang w:val="bg-BG"/>
        </w:rPr>
        <w:tab/>
        <w:t>Няма отсъстващи членове на РИК-Кърджали.</w:t>
      </w:r>
    </w:p>
    <w:p w:rsidR="009C6825" w:rsidRPr="004709CA" w:rsidRDefault="009C6825" w:rsidP="00432615">
      <w:pPr>
        <w:ind w:firstLine="709"/>
        <w:jc w:val="both"/>
        <w:rPr>
          <w:lang w:val="bg-BG"/>
        </w:rPr>
      </w:pPr>
    </w:p>
    <w:p w:rsidR="009C6825" w:rsidRPr="004709CA" w:rsidRDefault="009C6825" w:rsidP="00432615">
      <w:pPr>
        <w:ind w:firstLine="709"/>
        <w:jc w:val="both"/>
        <w:rPr>
          <w:lang w:val="bg-BG"/>
        </w:rPr>
      </w:pPr>
      <w:r w:rsidRPr="004709CA">
        <w:rPr>
          <w:lang w:val="ru-RU"/>
        </w:rPr>
        <w:t>Председателят на РИК-Кърджали откри заседанието  в 17.45 часа.</w:t>
      </w:r>
    </w:p>
    <w:p w:rsidR="009C6825" w:rsidRPr="004709CA" w:rsidRDefault="009C6825" w:rsidP="00432615">
      <w:pPr>
        <w:ind w:firstLine="709"/>
        <w:jc w:val="both"/>
        <w:rPr>
          <w:lang w:val="bg-BG"/>
        </w:rPr>
      </w:pPr>
    </w:p>
    <w:p w:rsidR="009C6825" w:rsidRPr="004709CA" w:rsidRDefault="009C6825" w:rsidP="00432615">
      <w:pPr>
        <w:ind w:firstLine="709"/>
        <w:jc w:val="both"/>
        <w:rPr>
          <w:lang w:val="bg-BG"/>
        </w:rPr>
      </w:pPr>
      <w:r w:rsidRPr="009973AA">
        <w:rPr>
          <w:u w:val="single"/>
          <w:lang w:val="bg-BG"/>
        </w:rPr>
        <w:t>ПРЕДСЕДАТЕЛЯТ, АНТОАНЕТА ЮРУКОВА</w:t>
      </w:r>
      <w:r>
        <w:rPr>
          <w:lang w:val="bg-BG"/>
        </w:rPr>
        <w:t>: Здравейте, колеги. Откривам днешното заседание. Прочитам ви проекта на дневния ред</w:t>
      </w:r>
      <w:r>
        <w:t xml:space="preserve">  </w:t>
      </w:r>
      <w:r>
        <w:rPr>
          <w:lang w:val="bg-BG"/>
        </w:rPr>
        <w:t>с</w:t>
      </w:r>
      <w:r>
        <w:t xml:space="preserve"> </w:t>
      </w:r>
      <w:r>
        <w:rPr>
          <w:lang w:val="bg-BG"/>
        </w:rPr>
        <w:t>№ 6.</w:t>
      </w:r>
    </w:p>
    <w:p w:rsidR="009C6825" w:rsidRPr="004709CA" w:rsidRDefault="009C6825" w:rsidP="00432615">
      <w:pPr>
        <w:ind w:firstLine="709"/>
        <w:jc w:val="both"/>
        <w:rPr>
          <w:b/>
          <w:bCs/>
          <w:lang w:val="bg-BG"/>
        </w:rPr>
      </w:pPr>
    </w:p>
    <w:p w:rsidR="009C6825" w:rsidRPr="004709CA" w:rsidRDefault="009C6825" w:rsidP="00432615">
      <w:pPr>
        <w:ind w:firstLine="709"/>
        <w:jc w:val="both"/>
        <w:rPr>
          <w:lang w:val="bg-BG"/>
        </w:rPr>
      </w:pPr>
      <w:r w:rsidRPr="004709CA">
        <w:rPr>
          <w:u w:val="single"/>
          <w:lang w:val="bg-BG"/>
        </w:rPr>
        <w:t>Т.1.</w:t>
      </w:r>
      <w:r w:rsidRPr="004709CA">
        <w:rPr>
          <w:rFonts w:ascii="Arial" w:hAnsi="Arial" w:cs="Arial"/>
          <w:sz w:val="21"/>
          <w:szCs w:val="21"/>
          <w:shd w:val="clear" w:color="auto" w:fill="FFFFFF"/>
        </w:rPr>
        <w:t xml:space="preserve"> </w:t>
      </w:r>
      <w:r w:rsidRPr="004709CA">
        <w:rPr>
          <w:lang w:val="bg-BG"/>
        </w:rPr>
        <w:t>Замяна на членове на СИК в Община Кърджали по предложение на Коалиция ”Патриотичен фронт – НФСБ и ВМРО” и допускане поправка на техническа грешка в името на член на СИК №091600132.</w:t>
      </w:r>
    </w:p>
    <w:p w:rsidR="009C6825" w:rsidRPr="004709CA" w:rsidRDefault="009C6825" w:rsidP="00432615">
      <w:pPr>
        <w:ind w:firstLine="709"/>
        <w:jc w:val="right"/>
        <w:rPr>
          <w:lang w:val="bg-BG"/>
        </w:rPr>
      </w:pPr>
      <w:r w:rsidRPr="004709CA">
        <w:rPr>
          <w:lang w:val="bg-BG"/>
        </w:rPr>
        <w:tab/>
      </w:r>
      <w:r w:rsidRPr="004709CA">
        <w:rPr>
          <w:lang w:val="bg-BG"/>
        </w:rPr>
        <w:tab/>
      </w:r>
      <w:r w:rsidRPr="004709CA">
        <w:rPr>
          <w:lang w:val="bg-BG"/>
        </w:rPr>
        <w:tab/>
      </w:r>
      <w:r w:rsidRPr="004709CA">
        <w:rPr>
          <w:lang w:val="bg-BG"/>
        </w:rPr>
        <w:tab/>
      </w:r>
      <w:r w:rsidRPr="004709CA">
        <w:rPr>
          <w:lang w:val="bg-BG"/>
        </w:rPr>
        <w:tab/>
      </w:r>
      <w:r w:rsidRPr="004709CA">
        <w:rPr>
          <w:lang w:val="bg-BG"/>
        </w:rPr>
        <w:tab/>
      </w:r>
      <w:r w:rsidRPr="004709CA">
        <w:rPr>
          <w:lang w:val="bg-BG"/>
        </w:rPr>
        <w:tab/>
      </w:r>
      <w:r w:rsidRPr="004709CA">
        <w:rPr>
          <w:lang w:val="bg-BG"/>
        </w:rPr>
        <w:tab/>
      </w:r>
      <w:r w:rsidRPr="004709CA">
        <w:rPr>
          <w:i/>
          <w:iCs/>
          <w:lang w:val="bg-BG" w:eastAsia="bg-BG"/>
        </w:rPr>
        <w:t>Докладва: Антоанета Юрукова</w:t>
      </w:r>
    </w:p>
    <w:p w:rsidR="009C6825" w:rsidRPr="004709CA" w:rsidRDefault="009C6825" w:rsidP="00432615">
      <w:pPr>
        <w:ind w:firstLine="709"/>
        <w:jc w:val="both"/>
        <w:rPr>
          <w:lang w:val="bg-BG"/>
        </w:rPr>
      </w:pPr>
      <w:r w:rsidRPr="004709CA">
        <w:rPr>
          <w:lang w:val="bg-BG"/>
        </w:rPr>
        <w:tab/>
      </w:r>
    </w:p>
    <w:p w:rsidR="009C6825" w:rsidRPr="004709CA" w:rsidRDefault="009C6825" w:rsidP="00432615">
      <w:pPr>
        <w:ind w:firstLine="709"/>
        <w:jc w:val="both"/>
        <w:rPr>
          <w:shd w:val="clear" w:color="auto" w:fill="FFFFFF"/>
          <w:lang w:val="bg-BG"/>
        </w:rPr>
      </w:pPr>
      <w:r w:rsidRPr="004709CA">
        <w:rPr>
          <w:u w:val="single"/>
          <w:lang w:val="bg-BG"/>
        </w:rPr>
        <w:t>Т.2.</w:t>
      </w:r>
      <w:r w:rsidRPr="004709CA">
        <w:t xml:space="preserve"> </w:t>
      </w:r>
      <w:r w:rsidRPr="004709CA">
        <w:rPr>
          <w:lang w:val="bg-BG"/>
        </w:rPr>
        <w:t>Прекратяване гражданският договор на Костантина Илиева Солакова, с ЕГН *****, привлечена като "Експерт - специалист" към РИК – Кърджали съгласно Решение №14/27.09.2016</w:t>
      </w:r>
      <w:r>
        <w:rPr>
          <w:lang w:val="bg-BG"/>
        </w:rPr>
        <w:t xml:space="preserve"> </w:t>
      </w:r>
      <w:r w:rsidRPr="004709CA">
        <w:rPr>
          <w:lang w:val="bg-BG"/>
        </w:rPr>
        <w:t>г. на РИК – Кърджали</w:t>
      </w:r>
      <w:r w:rsidRPr="004709CA">
        <w:rPr>
          <w:rFonts w:ascii="Helvetica" w:hAnsi="Helvetica" w:cs="Helvetica"/>
          <w:sz w:val="21"/>
          <w:szCs w:val="21"/>
          <w:shd w:val="clear" w:color="auto" w:fill="FFFFFF"/>
          <w:lang w:val="bg-BG"/>
        </w:rPr>
        <w:t>.</w:t>
      </w:r>
    </w:p>
    <w:p w:rsidR="009C6825" w:rsidRPr="004709CA" w:rsidRDefault="009C6825" w:rsidP="00432615">
      <w:pPr>
        <w:ind w:left="5040" w:firstLine="709"/>
        <w:jc w:val="right"/>
        <w:rPr>
          <w:lang w:val="bg-BG"/>
        </w:rPr>
      </w:pPr>
      <w:r w:rsidRPr="004709CA">
        <w:rPr>
          <w:i/>
          <w:iCs/>
          <w:lang w:val="bg-BG" w:eastAsia="bg-BG"/>
        </w:rPr>
        <w:t>Докладва: Антоанета Юрукова</w:t>
      </w:r>
    </w:p>
    <w:p w:rsidR="009C6825" w:rsidRPr="004709CA" w:rsidRDefault="009C6825" w:rsidP="00432615">
      <w:pPr>
        <w:ind w:firstLine="709"/>
        <w:jc w:val="both"/>
        <w:rPr>
          <w:lang w:val="bg-BG"/>
        </w:rPr>
      </w:pPr>
    </w:p>
    <w:p w:rsidR="009C6825" w:rsidRPr="004709CA" w:rsidRDefault="009C6825" w:rsidP="00432615">
      <w:pPr>
        <w:ind w:firstLine="709"/>
        <w:jc w:val="both"/>
        <w:rPr>
          <w:lang w:val="bg-BG"/>
        </w:rPr>
      </w:pPr>
      <w:r w:rsidRPr="004709CA">
        <w:rPr>
          <w:u w:val="single"/>
          <w:lang w:val="bg-BG"/>
        </w:rPr>
        <w:t>Т.3.</w:t>
      </w:r>
      <w:r w:rsidRPr="004709CA">
        <w:rPr>
          <w:lang w:val="bg-BG"/>
        </w:rPr>
        <w:t xml:space="preserve"> Разпределение членовете на РИК – Кърджали по общини за обезпечаване работата на комисията при произвеждане на изборите за президент и вицепрезидент на републиката и националeн референдум на 06.11.2016</w:t>
      </w:r>
      <w:r>
        <w:rPr>
          <w:lang w:val="bg-BG"/>
        </w:rPr>
        <w:t xml:space="preserve"> </w:t>
      </w:r>
      <w:r w:rsidRPr="004709CA">
        <w:rPr>
          <w:lang w:val="bg-BG"/>
        </w:rPr>
        <w:t xml:space="preserve">г. </w:t>
      </w:r>
    </w:p>
    <w:p w:rsidR="009C6825" w:rsidRPr="004709CA" w:rsidRDefault="009C6825" w:rsidP="00432615">
      <w:pPr>
        <w:spacing w:line="360" w:lineRule="auto"/>
        <w:ind w:left="5040" w:firstLine="709"/>
        <w:jc w:val="right"/>
        <w:rPr>
          <w:lang w:val="bg-BG"/>
        </w:rPr>
      </w:pPr>
      <w:r w:rsidRPr="004709CA">
        <w:rPr>
          <w:i/>
          <w:iCs/>
          <w:lang w:val="bg-BG" w:eastAsia="bg-BG"/>
        </w:rPr>
        <w:t>Докладва: Антоанета Юрукова</w:t>
      </w:r>
    </w:p>
    <w:p w:rsidR="009C6825" w:rsidRDefault="009C6825" w:rsidP="00432615">
      <w:pPr>
        <w:ind w:firstLine="709"/>
        <w:jc w:val="both"/>
        <w:rPr>
          <w:shd w:val="clear" w:color="auto" w:fill="FFFFFF"/>
          <w:lang w:val="bg-BG"/>
        </w:rPr>
      </w:pPr>
      <w:r w:rsidRPr="004709CA">
        <w:rPr>
          <w:u w:val="single"/>
          <w:lang w:val="bg-BG"/>
        </w:rPr>
        <w:t>Т.</w:t>
      </w:r>
      <w:r>
        <w:rPr>
          <w:u w:val="single"/>
          <w:lang w:val="bg-BG"/>
        </w:rPr>
        <w:t>4</w:t>
      </w:r>
      <w:r w:rsidRPr="004709CA">
        <w:rPr>
          <w:u w:val="single"/>
          <w:lang w:val="bg-BG"/>
        </w:rPr>
        <w:t>.</w:t>
      </w:r>
      <w:r w:rsidRPr="004709CA">
        <w:rPr>
          <w:lang w:val="bg-BG"/>
        </w:rPr>
        <w:t xml:space="preserve"> </w:t>
      </w:r>
      <w:r w:rsidRPr="004709CA">
        <w:rPr>
          <w:shd w:val="clear" w:color="auto" w:fill="FFFFFF"/>
          <w:lang w:val="bg-BG"/>
        </w:rPr>
        <w:t>Разни.</w:t>
      </w:r>
    </w:p>
    <w:p w:rsidR="009C6825" w:rsidRPr="004709CA" w:rsidRDefault="009C6825" w:rsidP="00432615">
      <w:pPr>
        <w:spacing w:line="360" w:lineRule="auto"/>
        <w:ind w:left="5040" w:firstLine="709"/>
        <w:jc w:val="right"/>
        <w:rPr>
          <w:lang w:val="bg-BG"/>
        </w:rPr>
      </w:pPr>
      <w:r w:rsidRPr="004709CA">
        <w:rPr>
          <w:i/>
          <w:iCs/>
          <w:lang w:val="bg-BG" w:eastAsia="bg-BG"/>
        </w:rPr>
        <w:t>Докладва: Антоанета Юрукова</w:t>
      </w:r>
    </w:p>
    <w:p w:rsidR="009C6825" w:rsidRDefault="009C6825" w:rsidP="00432615">
      <w:pPr>
        <w:ind w:firstLine="709"/>
        <w:jc w:val="both"/>
        <w:rPr>
          <w:shd w:val="clear" w:color="auto" w:fill="FFFFFF"/>
          <w:lang w:val="bg-BG"/>
        </w:rPr>
      </w:pPr>
    </w:p>
    <w:p w:rsidR="009C6825" w:rsidRDefault="009C6825" w:rsidP="00432615">
      <w:pPr>
        <w:ind w:firstLine="709"/>
        <w:jc w:val="both"/>
        <w:rPr>
          <w:shd w:val="clear" w:color="auto" w:fill="FFFFFF"/>
          <w:lang w:val="bg-BG"/>
        </w:rPr>
      </w:pPr>
      <w:r>
        <w:rPr>
          <w:shd w:val="clear" w:color="auto" w:fill="FFFFFF"/>
          <w:lang w:val="bg-BG"/>
        </w:rPr>
        <w:t>ПРЕДСЕДАТЕЛЯТ – АНТОАНЕТА ЮРУКОВА: Колеги, по проекта за дневен ред  имате думата.</w:t>
      </w:r>
    </w:p>
    <w:p w:rsidR="009C6825" w:rsidRDefault="009C6825" w:rsidP="00432615">
      <w:pPr>
        <w:ind w:firstLine="709"/>
        <w:jc w:val="both"/>
        <w:rPr>
          <w:u w:val="single"/>
          <w:shd w:val="clear" w:color="auto" w:fill="FFFFFF"/>
          <w:lang w:val="bg-BG"/>
        </w:rPr>
      </w:pPr>
    </w:p>
    <w:p w:rsidR="009C6825" w:rsidRDefault="009C6825" w:rsidP="00432615">
      <w:pPr>
        <w:ind w:firstLine="709"/>
        <w:jc w:val="both"/>
        <w:rPr>
          <w:shd w:val="clear" w:color="auto" w:fill="FFFFFF"/>
          <w:lang w:val="bg-BG"/>
        </w:rPr>
      </w:pPr>
      <w:r w:rsidRPr="009973AA">
        <w:rPr>
          <w:u w:val="single"/>
          <w:shd w:val="clear" w:color="auto" w:fill="FFFFFF"/>
          <w:lang w:val="bg-BG"/>
        </w:rPr>
        <w:t>ВЕЛИЧКА ГЕОРГИЕВА</w:t>
      </w:r>
      <w:r>
        <w:rPr>
          <w:shd w:val="clear" w:color="auto" w:fill="FFFFFF"/>
          <w:lang w:val="bg-BG"/>
        </w:rPr>
        <w:t xml:space="preserve">: По отношение на замяната на Костантина, ние сме предвидили друг специалист. Смятам, че е към точка втора, но … </w:t>
      </w:r>
    </w:p>
    <w:p w:rsidR="009C6825" w:rsidRPr="004709CA" w:rsidRDefault="009C6825" w:rsidP="00432615">
      <w:pPr>
        <w:ind w:firstLine="709"/>
        <w:jc w:val="both"/>
        <w:rPr>
          <w:shd w:val="clear" w:color="auto" w:fill="FFFFFF"/>
          <w:lang w:val="bg-BG"/>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Pr>
          <w:shd w:val="clear" w:color="auto" w:fill="FFFFFF"/>
          <w:lang w:val="bg-BG"/>
        </w:rPr>
        <w:t>: Добре. Други, колеги? Предлагам така предложения проект на дневен ред се гласува.</w:t>
      </w:r>
    </w:p>
    <w:p w:rsidR="009C6825" w:rsidRDefault="009C6825" w:rsidP="00432615">
      <w:pPr>
        <w:spacing w:line="276" w:lineRule="auto"/>
        <w:ind w:firstLine="709"/>
        <w:jc w:val="both"/>
        <w:rPr>
          <w:b/>
          <w:bCs/>
          <w:u w:val="single"/>
          <w:lang w:val="bg-BG"/>
        </w:rPr>
      </w:pPr>
    </w:p>
    <w:p w:rsidR="009C6825" w:rsidRPr="004709CA" w:rsidRDefault="009C6825" w:rsidP="00432615">
      <w:pPr>
        <w:spacing w:line="276" w:lineRule="auto"/>
        <w:ind w:firstLine="709"/>
        <w:jc w:val="both"/>
        <w:rPr>
          <w:lang w:val="bg-BG"/>
        </w:rPr>
      </w:pPr>
      <w:r w:rsidRPr="004709CA">
        <w:rPr>
          <w:b/>
          <w:bCs/>
          <w:u w:val="single"/>
          <w:lang w:val="bg-BG"/>
        </w:rPr>
        <w:t xml:space="preserve">Гласували: </w:t>
      </w:r>
      <w:r w:rsidRPr="004709CA">
        <w:rPr>
          <w:b/>
          <w:bCs/>
          <w:u w:val="single"/>
          <w:lang w:val="ru-RU"/>
        </w:rPr>
        <w:t xml:space="preserve">13 </w:t>
      </w:r>
      <w:r w:rsidRPr="004709CA">
        <w:rPr>
          <w:b/>
          <w:bCs/>
          <w:u w:val="single"/>
          <w:lang w:val="bg-BG"/>
        </w:rPr>
        <w:t xml:space="preserve">(тринадесет) членове на РИК: </w:t>
      </w:r>
    </w:p>
    <w:p w:rsidR="009C6825" w:rsidRPr="004709CA" w:rsidRDefault="009C6825" w:rsidP="00432615">
      <w:pPr>
        <w:spacing w:line="276" w:lineRule="auto"/>
        <w:ind w:firstLine="709"/>
        <w:jc w:val="both"/>
        <w:rPr>
          <w:lang w:val="bg-BG"/>
        </w:rPr>
      </w:pPr>
      <w:r w:rsidRPr="004709CA">
        <w:rPr>
          <w:b/>
          <w:bCs/>
          <w:lang w:val="bg-BG"/>
        </w:rPr>
        <w:t>„</w:t>
      </w:r>
      <w:r w:rsidRPr="004709CA">
        <w:rPr>
          <w:b/>
          <w:bCs/>
          <w:u w:val="single"/>
          <w:lang w:val="bg-BG"/>
        </w:rPr>
        <w:t xml:space="preserve">ЗА” – </w:t>
      </w:r>
      <w:r w:rsidRPr="004709CA">
        <w:rPr>
          <w:b/>
          <w:bCs/>
          <w:u w:val="single"/>
          <w:lang w:val="ru-RU"/>
        </w:rPr>
        <w:t xml:space="preserve">13 (тринадесет) </w:t>
      </w:r>
      <w:r w:rsidRPr="004709CA">
        <w:rPr>
          <w:b/>
          <w:bCs/>
          <w:u w:val="single"/>
          <w:lang w:val="bg-BG"/>
        </w:rPr>
        <w:t>гласа</w:t>
      </w:r>
      <w:r w:rsidRPr="004709CA">
        <w:rPr>
          <w:u w:val="single"/>
          <w:lang w:val="bg-BG"/>
        </w:rPr>
        <w:t>:</w:t>
      </w:r>
      <w:r w:rsidRPr="004709CA">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Нели Бъклева</w:t>
      </w:r>
      <w:r>
        <w:rPr>
          <w:lang w:val="bg-BG"/>
        </w:rPr>
        <w:t xml:space="preserve">; Стоян </w:t>
      </w:r>
      <w:r w:rsidRPr="004709CA">
        <w:rPr>
          <w:lang w:val="bg-BG"/>
        </w:rPr>
        <w:t>Кирев; Димитрия Василева.</w:t>
      </w:r>
    </w:p>
    <w:p w:rsidR="009C6825" w:rsidRPr="004709CA" w:rsidRDefault="009C6825" w:rsidP="00432615">
      <w:pPr>
        <w:spacing w:line="276" w:lineRule="auto"/>
        <w:ind w:firstLine="709"/>
        <w:jc w:val="both"/>
        <w:rPr>
          <w:b/>
          <w:bCs/>
          <w:u w:val="single"/>
          <w:lang w:val="bg-BG"/>
        </w:rPr>
      </w:pPr>
      <w:r w:rsidRPr="004709CA">
        <w:rPr>
          <w:b/>
          <w:bCs/>
          <w:u w:val="single"/>
          <w:lang w:val="bg-BG"/>
        </w:rPr>
        <w:t xml:space="preserve">ПРОТИВ – няма.  </w:t>
      </w:r>
    </w:p>
    <w:p w:rsidR="009C6825" w:rsidRPr="004709CA" w:rsidRDefault="009C6825" w:rsidP="00432615">
      <w:pPr>
        <w:ind w:firstLine="709"/>
        <w:jc w:val="both"/>
        <w:rPr>
          <w:b/>
          <w:bCs/>
          <w:u w:val="single"/>
          <w:lang w:val="ru-RU"/>
        </w:rPr>
      </w:pPr>
    </w:p>
    <w:p w:rsidR="009C6825" w:rsidRDefault="009C6825" w:rsidP="00432615">
      <w:pPr>
        <w:ind w:firstLine="709"/>
        <w:jc w:val="both"/>
        <w:rPr>
          <w:lang w:val="bg-BG" w:eastAsia="bg-BG"/>
        </w:rPr>
      </w:pPr>
      <w:r w:rsidRPr="004709CA">
        <w:rPr>
          <w:b/>
          <w:bCs/>
          <w:u w:val="single"/>
          <w:lang w:val="ru-RU"/>
        </w:rPr>
        <w:t xml:space="preserve">По т.1 </w:t>
      </w:r>
      <w:r w:rsidRPr="004709CA">
        <w:rPr>
          <w:b/>
          <w:bCs/>
          <w:u w:val="single"/>
          <w:lang w:val="bg-BG"/>
        </w:rPr>
        <w:t>от</w:t>
      </w:r>
      <w:r w:rsidRPr="004709CA">
        <w:rPr>
          <w:b/>
          <w:bCs/>
          <w:u w:val="single"/>
          <w:lang w:val="ru-RU"/>
        </w:rPr>
        <w:t xml:space="preserve"> дневен ред:</w:t>
      </w:r>
      <w:r w:rsidRPr="004709CA">
        <w:rPr>
          <w:lang w:val="ru-RU"/>
        </w:rPr>
        <w:t xml:space="preserve"> </w:t>
      </w:r>
      <w:r w:rsidRPr="00432615">
        <w:rPr>
          <w:u w:val="single"/>
          <w:lang w:val="ru-RU"/>
        </w:rPr>
        <w:t>ДОКЛАДВА ПРЕДСЕДАТЕЛЯТ АНТОАНЕТА ЮРУКОВА:</w:t>
      </w:r>
      <w:r>
        <w:rPr>
          <w:lang w:val="ru-RU"/>
        </w:rPr>
        <w:t xml:space="preserve"> </w:t>
      </w:r>
      <w:r w:rsidRPr="004709CA">
        <w:rPr>
          <w:lang w:val="ru-RU"/>
        </w:rPr>
        <w:t>Колеги,</w:t>
      </w:r>
      <w:r>
        <w:rPr>
          <w:lang w:val="ru-RU"/>
        </w:rPr>
        <w:t xml:space="preserve"> на 14 октомври 2016г. с вх.№ 46 на общия регистър в Районна избирателна комисия Кърджали е постъпило уведомително писмо</w:t>
      </w:r>
      <w:r w:rsidRPr="004709CA">
        <w:rPr>
          <w:lang w:val="ru-RU"/>
        </w:rPr>
        <w:t xml:space="preserve"> </w:t>
      </w:r>
      <w:r>
        <w:rPr>
          <w:lang w:val="ru-RU"/>
        </w:rPr>
        <w:t>относно извършване на заменки в СИК. Към писмото са приложении молби за освобождаване на лицата, заемали тези длъжности, подкрепени с наше решение, че същите желаят да бъдат освободени по лични причини, както и към писмото</w:t>
      </w:r>
      <w:r w:rsidRPr="004709CA">
        <w:rPr>
          <w:lang w:val="ru-RU"/>
        </w:rPr>
        <w:t xml:space="preserve"> от </w:t>
      </w:r>
      <w:r w:rsidRPr="004709CA">
        <w:rPr>
          <w:lang w:val="bg-BG" w:eastAsia="bg-BG"/>
        </w:rPr>
        <w:t>Коалиция ”Патриотичен фронт – НФСБ и ВМРО”</w:t>
      </w:r>
      <w:r>
        <w:rPr>
          <w:lang w:val="bg-BG" w:eastAsia="bg-BG"/>
        </w:rPr>
        <w:t xml:space="preserve"> и  уведомлението, с което ни уведомяват, че по тяхна грешка е допусната грешка в името на лицето, което е назначено в СИК 132, с оглед на което документите бяха проверени и същите отговарят на изискванията, с оглед на което Ви предлагам проект на </w:t>
      </w:r>
    </w:p>
    <w:p w:rsidR="009C6825" w:rsidRDefault="009C6825" w:rsidP="00432615">
      <w:pPr>
        <w:ind w:firstLine="709"/>
        <w:jc w:val="center"/>
        <w:rPr>
          <w:b/>
          <w:bCs/>
          <w:lang w:val="bg-BG"/>
        </w:rPr>
      </w:pPr>
    </w:p>
    <w:p w:rsidR="009C6825" w:rsidRPr="004709CA" w:rsidRDefault="009C6825" w:rsidP="003C0373">
      <w:pPr>
        <w:jc w:val="center"/>
        <w:rPr>
          <w:b/>
          <w:bCs/>
          <w:lang w:val="bg-BG"/>
        </w:rPr>
      </w:pPr>
      <w:r w:rsidRPr="004709CA">
        <w:rPr>
          <w:b/>
          <w:bCs/>
          <w:lang w:val="bg-BG"/>
        </w:rPr>
        <w:t>РЕШЕНИЕ</w:t>
      </w:r>
    </w:p>
    <w:p w:rsidR="009C6825" w:rsidRPr="004709CA" w:rsidRDefault="009C6825" w:rsidP="003C0373">
      <w:pPr>
        <w:jc w:val="center"/>
        <w:rPr>
          <w:b/>
          <w:bCs/>
          <w:lang w:val="ru-RU"/>
        </w:rPr>
      </w:pPr>
      <w:r w:rsidRPr="004709CA">
        <w:rPr>
          <w:b/>
          <w:bCs/>
          <w:lang w:val="ru-RU"/>
        </w:rPr>
        <w:t>№27</w:t>
      </w:r>
    </w:p>
    <w:p w:rsidR="009C6825" w:rsidRPr="004709CA" w:rsidRDefault="009C6825" w:rsidP="003C0373">
      <w:pPr>
        <w:jc w:val="center"/>
        <w:rPr>
          <w:b/>
          <w:bCs/>
          <w:lang w:val="bg-BG"/>
        </w:rPr>
      </w:pPr>
      <w:r w:rsidRPr="004709CA">
        <w:rPr>
          <w:b/>
          <w:bCs/>
          <w:lang w:val="ru-RU"/>
        </w:rPr>
        <w:t xml:space="preserve">Кърджали, 17.10.2016 </w:t>
      </w:r>
      <w:r w:rsidRPr="004709CA">
        <w:rPr>
          <w:b/>
          <w:bCs/>
          <w:lang w:val="bg-BG"/>
        </w:rPr>
        <w:t>г.</w:t>
      </w:r>
    </w:p>
    <w:p w:rsidR="009C6825" w:rsidRPr="004709CA" w:rsidRDefault="009C6825" w:rsidP="00432615">
      <w:pPr>
        <w:ind w:firstLine="709"/>
        <w:jc w:val="both"/>
        <w:rPr>
          <w:b/>
          <w:bCs/>
          <w:lang w:val="bg-BG"/>
        </w:rPr>
      </w:pP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ОТНОСНО: Замяна на членове на СИК в Община Кърджали по предложение на Коалиция ”Патриотичен фронт – НФСБ и ВМРО” и допускане поправка на техническа грешка в името на член на СИК №091600132.</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В РИК – Кърджали с вх.№46 от 14.10.2016</w:t>
      </w:r>
      <w:r>
        <w:rPr>
          <w:lang w:val="bg-BG" w:eastAsia="bg-BG"/>
        </w:rPr>
        <w:t xml:space="preserve"> </w:t>
      </w:r>
      <w:r w:rsidRPr="004709CA">
        <w:rPr>
          <w:lang w:val="bg-BG" w:eastAsia="bg-BG"/>
        </w:rPr>
        <w:t>г. на общият входящ регистър е постъпило Уведомително писмо от Коалиция ”Патриотичен фронт – НФСБ и ВМРО”, с което уведомяват Районната избирателна комисия, че се налага извършване на заменки в 20(двадесет)секционни избирателни комисии в Община Кърджали, както и уведомление за корекция името на член в СИК №091600132 поради допусната печатна грешка при подаване от тяхна страна на данните</w:t>
      </w:r>
      <w:r>
        <w:rPr>
          <w:lang w:val="bg-BG" w:eastAsia="bg-BG"/>
        </w:rPr>
        <w:t xml:space="preserve"> за лицето</w:t>
      </w:r>
      <w:r w:rsidRPr="004709CA">
        <w:rPr>
          <w:lang w:val="bg-BG" w:eastAsia="bg-BG"/>
        </w:rPr>
        <w:t>. Писмото е подписано от Ирина Мухтарова -  Представител на Коалицията. Към писмото са приложени молбите на вече назначените лица за членове на СИК, както и поименно предложение за замяната.</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С оглед на изложеното и на основание чл. 72, ал. 1, т. 5  във връзка с чл.51, ал.2, т.1 и във връзка с чл.72, ал.1, т.4 от ИК, РИК - Кърджали</w:t>
      </w:r>
    </w:p>
    <w:p w:rsidR="009C6825" w:rsidRPr="004709CA" w:rsidRDefault="009C6825" w:rsidP="00432615">
      <w:pPr>
        <w:shd w:val="clear" w:color="auto" w:fill="FFFFFF"/>
        <w:suppressAutoHyphens w:val="0"/>
        <w:spacing w:after="150"/>
        <w:jc w:val="center"/>
        <w:rPr>
          <w:lang w:val="bg-BG" w:eastAsia="bg-BG"/>
        </w:rPr>
      </w:pPr>
      <w:r w:rsidRPr="004709CA">
        <w:rPr>
          <w:b/>
          <w:bCs/>
          <w:lang w:val="bg-BG" w:eastAsia="bg-BG"/>
        </w:rPr>
        <w:t>РЕШИ:</w:t>
      </w:r>
    </w:p>
    <w:p w:rsidR="009C6825" w:rsidRPr="004709CA" w:rsidRDefault="009C6825" w:rsidP="00432615">
      <w:pPr>
        <w:shd w:val="clear" w:color="auto" w:fill="FFFFFF"/>
        <w:suppressAutoHyphens w:val="0"/>
        <w:spacing w:after="150"/>
        <w:ind w:firstLine="709"/>
        <w:jc w:val="both"/>
        <w:rPr>
          <w:lang w:val="bg-BG" w:eastAsia="bg-BG"/>
        </w:rPr>
      </w:pPr>
      <w:r w:rsidRPr="004709CA">
        <w:rPr>
          <w:b/>
          <w:bCs/>
          <w:lang w:val="bg-BG" w:eastAsia="bg-BG"/>
        </w:rPr>
        <w:t>1.ОСВОБОЖДАВА назначените с Решение №16/06.10.2016г. на РИК – Кърджали, </w:t>
      </w:r>
      <w:r w:rsidRPr="004709CA">
        <w:rPr>
          <w:lang w:val="bg-BG" w:eastAsia="bg-BG"/>
        </w:rPr>
        <w:t>членове на СИК в община Кърджали от Коалиция ”Патриотичен фронт – НФСБ и ВМРО”, </w:t>
      </w:r>
      <w:r w:rsidRPr="004709CA">
        <w:rPr>
          <w:b/>
          <w:bCs/>
          <w:lang w:val="bg-BG" w:eastAsia="bg-BG"/>
        </w:rPr>
        <w:t>съгласно подадените от същите заявления, както следава:</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1.1.Росица Тодорова Колева, с ЕГН **********, като зам.председател на СИК І091600063 – с.Прилепци, общ.Кърджали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1.2.Мария Иванова Сивриева, с ЕГН **********, като председател на СИК №091600065 – с.Петлино, общ.Кърджали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1.3.Здравка Пешева Тодорова, с ЕГН **********, като член на СИК №091600066 – с. Опълченско,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1.4.Недялко Иванов Тодоров, с ЕГН **********, като член на СИК №091600067 –  с. Опълченско,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1.5.Божидар Кузев Ванчев, с ЕГН **********, като зам.председател на СИК №091600076 –  с.Солище,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1.6.Росица Теодосиева Кулева, с ЕГН **********, като член на СИК №091600084 – с.Костино,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1.7.Илиана Динкова Пеева, с ЕГН **********, като председател на СИК №091600101 – с.Бащино,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1.8.Тодор Стоев Райкаджиев, с ЕГН **********, като член на СИК №091600103 – с.Кокиче,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1.9.Татяна Чавдарова Иванова, с ЕГН **********, като член на СИК №091600105 – с. Чифлик,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1.10.Николина Петкова Севова, с ЕГН **********, като член на СИК №091600112 – с. Широко поле,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1.11.Нели Смилянова Бакалова, с ЕГН **********, като член на СИК №091600115 – с.Орешница,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1.12.Ангел Андреев Хаджиев, с ЕГН **********, като член на СИК №091600118 – с.Бойно,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1.13.Боян Митков Бакалов, с ЕГН **********, като член на СИК №091600119 – с.Велишани,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1.14.Гергана Илиева Пърличева, с ЕГН **********, като член на СИК №091600121 – с.Мъдрец,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1.15.Албена Александрова Кискинова, с ЕГН **********, като член на СИК №091600128 – с.Опълченско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1.16.Цветелина Веселинова Първанова, с ЕГН **********, като член на СИК №091600130 – с.Рани лист,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1.17. Костадин Петров Димитров, с ЕГН **********, като член на СИК №091600137 – Кърджали, СОУ"П.Р.Славейков"К-ли,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1.18.Мара Димитрова Стойчева, с ЕГН **********, като Председател на СИК №091600140 – с.Панчево,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1.19.Камен Звездов Арсов, с ЕГН **********, като член на СИК №091600141 –  с.Повет, община Кърджали по лични причини.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1.20.Златка Христова Маринова, с ЕГН **********, като зам.председател на СИК №091600147 – с.Три могили, община Кърджали по лични причини</w:t>
      </w:r>
      <w:r>
        <w:rPr>
          <w:lang w:val="bg-BG" w:eastAsia="bg-BG"/>
        </w:rPr>
        <w:t xml:space="preserve"> </w:t>
      </w:r>
      <w:r w:rsidRPr="004709CA">
        <w:rPr>
          <w:b/>
          <w:bCs/>
          <w:lang w:val="bg-BG" w:eastAsia="bg-BG"/>
        </w:rPr>
        <w:t>и АНУЛИРА издадените им удостоверения.</w:t>
      </w:r>
    </w:p>
    <w:p w:rsidR="009C6825" w:rsidRPr="004709CA" w:rsidRDefault="009C6825" w:rsidP="00432615">
      <w:pPr>
        <w:shd w:val="clear" w:color="auto" w:fill="FFFFFF"/>
        <w:suppressAutoHyphens w:val="0"/>
        <w:spacing w:after="150"/>
        <w:ind w:firstLine="709"/>
        <w:jc w:val="both"/>
        <w:rPr>
          <w:lang w:val="bg-BG" w:eastAsia="bg-BG"/>
        </w:rPr>
      </w:pPr>
      <w:r w:rsidRPr="004709CA">
        <w:rPr>
          <w:b/>
          <w:bCs/>
          <w:lang w:val="bg-BG" w:eastAsia="bg-BG"/>
        </w:rPr>
        <w:t>2.НАЗНАЧАВА за членове на СИК в община Кърджали съгласно постъпилото предложение от</w:t>
      </w:r>
      <w:r>
        <w:rPr>
          <w:b/>
          <w:bCs/>
          <w:lang w:val="bg-BG" w:eastAsia="bg-BG"/>
        </w:rPr>
        <w:t xml:space="preserve"> </w:t>
      </w:r>
      <w:r w:rsidRPr="004709CA">
        <w:rPr>
          <w:lang w:val="bg-BG" w:eastAsia="bg-BG"/>
        </w:rPr>
        <w:t>Коалиция ”Патриотичен фронт – НФСБ и ВМРО”, както следва:</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2.1.Делка Желева Пенева, с ЕГН **********, като зам.председател на СИК І091600063 – с.Прилепци, общ.Кърджали;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2.2.Галина Иванова Карапеева, с ЕГН **********, като председател на СИК №091600065 – с.Петлино, общ.Кърджали;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2.3.Мария Ганева Арабаджиева, с ЕГН **********, като член на СИК №091600066 – с. Опълченско,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2.4.Кольо Минчев Арабаджиев, с ЕГН **********, като член на СИК №091600067 –  с. Опълченско,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2.5.Златка Христова Маринова, с ЕГН **********, като зам.председател на СИК №091600076 –  с.Солище,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2.6.Тодор Иванов Попов, с ЕГН **********, като член на СИК №091600084 – с.Костино,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2.7.Агоп Арменяк Фарачиян, с ЕГН **********, като председател на СИК №091600101 – с.Бащино,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2.8.Дамянка Стоянова Иванова, с ЕГН **********, като член на СИК №091600103 – с.Кокиче,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2.9.Мара Димитрова Стойчева, с ЕГН **********, като член на СИК №091600105 – с. Чифлик,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2.10.Петя Петрова Кирева, с ЕГН **********, като член на СИК №091600112 – с. Широко поле,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2.11.Айла Ремзи Юмер, с ЕГН **********, като член на СИК №091600115 – с.Орешница,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2.12.Мариана Севдалинова Велинова, с ЕГН **********, като член на СИК №091600118 – с.Бойно,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2.13.Халил Садула Садък, с ЕГН **********, като член на СИК №091600119 – с.Велишани,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2.14.Галина Николова Герчева, с ЕГН **********, като член на СИК №091600121 – с.Мъдрец,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2.15.Костадин Петров Димитров, с ЕГН **********, като член на СИК №091600128 – с.Опълченско,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2.16.Севда Асенова Бодурова, с ЕГН **********, като член на СИК №091600130 – с.Рани лист,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2.17.Мария Петева Сиванова, с ЕГН **********, като член на СИК №091600137 – Кърджали, СОУ"П.Р.Славейков"К-ли,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2.18.Камен Звезданов Арсов, с ЕГН **********, като Председател на СИК №091600140 – с.Панчево,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2.19.Петя Петрова Стойлова, с ЕГН **********, като член на СИК №091600141 –  с.Повет,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2.20.Божидар Кузев Ванчев, с ЕГН **********, като зам.председател на СИК №091600147 – с.Три могили, община Кърджали.</w:t>
      </w:r>
    </w:p>
    <w:p w:rsidR="009C6825" w:rsidRPr="004709CA" w:rsidRDefault="009C6825" w:rsidP="00432615">
      <w:pPr>
        <w:shd w:val="clear" w:color="auto" w:fill="FFFFFF"/>
        <w:suppressAutoHyphens w:val="0"/>
        <w:spacing w:after="150"/>
        <w:ind w:firstLine="709"/>
        <w:jc w:val="both"/>
        <w:rPr>
          <w:lang w:val="bg-BG" w:eastAsia="bg-BG"/>
        </w:rPr>
      </w:pPr>
      <w:r w:rsidRPr="004709CA">
        <w:rPr>
          <w:b/>
          <w:bCs/>
          <w:lang w:val="bg-BG" w:eastAsia="bg-BG"/>
        </w:rPr>
        <w:t>На назначените членове на СИК от </w:t>
      </w:r>
      <w:r w:rsidRPr="004709CA">
        <w:rPr>
          <w:lang w:val="bg-BG" w:eastAsia="bg-BG"/>
        </w:rPr>
        <w:t>Коалиция ”Патриотичен фронт – НФСБ и ВМРО”  в община Кърджали</w:t>
      </w:r>
      <w:r>
        <w:rPr>
          <w:lang w:val="bg-BG" w:eastAsia="bg-BG"/>
        </w:rPr>
        <w:t xml:space="preserve"> </w:t>
      </w:r>
      <w:r w:rsidRPr="004709CA">
        <w:rPr>
          <w:b/>
          <w:bCs/>
          <w:lang w:val="bg-BG" w:eastAsia="bg-BG"/>
        </w:rPr>
        <w:t>да се издадат УДОСТОВЕРЕНИЯ.</w:t>
      </w:r>
    </w:p>
    <w:p w:rsidR="009C6825" w:rsidRPr="004709CA" w:rsidRDefault="009C6825" w:rsidP="00432615">
      <w:pPr>
        <w:shd w:val="clear" w:color="auto" w:fill="FFFFFF"/>
        <w:suppressAutoHyphens w:val="0"/>
        <w:spacing w:after="150"/>
        <w:ind w:firstLine="709"/>
        <w:jc w:val="both"/>
        <w:rPr>
          <w:lang w:val="bg-BG" w:eastAsia="bg-BG"/>
        </w:rPr>
      </w:pPr>
      <w:r w:rsidRPr="004709CA">
        <w:rPr>
          <w:b/>
          <w:bCs/>
          <w:lang w:val="bg-BG" w:eastAsia="bg-BG"/>
        </w:rPr>
        <w:t>3.ОБЯВЯВА</w:t>
      </w:r>
      <w:r w:rsidRPr="004709CA">
        <w:rPr>
          <w:lang w:val="bg-BG" w:eastAsia="bg-BG"/>
        </w:rPr>
        <w:t> актуални СИК в община Кърджали към 17.10.2016</w:t>
      </w:r>
      <w:r>
        <w:rPr>
          <w:lang w:val="bg-BG" w:eastAsia="bg-BG"/>
        </w:rPr>
        <w:t xml:space="preserve"> </w:t>
      </w:r>
      <w:r w:rsidRPr="004709CA">
        <w:rPr>
          <w:lang w:val="bg-BG" w:eastAsia="bg-BG"/>
        </w:rPr>
        <w:t>г.</w:t>
      </w:r>
    </w:p>
    <w:p w:rsidR="009C6825" w:rsidRPr="004709CA" w:rsidRDefault="009C6825" w:rsidP="00432615">
      <w:pPr>
        <w:shd w:val="clear" w:color="auto" w:fill="FFFFFF"/>
        <w:suppressAutoHyphens w:val="0"/>
        <w:spacing w:after="150"/>
        <w:ind w:firstLine="709"/>
        <w:jc w:val="both"/>
        <w:rPr>
          <w:lang w:val="bg-BG" w:eastAsia="bg-BG"/>
        </w:rPr>
      </w:pPr>
      <w:r w:rsidRPr="004709CA">
        <w:rPr>
          <w:b/>
          <w:bCs/>
          <w:lang w:val="bg-BG" w:eastAsia="bg-BG"/>
        </w:rPr>
        <w:t>4.Допуска </w:t>
      </w:r>
      <w:r w:rsidRPr="004709CA">
        <w:rPr>
          <w:lang w:val="bg-BG" w:eastAsia="bg-BG"/>
        </w:rPr>
        <w:t>в СИК №091600132</w:t>
      </w:r>
      <w:r w:rsidRPr="004709CA">
        <w:rPr>
          <w:b/>
          <w:bCs/>
          <w:lang w:val="bg-BG" w:eastAsia="bg-BG"/>
        </w:rPr>
        <w:t> поправка </w:t>
      </w:r>
      <w:r>
        <w:rPr>
          <w:lang w:val="bg-BG" w:eastAsia="bg-BG"/>
        </w:rPr>
        <w:t xml:space="preserve">в името </w:t>
      </w:r>
      <w:r w:rsidRPr="004709CA">
        <w:rPr>
          <w:lang w:val="bg-BG" w:eastAsia="bg-BG"/>
        </w:rPr>
        <w:t>на </w:t>
      </w:r>
      <w:r w:rsidRPr="004709CA">
        <w:rPr>
          <w:b/>
          <w:bCs/>
          <w:lang w:val="bg-BG" w:eastAsia="bg-BG"/>
        </w:rPr>
        <w:t>Атанаска</w:t>
      </w:r>
      <w:r w:rsidRPr="004709CA">
        <w:rPr>
          <w:lang w:val="bg-BG" w:eastAsia="bg-BG"/>
        </w:rPr>
        <w:t> Василева Мандажиева, като същото</w:t>
      </w:r>
      <w:r w:rsidRPr="004709CA">
        <w:rPr>
          <w:b/>
          <w:bCs/>
          <w:lang w:val="bg-BG" w:eastAsia="bg-BG"/>
        </w:rPr>
        <w:t> се чете: Анастасия </w:t>
      </w:r>
      <w:r w:rsidRPr="004709CA">
        <w:rPr>
          <w:lang w:val="bg-BG" w:eastAsia="bg-BG"/>
        </w:rPr>
        <w:t>Василева Мандажиева.</w:t>
      </w:r>
    </w:p>
    <w:p w:rsidR="009C6825" w:rsidRPr="004709CA" w:rsidRDefault="009C6825" w:rsidP="00432615">
      <w:pPr>
        <w:shd w:val="clear" w:color="auto" w:fill="FFFFFF"/>
        <w:suppressAutoHyphens w:val="0"/>
        <w:spacing w:after="150"/>
        <w:ind w:firstLine="709"/>
        <w:jc w:val="both"/>
        <w:rPr>
          <w:lang w:val="bg-BG" w:eastAsia="bg-BG"/>
        </w:rPr>
      </w:pPr>
      <w:r w:rsidRPr="004709CA">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C6825" w:rsidRPr="004709CA"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АНТОАНЕТА ЮРУКОВА:</w:t>
      </w:r>
      <w:r w:rsidRPr="004709CA">
        <w:rPr>
          <w:lang w:val="ru-RU"/>
        </w:rPr>
        <w:t xml:space="preserve"> Колеги, </w:t>
      </w:r>
      <w:r>
        <w:rPr>
          <w:lang w:val="ru-RU"/>
        </w:rPr>
        <w:t>по така прочетения проект за решение, становища</w:t>
      </w:r>
      <w:r w:rsidRPr="004709CA">
        <w:rPr>
          <w:lang w:val="ru-RU"/>
        </w:rPr>
        <w:t>?</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ВЕЛИЧКА ГЕОРГИЕВА</w:t>
      </w:r>
      <w:r w:rsidRPr="004709CA">
        <w:rPr>
          <w:lang w:val="ru-RU"/>
        </w:rPr>
        <w:t xml:space="preserve">: </w:t>
      </w:r>
      <w:r>
        <w:rPr>
          <w:lang w:val="ru-RU"/>
        </w:rPr>
        <w:t>Госпожо председател, о</w:t>
      </w:r>
      <w:r w:rsidRPr="004709CA">
        <w:rPr>
          <w:lang w:val="ru-RU"/>
        </w:rPr>
        <w:t xml:space="preserve">тносно наименованията на </w:t>
      </w:r>
      <w:r>
        <w:rPr>
          <w:lang w:val="ru-RU"/>
        </w:rPr>
        <w:t>секциите, във връзка с промените, които са по закона за предучилищното и училищно образование, всички СОУ вече се наричат средни училища, т.е. СУ. Сега, да приемем че така, както са ни подадени от общината, аз сега погледнах, това ще предизвика ли промени в наименованието и адреса на секционните избирателни комисии?</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rPr>
        <w:t xml:space="preserve"> </w:t>
      </w:r>
      <w:r w:rsidRPr="004709CA">
        <w:rPr>
          <w:u w:val="single"/>
          <w:lang w:val="ru-RU"/>
        </w:rPr>
        <w:t>АНТОАНЕТА ЮРУКОВА</w:t>
      </w:r>
      <w:r w:rsidRPr="004709CA">
        <w:rPr>
          <w:lang w:val="ru-RU"/>
        </w:rPr>
        <w:t>:</w:t>
      </w:r>
      <w:r>
        <w:rPr>
          <w:lang w:val="ru-RU"/>
        </w:rPr>
        <w:t xml:space="preserve"> Това е подадено, колега Георгиева, от партите, преди това от Община Кърджали, така че аз сега няма как да коригирам техните неща.</w:t>
      </w:r>
    </w:p>
    <w:p w:rsidR="009C6825" w:rsidRDefault="009C6825" w:rsidP="00432615">
      <w:pPr>
        <w:pStyle w:val="NormalWeb"/>
        <w:shd w:val="clear" w:color="auto" w:fill="FFFFFF"/>
        <w:spacing w:before="0" w:after="150"/>
        <w:ind w:firstLine="709"/>
        <w:jc w:val="both"/>
        <w:rPr>
          <w:lang w:val="ru-RU"/>
        </w:rPr>
      </w:pPr>
      <w:r w:rsidRPr="009973AA">
        <w:rPr>
          <w:u w:val="single"/>
          <w:lang w:val="ru-RU"/>
        </w:rPr>
        <w:t>ВЕЛИЧКА ГЕОРГИЕВА</w:t>
      </w:r>
      <w:r>
        <w:rPr>
          <w:lang w:val="ru-RU"/>
        </w:rPr>
        <w:t>: Можем да направим едно съобщение</w:t>
      </w:r>
    </w:p>
    <w:p w:rsidR="009C6825" w:rsidRPr="004709CA"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rPr>
        <w:t xml:space="preserve"> </w:t>
      </w:r>
      <w:r w:rsidRPr="004709CA">
        <w:rPr>
          <w:u w:val="single"/>
          <w:lang w:val="ru-RU"/>
        </w:rPr>
        <w:t>АНТОАНЕТА ЮРУКОВА</w:t>
      </w:r>
      <w:r w:rsidRPr="004709CA">
        <w:rPr>
          <w:lang w:val="ru-RU"/>
        </w:rPr>
        <w:t>:</w:t>
      </w:r>
      <w:r>
        <w:rPr>
          <w:lang w:val="ru-RU"/>
        </w:rPr>
        <w:t xml:space="preserve"> Да, можем да ги уведомим, че има такава промяна.</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КОЛЬО АНГЕЛОВ</w:t>
      </w:r>
      <w:r w:rsidRPr="004709CA">
        <w:rPr>
          <w:lang w:val="ru-RU"/>
        </w:rPr>
        <w:t xml:space="preserve">: </w:t>
      </w:r>
      <w:r>
        <w:rPr>
          <w:lang w:val="ru-RU"/>
        </w:rPr>
        <w:t>Аз имам друго предложение, предвид че ще има още и други промени, нека да не изчитаме така детайлно имената, защото може да са много, може да са малко, имаме над 500 секции. Ще ги има на сайта, всеки може да ги види.</w:t>
      </w:r>
    </w:p>
    <w:p w:rsidR="009C6825" w:rsidRDefault="009C6825" w:rsidP="00432615">
      <w:pPr>
        <w:pStyle w:val="NormalWeb"/>
        <w:shd w:val="clear" w:color="auto" w:fill="FFFFFF"/>
        <w:spacing w:before="0" w:after="150"/>
        <w:ind w:firstLine="709"/>
        <w:jc w:val="both"/>
        <w:rPr>
          <w:lang w:val="ru-RU"/>
        </w:rPr>
      </w:pPr>
      <w:r w:rsidRPr="009973AA">
        <w:rPr>
          <w:u w:val="single"/>
          <w:lang w:val="ru-RU"/>
        </w:rPr>
        <w:t>СТОЯН КИРЕВ</w:t>
      </w:r>
      <w:r>
        <w:rPr>
          <w:lang w:val="ru-RU"/>
        </w:rPr>
        <w:t>: Съгласен съм с колегата.</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Колеги, обсъждаме дали проекта, който ви изчетох го одобрявате и по него дали имате забележки. Останалите неща нека ги дискутираме в точка «Разни».</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ВЕЛИЧКА ГЕОРГИЕВА</w:t>
      </w:r>
      <w:r w:rsidRPr="004709CA">
        <w:rPr>
          <w:lang w:val="ru-RU"/>
        </w:rPr>
        <w:t xml:space="preserve">: </w:t>
      </w:r>
      <w:r>
        <w:rPr>
          <w:lang w:val="ru-RU"/>
        </w:rPr>
        <w:t>Ти предлагаш списъка да фигурира като приложение под решението?</w:t>
      </w:r>
    </w:p>
    <w:p w:rsidR="009C6825" w:rsidRDefault="009C6825" w:rsidP="00432615">
      <w:pPr>
        <w:pStyle w:val="NormalWeb"/>
        <w:shd w:val="clear" w:color="auto" w:fill="FFFFFF"/>
        <w:spacing w:before="0" w:after="150"/>
        <w:ind w:firstLine="709"/>
        <w:jc w:val="both"/>
        <w:rPr>
          <w:lang w:val="ru-RU"/>
        </w:rPr>
      </w:pPr>
      <w:r w:rsidRPr="009973AA">
        <w:rPr>
          <w:u w:val="single"/>
          <w:lang w:val="ru-RU"/>
        </w:rPr>
        <w:t>КОЛЬО АНГЕЛОВ</w:t>
      </w:r>
      <w:r>
        <w:rPr>
          <w:lang w:val="ru-RU"/>
        </w:rPr>
        <w:t>: Не, не по принцип, когато се докладва да не се изчита, всеки трябва да се запознае предварително.</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Колеги, вие пак излизате и двамата извън реда. В момента обсъждаме този проект, на това решение. Останалите предложения спокойно може да ги направите в точка «Разни» и да се вземат предвид при изготвяне на следващите решения за замяна и назначаване на нови членове. В момента, пак повтарям, обсъждаме настоящия проект. По него имате ли становище?</w:t>
      </w:r>
    </w:p>
    <w:p w:rsidR="009C6825" w:rsidRDefault="009C6825" w:rsidP="00432615">
      <w:pPr>
        <w:pStyle w:val="NormalWeb"/>
        <w:shd w:val="clear" w:color="auto" w:fill="FFFFFF"/>
        <w:spacing w:before="0" w:after="150"/>
        <w:ind w:firstLine="709"/>
        <w:jc w:val="both"/>
        <w:rPr>
          <w:lang w:val="ru-RU"/>
        </w:rPr>
      </w:pPr>
      <w:r w:rsidRPr="009973AA">
        <w:rPr>
          <w:u w:val="single"/>
          <w:lang w:val="ru-RU"/>
        </w:rPr>
        <w:t>ВЕЛИЧКА ГЕОРГИЕВА</w:t>
      </w:r>
      <w:r>
        <w:rPr>
          <w:lang w:val="ru-RU"/>
        </w:rPr>
        <w:t>: По него е становището, именно. По този проект да бъдат изведении в приложение всички тези промени и в него да не фигурират имената и т.н. на предложените за замяна.</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Така. Друго предложение?</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Тъй като в текста, който ви изчетох за освобождаване поименно на хората пише: анулиране, назначаване, след което има точка трета – обявяване актуални СИК към дата 17-ти, т.е. да разбирам, че вие искате, че към това решение отделно предложение да приложим и да прикачим, но ние ще прикачим файла с актуалните СИК след като нанесем в секционните комисии всички тези промени. Т.е., както изчетох – публикуваме актуалния файл след тези замени. Т.е. правим промяната и се качва нов файл за Община Кърджали, в който лицата, които освободихме</w:t>
      </w:r>
      <w:r w:rsidRPr="00D9347E">
        <w:rPr>
          <w:lang w:val="ru-RU"/>
        </w:rPr>
        <w:t xml:space="preserve"> </w:t>
      </w:r>
      <w:r>
        <w:rPr>
          <w:lang w:val="ru-RU"/>
        </w:rPr>
        <w:t>не фигурират, на тяхно място фигурират имената на лицата, които току-що назначаваме, изчетох да бъдат назначени.</w:t>
      </w:r>
    </w:p>
    <w:p w:rsidR="009C6825" w:rsidRDefault="009C6825" w:rsidP="00432615">
      <w:pPr>
        <w:pStyle w:val="NormalWeb"/>
        <w:shd w:val="clear" w:color="auto" w:fill="FFFFFF"/>
        <w:spacing w:before="0" w:after="150"/>
        <w:ind w:firstLine="709"/>
        <w:jc w:val="both"/>
        <w:rPr>
          <w:lang w:val="ru-RU"/>
        </w:rPr>
      </w:pPr>
      <w:r w:rsidRPr="009973AA">
        <w:rPr>
          <w:u w:val="single"/>
          <w:lang w:val="ru-RU"/>
        </w:rPr>
        <w:t>ВЕЛИЧКА ГЕОРГИЕВА</w:t>
      </w:r>
      <w:r>
        <w:rPr>
          <w:lang w:val="ru-RU"/>
        </w:rPr>
        <w:t>: В такъв случай, това решение остава в този вид, а за останалите вече да се има предвид предложената промяна.</w:t>
      </w:r>
    </w:p>
    <w:p w:rsidR="009C6825" w:rsidRDefault="009C6825" w:rsidP="00432615">
      <w:pPr>
        <w:pStyle w:val="NormalWeb"/>
        <w:shd w:val="clear" w:color="auto" w:fill="FFFFFF"/>
        <w:spacing w:before="0" w:after="150"/>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Точно така, защото няма как да качим няколко файла. Качваме един актуален файл, на актуалните СИК към момента на изменение. Окончателно, колеги, становище как да се приеме проекта на решението? Във вида, в който го изчетох?</w:t>
      </w:r>
    </w:p>
    <w:p w:rsidR="009C6825" w:rsidRDefault="009C6825" w:rsidP="00432615">
      <w:pPr>
        <w:pStyle w:val="NormalWeb"/>
        <w:shd w:val="clear" w:color="auto" w:fill="FFFFFF"/>
        <w:spacing w:before="0" w:after="150"/>
        <w:ind w:firstLine="709"/>
        <w:jc w:val="both"/>
        <w:rPr>
          <w:lang w:val="ru-RU"/>
        </w:rPr>
      </w:pPr>
      <w:r w:rsidRPr="009973AA">
        <w:rPr>
          <w:u w:val="single"/>
          <w:lang w:val="ru-RU"/>
        </w:rPr>
        <w:t>НЕЛИ БЪКЛЕВА</w:t>
      </w:r>
      <w:r>
        <w:rPr>
          <w:lang w:val="ru-RU"/>
        </w:rPr>
        <w:t>: Да.</w:t>
      </w:r>
    </w:p>
    <w:p w:rsidR="009C6825" w:rsidRDefault="009C6825" w:rsidP="00643773">
      <w:pPr>
        <w:ind w:firstLine="709"/>
        <w:jc w:val="both"/>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Добре. Колеги, предлагам да се гласува проекта</w:t>
      </w:r>
      <w:r>
        <w:t xml:space="preserve">. </w:t>
      </w:r>
    </w:p>
    <w:p w:rsidR="009C6825" w:rsidRDefault="009C6825" w:rsidP="00643773">
      <w:pPr>
        <w:ind w:firstLine="709"/>
        <w:jc w:val="both"/>
      </w:pPr>
    </w:p>
    <w:p w:rsidR="009C6825" w:rsidRPr="004709CA" w:rsidRDefault="009C6825" w:rsidP="00643773">
      <w:pPr>
        <w:ind w:firstLine="709"/>
        <w:jc w:val="both"/>
        <w:rPr>
          <w:lang w:val="bg-BG"/>
        </w:rPr>
      </w:pPr>
      <w:r w:rsidRPr="004709CA">
        <w:rPr>
          <w:b/>
          <w:bCs/>
          <w:u w:val="single"/>
          <w:lang w:val="bg-BG"/>
        </w:rPr>
        <w:t xml:space="preserve">Гласували: </w:t>
      </w:r>
      <w:r w:rsidRPr="004709CA">
        <w:rPr>
          <w:b/>
          <w:bCs/>
          <w:u w:val="single"/>
          <w:lang w:val="ru-RU"/>
        </w:rPr>
        <w:t xml:space="preserve">13 </w:t>
      </w:r>
      <w:r w:rsidRPr="004709CA">
        <w:rPr>
          <w:b/>
          <w:bCs/>
          <w:u w:val="single"/>
          <w:lang w:val="bg-BG"/>
        </w:rPr>
        <w:t xml:space="preserve">(тринадесет) членове на РИК: </w:t>
      </w:r>
    </w:p>
    <w:p w:rsidR="009C6825" w:rsidRPr="004709CA" w:rsidRDefault="009C6825" w:rsidP="00432615">
      <w:pPr>
        <w:spacing w:line="276" w:lineRule="auto"/>
        <w:ind w:firstLine="709"/>
        <w:jc w:val="both"/>
        <w:rPr>
          <w:lang w:val="bg-BG"/>
        </w:rPr>
      </w:pPr>
      <w:r w:rsidRPr="004709CA">
        <w:rPr>
          <w:b/>
          <w:bCs/>
          <w:lang w:val="bg-BG"/>
        </w:rPr>
        <w:t>„</w:t>
      </w:r>
      <w:r w:rsidRPr="004709CA">
        <w:rPr>
          <w:b/>
          <w:bCs/>
          <w:u w:val="single"/>
          <w:lang w:val="bg-BG"/>
        </w:rPr>
        <w:t xml:space="preserve">ЗА” – </w:t>
      </w:r>
      <w:r w:rsidRPr="004709CA">
        <w:rPr>
          <w:b/>
          <w:bCs/>
          <w:u w:val="single"/>
          <w:lang w:val="ru-RU"/>
        </w:rPr>
        <w:t xml:space="preserve">13 (тринадесет) </w:t>
      </w:r>
      <w:r w:rsidRPr="004709CA">
        <w:rPr>
          <w:b/>
          <w:bCs/>
          <w:u w:val="single"/>
          <w:lang w:val="bg-BG"/>
        </w:rPr>
        <w:t>гласа</w:t>
      </w:r>
      <w:r w:rsidRPr="004709CA">
        <w:rPr>
          <w:u w:val="single"/>
          <w:lang w:val="bg-BG"/>
        </w:rPr>
        <w:t>:</w:t>
      </w:r>
      <w:r w:rsidRPr="004709CA">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Нели Бъклева</w:t>
      </w:r>
      <w:r>
        <w:rPr>
          <w:lang w:val="bg-BG"/>
        </w:rPr>
        <w:t xml:space="preserve">; Стоян </w:t>
      </w:r>
      <w:r w:rsidRPr="004709CA">
        <w:rPr>
          <w:lang w:val="bg-BG"/>
        </w:rPr>
        <w:t>Кирев; Димитрия Василева.</w:t>
      </w:r>
    </w:p>
    <w:p w:rsidR="009C6825" w:rsidRPr="004709CA" w:rsidRDefault="009C6825" w:rsidP="00432615">
      <w:pPr>
        <w:spacing w:line="276" w:lineRule="auto"/>
        <w:ind w:firstLine="709"/>
        <w:jc w:val="both"/>
        <w:rPr>
          <w:b/>
          <w:bCs/>
          <w:u w:val="single"/>
          <w:lang w:val="bg-BG"/>
        </w:rPr>
      </w:pPr>
      <w:r w:rsidRPr="004709CA">
        <w:rPr>
          <w:b/>
          <w:bCs/>
          <w:u w:val="single"/>
          <w:lang w:val="bg-BG"/>
        </w:rPr>
        <w:t>ПРОТИВ – няма.</w:t>
      </w:r>
    </w:p>
    <w:p w:rsidR="009C6825" w:rsidRPr="004709CA" w:rsidRDefault="009C6825" w:rsidP="00432615">
      <w:pPr>
        <w:spacing w:line="276" w:lineRule="auto"/>
        <w:ind w:firstLine="709"/>
        <w:jc w:val="both"/>
        <w:rPr>
          <w:b/>
          <w:bCs/>
          <w:u w:val="single"/>
          <w:lang w:val="bg-BG"/>
        </w:rPr>
      </w:pPr>
    </w:p>
    <w:p w:rsidR="009C6825" w:rsidRDefault="009C6825" w:rsidP="00AD1460">
      <w:pPr>
        <w:spacing w:line="276" w:lineRule="auto"/>
        <w:ind w:firstLine="709"/>
        <w:jc w:val="both"/>
        <w:rPr>
          <w:lang w:val="bg-BG"/>
        </w:rPr>
      </w:pPr>
      <w:r w:rsidRPr="004709CA">
        <w:rPr>
          <w:b/>
          <w:bCs/>
          <w:u w:val="single"/>
          <w:lang w:val="bg-BG"/>
        </w:rPr>
        <w:t>По т.2 от дневния ред:</w:t>
      </w:r>
      <w:r w:rsidRPr="004709CA">
        <w:rPr>
          <w:lang w:val="bg-BG"/>
        </w:rPr>
        <w:t xml:space="preserve"> </w:t>
      </w:r>
    </w:p>
    <w:p w:rsidR="009C6825" w:rsidRDefault="009C6825" w:rsidP="00AD1460">
      <w:pPr>
        <w:spacing w:line="276" w:lineRule="auto"/>
        <w:ind w:firstLine="709"/>
        <w:jc w:val="both"/>
        <w:rPr>
          <w:lang w:val="bg-BG" w:eastAsia="bg-BG"/>
        </w:rPr>
      </w:pPr>
      <w:r w:rsidRPr="00AD1460">
        <w:rPr>
          <w:u w:val="single"/>
          <w:lang w:val="bg-BG"/>
        </w:rPr>
        <w:t xml:space="preserve">ДОКЛАДВА </w:t>
      </w:r>
      <w:r w:rsidRPr="004709CA">
        <w:rPr>
          <w:u w:val="single"/>
          <w:lang w:val="ru-RU"/>
        </w:rPr>
        <w:t>ПРЕДСЕДАТЕЛЯТ</w:t>
      </w:r>
      <w:r>
        <w:rPr>
          <w:u w:val="single"/>
          <w:lang w:val="ru-RU"/>
        </w:rPr>
        <w:t>-</w:t>
      </w:r>
      <w:r w:rsidRPr="004709CA">
        <w:rPr>
          <w:u w:val="single"/>
          <w:lang w:val="ru-RU"/>
        </w:rPr>
        <w:t>АНТОАНЕТА ЮРУКОВА</w:t>
      </w:r>
      <w:r w:rsidRPr="004709CA">
        <w:rPr>
          <w:lang w:val="ru-RU"/>
        </w:rPr>
        <w:t>:</w:t>
      </w:r>
      <w:r>
        <w:rPr>
          <w:lang w:val="ru-RU"/>
        </w:rPr>
        <w:t xml:space="preserve"> </w:t>
      </w:r>
      <w:r w:rsidRPr="004709CA">
        <w:rPr>
          <w:lang w:val="bg-BG"/>
        </w:rPr>
        <w:t xml:space="preserve">Колеги, </w:t>
      </w:r>
      <w:r>
        <w:rPr>
          <w:lang w:val="bg-BG"/>
        </w:rPr>
        <w:t xml:space="preserve">в Районна избирателна комисия, с вх. № 49 с днешна дата е </w:t>
      </w:r>
      <w:r w:rsidRPr="004709CA">
        <w:rPr>
          <w:lang w:val="bg-BG"/>
        </w:rPr>
        <w:t xml:space="preserve">постъпила молба от Костантина Илиева Солакова, </w:t>
      </w:r>
      <w:r>
        <w:rPr>
          <w:lang w:val="bg-BG"/>
        </w:rPr>
        <w:t xml:space="preserve">назначена за експерт-специалист, </w:t>
      </w:r>
      <w:r>
        <w:t>IT</w:t>
      </w:r>
      <w:r>
        <w:rPr>
          <w:lang w:val="bg-BG"/>
        </w:rPr>
        <w:t xml:space="preserve"> специалист към РИК – Кърджали с Решение № 14 от 27 септември 2016. „Уважаема, госпожо председател, моля по лични причини да бъда освободена от заеманата от мен длъжност, считано от 18 октомври. Считам, че молбата ми ще бъде уважена”. Предвид факта, че фигурират лични причини, смятам, че нямаме основание да направим отказ и поради тази причина предлагам да приемем решение с № 28, с което ще прекратим гражданския договор на </w:t>
      </w:r>
      <w:r w:rsidRPr="00A3568B">
        <w:rPr>
          <w:lang w:val="bg-BG" w:eastAsia="bg-BG"/>
        </w:rPr>
        <w:t>Костантина Илиева Солакова</w:t>
      </w:r>
      <w:r>
        <w:rPr>
          <w:lang w:val="bg-BG" w:eastAsia="bg-BG"/>
        </w:rPr>
        <w:t>, с ЕГН**********, привлечена като специалист към РИК-Кърджали, съгласно Решение № 14 от 27.09 на РИК, сключен между нея и областен управител на Област Кърджали. Съответно, текстът – решението подлежи на обжалване. Ако не възразявате?</w:t>
      </w:r>
    </w:p>
    <w:p w:rsidR="009C6825" w:rsidRDefault="009C6825" w:rsidP="00432615">
      <w:pPr>
        <w:spacing w:line="276" w:lineRule="auto"/>
        <w:ind w:firstLine="709"/>
        <w:jc w:val="both"/>
        <w:rPr>
          <w:lang w:val="bg-BG" w:eastAsia="bg-BG"/>
        </w:rPr>
      </w:pPr>
      <w:r w:rsidRPr="004D7F6C">
        <w:rPr>
          <w:u w:val="single"/>
          <w:lang w:val="bg-BG" w:eastAsia="bg-BG"/>
        </w:rPr>
        <w:t>БЕРКАНТ БАРЗАТ</w:t>
      </w:r>
      <w:r>
        <w:rPr>
          <w:lang w:val="bg-BG" w:eastAsia="bg-BG"/>
        </w:rPr>
        <w:t>: Но това не е целия текст на молбата.</w:t>
      </w:r>
    </w:p>
    <w:p w:rsidR="009C6825" w:rsidRDefault="009C6825" w:rsidP="00432615">
      <w:pPr>
        <w:spacing w:line="276" w:lineRule="auto"/>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Това е целият текст на молбата. Той е достатъчен. Не може след като лицето пише «по лични причини»</w:t>
      </w:r>
    </w:p>
    <w:p w:rsidR="009C6825" w:rsidRDefault="009C6825" w:rsidP="00432615">
      <w:pPr>
        <w:spacing w:line="276" w:lineRule="auto"/>
        <w:ind w:firstLine="709"/>
        <w:jc w:val="both"/>
        <w:rPr>
          <w:lang w:val="ru-RU"/>
        </w:rPr>
      </w:pPr>
      <w:r w:rsidRPr="00F256BD">
        <w:rPr>
          <w:u w:val="single"/>
          <w:lang w:val="ru-RU"/>
        </w:rPr>
        <w:t>БЕРКАНТ БАРЗАТ</w:t>
      </w:r>
      <w:r>
        <w:rPr>
          <w:lang w:val="ru-RU"/>
        </w:rPr>
        <w:t>: Е, да, ама след «лични причини» има допълнение.</w:t>
      </w:r>
    </w:p>
    <w:p w:rsidR="009C6825" w:rsidRDefault="009C6825" w:rsidP="00432615">
      <w:pPr>
        <w:spacing w:line="276" w:lineRule="auto"/>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Няма допълнение.</w:t>
      </w:r>
    </w:p>
    <w:p w:rsidR="009C6825" w:rsidRDefault="009C6825" w:rsidP="00432615">
      <w:pPr>
        <w:spacing w:line="276" w:lineRule="auto"/>
        <w:ind w:firstLine="709"/>
        <w:jc w:val="both"/>
        <w:rPr>
          <w:lang w:val="ru-RU"/>
        </w:rPr>
      </w:pPr>
      <w:r w:rsidRPr="00F256BD">
        <w:rPr>
          <w:u w:val="single"/>
          <w:lang w:val="ru-RU"/>
        </w:rPr>
        <w:t>ИВАН РОБОВ</w:t>
      </w:r>
      <w:r>
        <w:rPr>
          <w:lang w:val="ru-RU"/>
        </w:rPr>
        <w:t>: Да се приеме.</w:t>
      </w:r>
    </w:p>
    <w:p w:rsidR="009C6825" w:rsidRPr="004709CA" w:rsidRDefault="009C6825" w:rsidP="002B22B4">
      <w:pPr>
        <w:spacing w:line="276" w:lineRule="auto"/>
        <w:ind w:firstLine="709"/>
        <w:jc w:val="both"/>
        <w:rPr>
          <w:b/>
          <w:bCs/>
          <w:lang w:val="bg-BG"/>
        </w:rPr>
      </w:pPr>
      <w:r w:rsidRPr="004709CA">
        <w:rPr>
          <w:u w:val="single"/>
          <w:lang w:val="ru-RU"/>
        </w:rPr>
        <w:t>ПРЕДСЕДАТЕЛЯТ</w:t>
      </w:r>
      <w:r>
        <w:rPr>
          <w:u w:val="single"/>
          <w:lang w:val="ru-RU"/>
        </w:rPr>
        <w:t>,</w:t>
      </w:r>
      <w:r w:rsidRPr="004709CA">
        <w:rPr>
          <w:u w:val="single"/>
          <w:lang w:val="ru-RU"/>
        </w:rPr>
        <w:t xml:space="preserve"> </w:t>
      </w:r>
      <w:r w:rsidRPr="004709CA">
        <w:rPr>
          <w:u w:val="single"/>
        </w:rPr>
        <w:t xml:space="preserve"> </w:t>
      </w:r>
      <w:r w:rsidRPr="004709CA">
        <w:rPr>
          <w:u w:val="single"/>
          <w:lang w:val="ru-RU"/>
        </w:rPr>
        <w:t>АНТОАНЕТА ЮРУКОВА</w:t>
      </w:r>
      <w:r w:rsidRPr="004709CA">
        <w:rPr>
          <w:lang w:val="ru-RU"/>
        </w:rPr>
        <w:t>:</w:t>
      </w:r>
      <w:r>
        <w:rPr>
          <w:lang w:val="ru-RU"/>
        </w:rPr>
        <w:t xml:space="preserve"> Добре. Моля да гласуваме, колеги проект на </w:t>
      </w:r>
    </w:p>
    <w:p w:rsidR="009C6825" w:rsidRDefault="009C6825" w:rsidP="00AD1460">
      <w:pPr>
        <w:jc w:val="center"/>
        <w:rPr>
          <w:b/>
          <w:bCs/>
          <w:lang w:val="ru-RU"/>
        </w:rPr>
      </w:pPr>
      <w:r w:rsidRPr="001071C5">
        <w:rPr>
          <w:b/>
          <w:bCs/>
          <w:lang w:val="bg-BG"/>
        </w:rPr>
        <w:t>РЕШЕНИЕ</w:t>
      </w:r>
      <w:r w:rsidRPr="001071C5">
        <w:rPr>
          <w:b/>
          <w:bCs/>
          <w:lang w:val="ru-RU"/>
        </w:rPr>
        <w:br/>
        <w:t>№</w:t>
      </w:r>
      <w:r>
        <w:rPr>
          <w:b/>
          <w:bCs/>
          <w:lang w:val="ru-RU"/>
        </w:rPr>
        <w:t>28</w:t>
      </w:r>
    </w:p>
    <w:p w:rsidR="009C6825" w:rsidRPr="006833FC" w:rsidRDefault="009C6825" w:rsidP="00AD1460">
      <w:pPr>
        <w:jc w:val="center"/>
        <w:rPr>
          <w:b/>
          <w:bCs/>
          <w:lang w:val="ru-RU"/>
        </w:rPr>
      </w:pPr>
      <w:r w:rsidRPr="001071C5">
        <w:rPr>
          <w:b/>
          <w:bCs/>
          <w:lang w:val="ru-RU"/>
        </w:rPr>
        <w:t xml:space="preserve">Кърджали, </w:t>
      </w:r>
      <w:r>
        <w:rPr>
          <w:b/>
          <w:bCs/>
          <w:lang w:val="ru-RU"/>
        </w:rPr>
        <w:t>17.10</w:t>
      </w:r>
      <w:r w:rsidRPr="001071C5">
        <w:rPr>
          <w:b/>
          <w:bCs/>
          <w:lang w:val="ru-RU"/>
        </w:rPr>
        <w:t>.2016</w:t>
      </w:r>
      <w:r w:rsidRPr="001071C5">
        <w:rPr>
          <w:b/>
          <w:bCs/>
          <w:lang w:val="bg-BG"/>
        </w:rPr>
        <w:t>г.</w:t>
      </w:r>
    </w:p>
    <w:p w:rsidR="009C6825" w:rsidRDefault="009C6825" w:rsidP="00AD1460">
      <w:pPr>
        <w:spacing w:before="100" w:beforeAutospacing="1" w:after="100" w:afterAutospacing="1"/>
        <w:ind w:right="-7" w:firstLine="851"/>
        <w:jc w:val="both"/>
        <w:rPr>
          <w:color w:val="000000"/>
        </w:rPr>
      </w:pPr>
      <w:r w:rsidRPr="00F6518E">
        <w:rPr>
          <w:color w:val="333333"/>
          <w:lang w:val="ru-RU" w:eastAsia="bg-BG"/>
        </w:rPr>
        <w:t xml:space="preserve">ОТНОСНО: </w:t>
      </w:r>
      <w:r>
        <w:rPr>
          <w:color w:val="000000"/>
        </w:rPr>
        <w:t xml:space="preserve">Прекратяване гражданският договор на Костантина Илиева Солакова, с ЕГН **********, привлечена като </w:t>
      </w:r>
      <w:r>
        <w:rPr>
          <w:color w:val="000000"/>
          <w:lang w:val="bg-BG"/>
        </w:rPr>
        <w:t xml:space="preserve">„Експерт – </w:t>
      </w:r>
      <w:r>
        <w:rPr>
          <w:color w:val="000000"/>
        </w:rPr>
        <w:t>специалист</w:t>
      </w:r>
      <w:r>
        <w:rPr>
          <w:color w:val="000000"/>
          <w:lang w:val="bg-BG"/>
        </w:rPr>
        <w:t>”</w:t>
      </w:r>
      <w:r>
        <w:rPr>
          <w:color w:val="000000"/>
        </w:rPr>
        <w:t xml:space="preserve"> към РИК – Кърджали съгласно Решение №14/27.09.2016г. на РИК – Кърджали сключен между нея и Областния управител на област Кърджали.</w:t>
      </w:r>
    </w:p>
    <w:p w:rsidR="009C6825" w:rsidRDefault="009C6825" w:rsidP="00AD1460">
      <w:pPr>
        <w:spacing w:before="100" w:beforeAutospacing="1" w:after="100" w:afterAutospacing="1"/>
        <w:ind w:right="-7" w:firstLine="851"/>
        <w:jc w:val="both"/>
        <w:rPr>
          <w:color w:val="000000"/>
          <w:lang w:val="bg-BG"/>
        </w:rPr>
      </w:pPr>
      <w:r>
        <w:rPr>
          <w:color w:val="000000"/>
          <w:lang w:val="bg-BG"/>
        </w:rPr>
        <w:t xml:space="preserve">РИК – Кърджали </w:t>
      </w:r>
      <w:r w:rsidRPr="008A396B">
        <w:rPr>
          <w:color w:val="000000"/>
          <w:lang w:val="ru-RU" w:eastAsia="bg-BG"/>
        </w:rPr>
        <w:t xml:space="preserve"> </w:t>
      </w:r>
      <w:r w:rsidRPr="00B63F9A">
        <w:rPr>
          <w:color w:val="000000"/>
          <w:lang w:val="ru-RU" w:eastAsia="bg-BG"/>
        </w:rPr>
        <w:t>с вх.№4</w:t>
      </w:r>
      <w:r>
        <w:rPr>
          <w:color w:val="000000"/>
          <w:lang w:val="ru-RU" w:eastAsia="bg-BG"/>
        </w:rPr>
        <w:t>9</w:t>
      </w:r>
      <w:r w:rsidRPr="00B63F9A">
        <w:rPr>
          <w:color w:val="000000"/>
          <w:lang w:val="ru-RU" w:eastAsia="bg-BG"/>
        </w:rPr>
        <w:t xml:space="preserve"> от 1</w:t>
      </w:r>
      <w:r>
        <w:rPr>
          <w:color w:val="000000"/>
          <w:lang w:val="ru-RU" w:eastAsia="bg-BG"/>
        </w:rPr>
        <w:t>7</w:t>
      </w:r>
      <w:r w:rsidRPr="00B63F9A">
        <w:rPr>
          <w:color w:val="000000"/>
          <w:lang w:val="ru-RU" w:eastAsia="bg-BG"/>
        </w:rPr>
        <w:t>.10.2016г. на общият входящ регистър е постъпил</w:t>
      </w:r>
      <w:r>
        <w:rPr>
          <w:color w:val="000000"/>
          <w:lang w:val="ru-RU" w:eastAsia="bg-BG"/>
        </w:rPr>
        <w:t xml:space="preserve">а молба от </w:t>
      </w:r>
      <w:r>
        <w:rPr>
          <w:color w:val="000000"/>
        </w:rPr>
        <w:t>Костантина Илиева Солакова</w:t>
      </w:r>
      <w:r>
        <w:rPr>
          <w:color w:val="000000"/>
          <w:lang w:val="bg-BG"/>
        </w:rPr>
        <w:t>, назначена за „Експерт – специалист” към РИК – Кърджали с Решение №14/27.09.2016г., с която моли да бъде освободена по лични причини от заеманата от нея длъжност.</w:t>
      </w:r>
    </w:p>
    <w:p w:rsidR="009C6825" w:rsidRPr="00FC7E6A" w:rsidRDefault="009C6825" w:rsidP="00AD1460">
      <w:pPr>
        <w:spacing w:before="100" w:beforeAutospacing="1" w:after="100" w:afterAutospacing="1"/>
        <w:ind w:right="-7" w:firstLine="851"/>
        <w:jc w:val="both"/>
        <w:rPr>
          <w:color w:val="000000"/>
          <w:lang w:val="bg-BG"/>
        </w:rPr>
      </w:pPr>
      <w:r>
        <w:rPr>
          <w:color w:val="000000"/>
          <w:lang w:val="bg-BG"/>
        </w:rPr>
        <w:t xml:space="preserve">Предвид гореизложеното и на основание </w:t>
      </w:r>
      <w:r>
        <w:rPr>
          <w:lang w:val="bg-BG"/>
        </w:rPr>
        <w:t>чл.72, ал.1, т.1 и т.29</w:t>
      </w:r>
      <w:r w:rsidRPr="00290806">
        <w:rPr>
          <w:lang w:val="bg-BG"/>
        </w:rPr>
        <w:t xml:space="preserve"> от ИК</w:t>
      </w:r>
      <w:r>
        <w:rPr>
          <w:lang w:val="bg-BG"/>
        </w:rPr>
        <w:t xml:space="preserve">, </w:t>
      </w:r>
      <w:r w:rsidRPr="00FC7E6A">
        <w:rPr>
          <w:color w:val="000000"/>
          <w:lang w:val="bg-BG"/>
        </w:rPr>
        <w:t>Районна и</w:t>
      </w:r>
      <w:r>
        <w:rPr>
          <w:color w:val="000000"/>
          <w:lang w:val="bg-BG"/>
        </w:rPr>
        <w:t>з</w:t>
      </w:r>
      <w:r w:rsidRPr="00FC7E6A">
        <w:rPr>
          <w:color w:val="000000"/>
          <w:lang w:val="bg-BG"/>
        </w:rPr>
        <w:t>бирателна комисия - Кърджали</w:t>
      </w:r>
    </w:p>
    <w:p w:rsidR="009C6825" w:rsidRPr="00290806" w:rsidRDefault="009C6825" w:rsidP="00AD1460">
      <w:pPr>
        <w:spacing w:before="100" w:beforeAutospacing="1" w:after="100" w:afterAutospacing="1"/>
        <w:jc w:val="center"/>
        <w:rPr>
          <w:lang w:val="bg-BG"/>
        </w:rPr>
      </w:pPr>
      <w:r w:rsidRPr="00290806">
        <w:rPr>
          <w:b/>
          <w:bCs/>
          <w:lang w:val="bg-BG"/>
        </w:rPr>
        <w:t>РЕШИ:</w:t>
      </w:r>
    </w:p>
    <w:p w:rsidR="009C6825" w:rsidRPr="000039AD" w:rsidRDefault="009C6825" w:rsidP="00AD1460">
      <w:pPr>
        <w:spacing w:before="100" w:beforeAutospacing="1" w:after="100" w:afterAutospacing="1"/>
        <w:ind w:firstLine="851"/>
        <w:jc w:val="both"/>
        <w:rPr>
          <w:b/>
          <w:bCs/>
          <w:lang w:val="bg-BG"/>
        </w:rPr>
      </w:pPr>
      <w:r w:rsidRPr="00AE05D0">
        <w:rPr>
          <w:b/>
          <w:bCs/>
          <w:lang w:val="bg-BG"/>
        </w:rPr>
        <w:t>І.</w:t>
      </w:r>
      <w:r>
        <w:rPr>
          <w:b/>
          <w:bCs/>
          <w:lang w:val="bg-BG"/>
        </w:rPr>
        <w:t xml:space="preserve">Прекратява сключения на основание </w:t>
      </w:r>
      <w:r>
        <w:rPr>
          <w:color w:val="000000"/>
        </w:rPr>
        <w:t xml:space="preserve">Решение №14/27.09.2016г. на РИК – Кърджали </w:t>
      </w:r>
      <w:r>
        <w:rPr>
          <w:color w:val="000000"/>
          <w:lang w:val="bg-BG"/>
        </w:rPr>
        <w:t xml:space="preserve">граждански договор </w:t>
      </w:r>
      <w:r w:rsidRPr="005E52D0">
        <w:rPr>
          <w:lang w:val="bg-BG"/>
        </w:rPr>
        <w:t>между</w:t>
      </w:r>
      <w:r>
        <w:rPr>
          <w:b/>
          <w:bCs/>
          <w:lang w:val="bg-BG"/>
        </w:rPr>
        <w:t xml:space="preserve"> </w:t>
      </w:r>
      <w:r>
        <w:rPr>
          <w:color w:val="000000"/>
        </w:rPr>
        <w:t>Костантина Илиева Солакова, с ЕГН **********</w:t>
      </w:r>
      <w:r>
        <w:rPr>
          <w:color w:val="000000"/>
          <w:lang w:val="bg-BG"/>
        </w:rPr>
        <w:t xml:space="preserve"> и Областния Управител на Област Кърджали, считано от 18.10.2016г.</w:t>
      </w:r>
    </w:p>
    <w:p w:rsidR="009C6825" w:rsidRDefault="009C6825" w:rsidP="00AD1460">
      <w:pPr>
        <w:spacing w:before="100" w:beforeAutospacing="1" w:after="100" w:afterAutospacing="1"/>
        <w:ind w:right="-7" w:firstLine="851"/>
        <w:jc w:val="both"/>
        <w:rPr>
          <w:lang w:val="ru-RU"/>
        </w:rPr>
      </w:pPr>
      <w:r w:rsidRPr="00AE05D0">
        <w:rPr>
          <w:b/>
          <w:bCs/>
          <w:lang w:val="bg-BG"/>
        </w:rPr>
        <w:t>ІІ.Изпълнение</w:t>
      </w:r>
      <w:r>
        <w:rPr>
          <w:lang w:val="bg-BG"/>
        </w:rPr>
        <w:t xml:space="preserve"> </w:t>
      </w:r>
      <w:r w:rsidRPr="00AE05D0">
        <w:rPr>
          <w:b/>
          <w:bCs/>
          <w:lang w:val="bg-BG"/>
        </w:rPr>
        <w:t xml:space="preserve">на настоящето Решение на РИК – Кърджали се възлага на Областния Управител на Област Кърджали, с оглед </w:t>
      </w:r>
      <w:r>
        <w:rPr>
          <w:b/>
          <w:bCs/>
          <w:lang w:val="bg-BG"/>
        </w:rPr>
        <w:t xml:space="preserve">прекратяване на сключен граждански договор между: </w:t>
      </w:r>
      <w:r w:rsidRPr="000039AD">
        <w:rPr>
          <w:lang w:val="bg-BG"/>
        </w:rPr>
        <w:t>Областен Управител на Област Кърджали</w:t>
      </w:r>
      <w:r>
        <w:rPr>
          <w:b/>
          <w:bCs/>
          <w:lang w:val="bg-BG"/>
        </w:rPr>
        <w:t xml:space="preserve"> </w:t>
      </w:r>
      <w:r w:rsidRPr="000039AD">
        <w:rPr>
          <w:lang w:val="bg-BG"/>
        </w:rPr>
        <w:t>и</w:t>
      </w:r>
      <w:r>
        <w:rPr>
          <w:b/>
          <w:bCs/>
          <w:lang w:val="bg-BG"/>
        </w:rPr>
        <w:t xml:space="preserve"> </w:t>
      </w:r>
      <w:r>
        <w:rPr>
          <w:color w:val="000000"/>
        </w:rPr>
        <w:t>Костантина Илиева Солакова, с ЕГН **********</w:t>
      </w:r>
      <w:r>
        <w:rPr>
          <w:color w:val="000000"/>
          <w:lang w:val="bg-BG"/>
        </w:rPr>
        <w:t xml:space="preserve"> на основание Решение №14/27.09.2016г. на РИК - Кърджали</w:t>
      </w:r>
      <w:r>
        <w:rPr>
          <w:lang w:val="ru-RU"/>
        </w:rPr>
        <w:t>.</w:t>
      </w:r>
    </w:p>
    <w:p w:rsidR="009C6825" w:rsidRPr="00DF459D" w:rsidRDefault="009C6825" w:rsidP="00AD1460">
      <w:pPr>
        <w:spacing w:before="100" w:beforeAutospacing="1" w:after="100" w:afterAutospacing="1"/>
        <w:ind w:firstLine="851"/>
        <w:jc w:val="both"/>
        <w:rPr>
          <w:color w:val="000000"/>
          <w:lang w:val="bg-BG"/>
        </w:rPr>
      </w:pPr>
      <w:r w:rsidRPr="00290806">
        <w:rPr>
          <w:lang w:val="bg-BG"/>
        </w:rPr>
        <w:t> </w:t>
      </w:r>
      <w:r w:rsidRPr="00DF459D">
        <w:rPr>
          <w:color w:val="00000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C6825" w:rsidRPr="004709CA" w:rsidRDefault="009C6825" w:rsidP="00432615">
      <w:pPr>
        <w:spacing w:line="276" w:lineRule="auto"/>
        <w:ind w:firstLine="709"/>
        <w:jc w:val="both"/>
        <w:rPr>
          <w:lang w:val="bg-BG"/>
        </w:rPr>
      </w:pPr>
      <w:r w:rsidRPr="004709CA">
        <w:rPr>
          <w:b/>
          <w:bCs/>
          <w:u w:val="single"/>
          <w:lang w:val="bg-BG"/>
        </w:rPr>
        <w:t xml:space="preserve">Гласували: </w:t>
      </w:r>
      <w:r w:rsidRPr="004709CA">
        <w:rPr>
          <w:b/>
          <w:bCs/>
          <w:u w:val="single"/>
          <w:lang w:val="ru-RU"/>
        </w:rPr>
        <w:t xml:space="preserve">13 </w:t>
      </w:r>
      <w:r w:rsidRPr="004709CA">
        <w:rPr>
          <w:b/>
          <w:bCs/>
          <w:u w:val="single"/>
          <w:lang w:val="bg-BG"/>
        </w:rPr>
        <w:t xml:space="preserve">(тринадесет) членове на РИК: </w:t>
      </w:r>
    </w:p>
    <w:p w:rsidR="009C6825" w:rsidRPr="004709CA" w:rsidRDefault="009C6825" w:rsidP="00432615">
      <w:pPr>
        <w:spacing w:line="276" w:lineRule="auto"/>
        <w:ind w:firstLine="709"/>
        <w:jc w:val="both"/>
        <w:rPr>
          <w:lang w:val="bg-BG"/>
        </w:rPr>
      </w:pPr>
      <w:r w:rsidRPr="004709CA">
        <w:rPr>
          <w:b/>
          <w:bCs/>
          <w:lang w:val="bg-BG"/>
        </w:rPr>
        <w:t>„</w:t>
      </w:r>
      <w:r w:rsidRPr="004709CA">
        <w:rPr>
          <w:b/>
          <w:bCs/>
          <w:u w:val="single"/>
          <w:lang w:val="bg-BG"/>
        </w:rPr>
        <w:t xml:space="preserve">ЗА” – </w:t>
      </w:r>
      <w:r w:rsidRPr="004709CA">
        <w:rPr>
          <w:b/>
          <w:bCs/>
          <w:u w:val="single"/>
          <w:lang w:val="ru-RU"/>
        </w:rPr>
        <w:t xml:space="preserve">13 (тринадесет) </w:t>
      </w:r>
      <w:r w:rsidRPr="004709CA">
        <w:rPr>
          <w:b/>
          <w:bCs/>
          <w:u w:val="single"/>
          <w:lang w:val="bg-BG"/>
        </w:rPr>
        <w:t>гласа</w:t>
      </w:r>
      <w:r w:rsidRPr="004709CA">
        <w:rPr>
          <w:u w:val="single"/>
          <w:lang w:val="bg-BG"/>
        </w:rPr>
        <w:t>:</w:t>
      </w:r>
      <w:r w:rsidRPr="004709CA">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Нели Бъклева</w:t>
      </w:r>
      <w:r>
        <w:rPr>
          <w:lang w:val="bg-BG"/>
        </w:rPr>
        <w:t xml:space="preserve">; Стоян </w:t>
      </w:r>
      <w:r w:rsidRPr="004709CA">
        <w:rPr>
          <w:lang w:val="bg-BG"/>
        </w:rPr>
        <w:t>Кирев; Димитрия Василева.</w:t>
      </w:r>
    </w:p>
    <w:p w:rsidR="009C6825" w:rsidRPr="004709CA" w:rsidRDefault="009C6825" w:rsidP="00432615">
      <w:pPr>
        <w:spacing w:line="276" w:lineRule="auto"/>
        <w:ind w:firstLine="709"/>
        <w:jc w:val="both"/>
        <w:rPr>
          <w:b/>
          <w:bCs/>
          <w:u w:val="single"/>
          <w:lang w:val="bg-BG"/>
        </w:rPr>
      </w:pPr>
      <w:r w:rsidRPr="004709CA">
        <w:rPr>
          <w:b/>
          <w:bCs/>
          <w:u w:val="single"/>
          <w:lang w:val="bg-BG"/>
        </w:rPr>
        <w:t>ПРОТИВ – няма.</w:t>
      </w:r>
    </w:p>
    <w:p w:rsidR="009C6825" w:rsidRPr="004709CA" w:rsidRDefault="009C6825" w:rsidP="00432615">
      <w:pPr>
        <w:spacing w:line="276" w:lineRule="auto"/>
        <w:ind w:firstLine="709"/>
        <w:jc w:val="both"/>
        <w:rPr>
          <w:b/>
          <w:bCs/>
          <w:u w:val="single"/>
          <w:lang w:val="bg-BG"/>
        </w:rPr>
      </w:pPr>
    </w:p>
    <w:p w:rsidR="009C6825" w:rsidRDefault="009C6825" w:rsidP="00A15B77">
      <w:pPr>
        <w:spacing w:line="276" w:lineRule="auto"/>
        <w:ind w:firstLine="709"/>
        <w:jc w:val="both"/>
        <w:rPr>
          <w:lang w:val="bg-BG"/>
        </w:rPr>
      </w:pPr>
      <w:r w:rsidRPr="004709CA">
        <w:rPr>
          <w:b/>
          <w:bCs/>
          <w:u w:val="single"/>
          <w:lang w:val="bg-BG"/>
        </w:rPr>
        <w:t>По т.3 от дневния ред:</w:t>
      </w:r>
      <w:r w:rsidRPr="004709CA">
        <w:rPr>
          <w:lang w:val="bg-BG"/>
        </w:rPr>
        <w:t xml:space="preserve"> </w:t>
      </w:r>
    </w:p>
    <w:p w:rsidR="009C6825" w:rsidRDefault="009C6825" w:rsidP="00A15B77">
      <w:pPr>
        <w:spacing w:line="276" w:lineRule="auto"/>
        <w:ind w:firstLine="709"/>
        <w:jc w:val="both"/>
        <w:rPr>
          <w:lang w:val="bg-BG"/>
        </w:rPr>
      </w:pPr>
      <w:r w:rsidRPr="00A15B77">
        <w:rPr>
          <w:u w:val="single"/>
          <w:lang w:val="bg-BG"/>
        </w:rPr>
        <w:t xml:space="preserve">ДОКЛАДВА </w:t>
      </w:r>
      <w:r w:rsidRPr="004709CA">
        <w:rPr>
          <w:u w:val="single"/>
          <w:lang w:val="ru-RU"/>
        </w:rPr>
        <w:t>ПРЕДСЕДАТЕЛЯТ</w:t>
      </w:r>
      <w:r>
        <w:rPr>
          <w:u w:val="single"/>
          <w:lang w:val="ru-RU"/>
        </w:rPr>
        <w:t>-</w:t>
      </w:r>
      <w:r w:rsidRPr="004709CA">
        <w:rPr>
          <w:u w:val="single"/>
          <w:lang w:val="ru-RU"/>
        </w:rPr>
        <w:t>АНТОАНЕТА ЮРУКОВА:</w:t>
      </w:r>
      <w:r w:rsidRPr="006B604B">
        <w:rPr>
          <w:lang w:val="ru-RU"/>
        </w:rPr>
        <w:t xml:space="preserve"> </w:t>
      </w:r>
      <w:r w:rsidRPr="004709CA">
        <w:rPr>
          <w:lang w:val="bg-BG"/>
        </w:rPr>
        <w:t xml:space="preserve">Колеги, </w:t>
      </w:r>
      <w:r>
        <w:rPr>
          <w:lang w:val="bg-BG"/>
        </w:rPr>
        <w:t xml:space="preserve">съобразила съм вашите възможности, впечатленията, които имаме един от друг, тъй като доста работим заедно от години, кой с какви възможности е да работи по общините и затова, на това основание ви предлагам един проект на решение. Мисля, че е най-добре да го „облечем” в решение. Проект на решение № 29 относно разпределение на членовете на РИК по общини за обезпечаване работата на Районната избирателна комисия като отговорници по следните общини, зачитам: Димитрия Василева, Беркант Барзат – Община Ардино, като екип, който работи и отговаря за тази община; Община Джебел и Община Черноочене, двете общини в едно – Калина Митева и Иван Робов; Община Кирково – Величка Георгиева и Кольо Ангелов – това може да се каже, че е една от тежките общини, където двамата мисля, че имат достатъчно много опит, за да могат да се справят, тъй като там ще се наложат и  повече от едно обучения; Община Крумовград – Стефан Ангелов, Джейлян Муталибов; Община Кърджали – Антоанета Юрукова, Руси Латунов и Красимир Бибиновски; Община Момчилград – Нели Бъклева и Стоян Кирев. Предлагам гласуване на този проект на решение. </w:t>
      </w:r>
    </w:p>
    <w:p w:rsidR="009C6825" w:rsidRDefault="009C6825" w:rsidP="00432615">
      <w:pPr>
        <w:ind w:firstLine="709"/>
        <w:jc w:val="both"/>
        <w:rPr>
          <w:lang w:val="bg-BG"/>
        </w:rPr>
      </w:pPr>
      <w:r w:rsidRPr="00A54A1C">
        <w:rPr>
          <w:u w:val="single"/>
          <w:lang w:val="bg-BG"/>
        </w:rPr>
        <w:t>БЕРКАНТ БАРЗАТ</w:t>
      </w:r>
      <w:r>
        <w:rPr>
          <w:lang w:val="bg-BG"/>
        </w:rPr>
        <w:t>: За Община Кърджали не е ли …</w:t>
      </w:r>
    </w:p>
    <w:p w:rsidR="009C6825" w:rsidRDefault="009C6825" w:rsidP="00432615">
      <w:pPr>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АНТОАНЕТА ЮРУКОВА:</w:t>
      </w:r>
      <w:r>
        <w:rPr>
          <w:lang w:val="ru-RU"/>
        </w:rPr>
        <w:t xml:space="preserve"> Община Кърджали са 153 секции. Председателят остава за тази община заедно с Руси Латунов и Красимир Бибиновски.</w:t>
      </w:r>
    </w:p>
    <w:p w:rsidR="009C6825" w:rsidRDefault="009C6825" w:rsidP="00432615">
      <w:pPr>
        <w:ind w:firstLine="709"/>
        <w:jc w:val="both"/>
        <w:rPr>
          <w:lang w:val="ru-RU"/>
        </w:rPr>
      </w:pPr>
      <w:r w:rsidRPr="00A54A1C">
        <w:rPr>
          <w:u w:val="single"/>
          <w:lang w:val="ru-RU"/>
        </w:rPr>
        <w:t>БЕРКАНТ БАРЗАТ</w:t>
      </w:r>
      <w:r>
        <w:rPr>
          <w:lang w:val="ru-RU"/>
        </w:rPr>
        <w:t>: Не спазваме ли някакво съотношение на партите?</w:t>
      </w:r>
    </w:p>
    <w:p w:rsidR="009C6825" w:rsidRDefault="009C6825" w:rsidP="00432615">
      <w:pPr>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АНТОАНЕТА ЮРУКОВА</w:t>
      </w:r>
      <w:r w:rsidRPr="00BB1975">
        <w:rPr>
          <w:lang w:val="ru-RU"/>
        </w:rPr>
        <w:t>: Спазваме го, точно</w:t>
      </w:r>
      <w:r>
        <w:rPr>
          <w:lang w:val="ru-RU"/>
        </w:rPr>
        <w:t xml:space="preserve"> това се старая да направя.</w:t>
      </w:r>
    </w:p>
    <w:p w:rsidR="009C6825" w:rsidRDefault="009C6825" w:rsidP="00432615">
      <w:pPr>
        <w:ind w:firstLine="709"/>
        <w:jc w:val="both"/>
        <w:rPr>
          <w:lang w:val="ru-RU"/>
        </w:rPr>
      </w:pPr>
      <w:r w:rsidRPr="00A54A1C">
        <w:rPr>
          <w:u w:val="single"/>
          <w:lang w:val="ru-RU"/>
        </w:rPr>
        <w:t>БЕРКАНТ БАРЗАТ</w:t>
      </w:r>
      <w:r>
        <w:rPr>
          <w:lang w:val="ru-RU"/>
        </w:rPr>
        <w:t>: Добре, питам само.</w:t>
      </w:r>
    </w:p>
    <w:p w:rsidR="009C6825" w:rsidRDefault="009C6825" w:rsidP="00432615">
      <w:pPr>
        <w:ind w:firstLine="709"/>
        <w:jc w:val="both"/>
        <w:rPr>
          <w:lang w:val="ru-RU"/>
        </w:rPr>
      </w:pPr>
      <w:r w:rsidRPr="004709CA">
        <w:rPr>
          <w:u w:val="single"/>
          <w:lang w:val="ru-RU"/>
        </w:rPr>
        <w:t>ПРЕДСЕДАТЕЛЯТ</w:t>
      </w:r>
      <w:r>
        <w:rPr>
          <w:u w:val="single"/>
          <w:lang w:val="ru-RU"/>
        </w:rPr>
        <w:t>,</w:t>
      </w:r>
      <w:r w:rsidRPr="004709CA">
        <w:rPr>
          <w:u w:val="single"/>
          <w:lang w:val="ru-RU"/>
        </w:rPr>
        <w:t xml:space="preserve"> АНТОАНЕТА ЮРУКОВА</w:t>
      </w:r>
      <w:r w:rsidRPr="00BB1975">
        <w:rPr>
          <w:lang w:val="ru-RU"/>
        </w:rPr>
        <w:t>:</w:t>
      </w:r>
      <w:r>
        <w:rPr>
          <w:lang w:val="ru-RU"/>
        </w:rPr>
        <w:t xml:space="preserve"> И тъй като това е най-голямата и най-тежка община я оставих да я поема. На двама колеги дадох двете по-малки общини, които ще могат горе-долу да изравнят баланса за разпределение на всичко. Това съм се постарала отвсякъде да го спазя. Съобразила съм възможностите. Съобразила съм факта за разстояние в общините. Постарала съм се до колкото е възможно да има баланс в разпределението. Но знаете, че не е сирене да го отрежеш и да бъде точно. Нека не се лъжем. Така че, колеги, предлагам да се гласуваме проект на </w:t>
      </w:r>
    </w:p>
    <w:p w:rsidR="009C6825" w:rsidRDefault="009C6825" w:rsidP="002B22B4">
      <w:pPr>
        <w:jc w:val="center"/>
        <w:rPr>
          <w:b/>
          <w:bCs/>
          <w:lang w:val="bg-BG"/>
        </w:rPr>
      </w:pPr>
    </w:p>
    <w:p w:rsidR="009C6825" w:rsidRDefault="009C6825" w:rsidP="002B22B4">
      <w:pPr>
        <w:jc w:val="center"/>
        <w:rPr>
          <w:b/>
          <w:bCs/>
          <w:lang w:val="ru-RU"/>
        </w:rPr>
      </w:pPr>
      <w:r w:rsidRPr="001071C5">
        <w:rPr>
          <w:b/>
          <w:bCs/>
          <w:lang w:val="bg-BG"/>
        </w:rPr>
        <w:t>РЕШЕНИЕ</w:t>
      </w:r>
      <w:r w:rsidRPr="001071C5">
        <w:rPr>
          <w:b/>
          <w:bCs/>
          <w:lang w:val="ru-RU"/>
        </w:rPr>
        <w:br/>
        <w:t>№</w:t>
      </w:r>
      <w:r>
        <w:rPr>
          <w:b/>
          <w:bCs/>
          <w:lang w:val="ru-RU"/>
        </w:rPr>
        <w:t>2</w:t>
      </w:r>
      <w:r>
        <w:rPr>
          <w:b/>
          <w:bCs/>
        </w:rPr>
        <w:t>9</w:t>
      </w:r>
    </w:p>
    <w:p w:rsidR="009C6825" w:rsidRPr="006833FC" w:rsidRDefault="009C6825" w:rsidP="002B22B4">
      <w:pPr>
        <w:jc w:val="center"/>
        <w:rPr>
          <w:b/>
          <w:bCs/>
          <w:lang w:val="ru-RU"/>
        </w:rPr>
      </w:pPr>
      <w:r w:rsidRPr="001071C5">
        <w:rPr>
          <w:b/>
          <w:bCs/>
          <w:lang w:val="ru-RU"/>
        </w:rPr>
        <w:t xml:space="preserve">Кърджали, </w:t>
      </w:r>
      <w:r>
        <w:rPr>
          <w:b/>
          <w:bCs/>
          <w:lang w:val="ru-RU"/>
        </w:rPr>
        <w:t>17.10</w:t>
      </w:r>
      <w:r w:rsidRPr="001071C5">
        <w:rPr>
          <w:b/>
          <w:bCs/>
          <w:lang w:val="ru-RU"/>
        </w:rPr>
        <w:t>.2016</w:t>
      </w:r>
      <w:r w:rsidRPr="001071C5">
        <w:rPr>
          <w:b/>
          <w:bCs/>
          <w:lang w:val="bg-BG"/>
        </w:rPr>
        <w:t>г.</w:t>
      </w:r>
    </w:p>
    <w:p w:rsidR="009C6825" w:rsidRDefault="009C6825" w:rsidP="002B22B4">
      <w:pPr>
        <w:spacing w:before="100" w:beforeAutospacing="1" w:after="100" w:afterAutospacing="1"/>
        <w:ind w:right="-7" w:firstLine="851"/>
        <w:jc w:val="both"/>
        <w:rPr>
          <w:lang w:val="bg-BG"/>
        </w:rPr>
      </w:pPr>
      <w:r w:rsidRPr="00F6518E">
        <w:rPr>
          <w:color w:val="333333"/>
          <w:lang w:val="ru-RU" w:eastAsia="bg-BG"/>
        </w:rPr>
        <w:t xml:space="preserve">ОТНОСНО: </w:t>
      </w:r>
      <w:r>
        <w:rPr>
          <w:color w:val="333333"/>
          <w:lang w:val="bg-BG" w:eastAsia="bg-BG"/>
        </w:rPr>
        <w:t xml:space="preserve">Разпределение членовете на РИК – Кърджали по общини за обезпечаване работата на комисията </w:t>
      </w:r>
      <w:r w:rsidRPr="00B844C1">
        <w:t>при про</w:t>
      </w:r>
      <w:r>
        <w:rPr>
          <w:lang w:val="bg-BG"/>
        </w:rPr>
        <w:t>изв</w:t>
      </w:r>
      <w:r w:rsidRPr="00B844C1">
        <w:t xml:space="preserve">еждане на изборите за </w:t>
      </w:r>
      <w:r>
        <w:rPr>
          <w:lang w:val="bg-BG"/>
        </w:rPr>
        <w:t>президент и вицепрезидент на републиката и национал</w:t>
      </w:r>
      <w:r>
        <w:t>e</w:t>
      </w:r>
      <w:r>
        <w:rPr>
          <w:lang w:val="bg-BG"/>
        </w:rPr>
        <w:t xml:space="preserve">н референдум </w:t>
      </w:r>
      <w:r w:rsidRPr="00B844C1">
        <w:t xml:space="preserve">на </w:t>
      </w:r>
      <w:r>
        <w:rPr>
          <w:lang w:val="bg-BG"/>
        </w:rPr>
        <w:t>0</w:t>
      </w:r>
      <w:r w:rsidRPr="00B844C1">
        <w:t>6</w:t>
      </w:r>
      <w:r>
        <w:rPr>
          <w:lang w:val="bg-BG"/>
        </w:rPr>
        <w:t>.11.</w:t>
      </w:r>
      <w:r w:rsidRPr="00B844C1">
        <w:t>2016г.</w:t>
      </w:r>
      <w:r w:rsidRPr="00B844C1">
        <w:rPr>
          <w:lang w:val="bg-BG"/>
        </w:rPr>
        <w:t xml:space="preserve"> </w:t>
      </w:r>
    </w:p>
    <w:p w:rsidR="009C6825" w:rsidRPr="00B35B27" w:rsidRDefault="009C6825" w:rsidP="002B22B4">
      <w:pPr>
        <w:spacing w:before="100" w:beforeAutospacing="1" w:after="100" w:afterAutospacing="1"/>
        <w:ind w:right="-7" w:firstLine="851"/>
        <w:jc w:val="both"/>
        <w:rPr>
          <w:color w:val="333333"/>
          <w:lang w:val="bg-BG" w:eastAsia="bg-BG"/>
        </w:rPr>
      </w:pPr>
      <w:r>
        <w:rPr>
          <w:color w:val="333333"/>
          <w:lang w:val="bg-BG" w:eastAsia="bg-BG"/>
        </w:rPr>
        <w:t>На основание чл.72, ал.1, т.1 и т.29 от ИК, РИК - Кърджали</w:t>
      </w:r>
    </w:p>
    <w:p w:rsidR="009C6825" w:rsidRPr="00290806" w:rsidRDefault="009C6825" w:rsidP="002B22B4">
      <w:pPr>
        <w:spacing w:before="100" w:beforeAutospacing="1" w:after="100" w:afterAutospacing="1"/>
        <w:jc w:val="center"/>
        <w:rPr>
          <w:lang w:val="bg-BG"/>
        </w:rPr>
      </w:pPr>
      <w:r w:rsidRPr="00290806">
        <w:rPr>
          <w:b/>
          <w:bCs/>
          <w:lang w:val="bg-BG"/>
        </w:rPr>
        <w:t>РЕШИ:</w:t>
      </w:r>
    </w:p>
    <w:p w:rsidR="009C6825" w:rsidRDefault="009C6825" w:rsidP="002B22B4">
      <w:pPr>
        <w:spacing w:before="100" w:beforeAutospacing="1" w:after="100" w:afterAutospacing="1"/>
        <w:ind w:right="-7" w:firstLine="851"/>
        <w:jc w:val="both"/>
        <w:rPr>
          <w:color w:val="333333"/>
          <w:lang w:val="bg-BG" w:eastAsia="bg-BG"/>
        </w:rPr>
      </w:pPr>
      <w:r>
        <w:rPr>
          <w:lang w:val="bg-BG"/>
        </w:rPr>
        <w:t xml:space="preserve">Разпределя членовете на </w:t>
      </w:r>
      <w:r>
        <w:rPr>
          <w:color w:val="333333"/>
          <w:lang w:val="bg-BG" w:eastAsia="bg-BG"/>
        </w:rPr>
        <w:t>РИК – Кърджали по общини, както следва: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560"/>
        <w:gridCol w:w="4961"/>
        <w:gridCol w:w="2009"/>
      </w:tblGrid>
      <w:tr w:rsidR="009C6825">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 по ред</w:t>
            </w:r>
          </w:p>
        </w:tc>
        <w:tc>
          <w:tcPr>
            <w:tcW w:w="1560"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Община</w:t>
            </w:r>
          </w:p>
        </w:tc>
        <w:tc>
          <w:tcPr>
            <w:tcW w:w="4961"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Член на РИК</w:t>
            </w:r>
          </w:p>
        </w:tc>
        <w:tc>
          <w:tcPr>
            <w:tcW w:w="2009"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lang w:val="bg-BG" w:eastAsia="bg-BG"/>
              </w:rPr>
              <w:t>Тел. За контакти</w:t>
            </w:r>
          </w:p>
        </w:tc>
      </w:tr>
      <w:tr w:rsidR="009C6825">
        <w:trPr>
          <w:trHeight w:val="582"/>
        </w:trPr>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1.</w:t>
            </w:r>
          </w:p>
        </w:tc>
        <w:tc>
          <w:tcPr>
            <w:tcW w:w="156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Ардино</w:t>
            </w:r>
          </w:p>
        </w:tc>
        <w:tc>
          <w:tcPr>
            <w:tcW w:w="4961"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ДИМИТРИЯ ДРАГАНОВА ВАСИЛЕВА</w:t>
            </w:r>
          </w:p>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БЕРКАН МЕТИН БАРЗАТ</w:t>
            </w:r>
          </w:p>
        </w:tc>
        <w:tc>
          <w:tcPr>
            <w:tcW w:w="2009" w:type="dxa"/>
          </w:tcPr>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0887460298</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0878413031</w:t>
            </w:r>
          </w:p>
        </w:tc>
      </w:tr>
      <w:tr w:rsidR="009C6825">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2.</w:t>
            </w:r>
          </w:p>
        </w:tc>
        <w:tc>
          <w:tcPr>
            <w:tcW w:w="156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Джебел и Черноочене</w:t>
            </w:r>
          </w:p>
        </w:tc>
        <w:tc>
          <w:tcPr>
            <w:tcW w:w="4961"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 xml:space="preserve">ИВАН ПЛАМЕНОВ РОБОВ </w:t>
            </w:r>
          </w:p>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 xml:space="preserve">КАЛИНА ВЪЛЧЕВА МИТЕВА </w:t>
            </w:r>
          </w:p>
        </w:tc>
        <w:tc>
          <w:tcPr>
            <w:tcW w:w="2009" w:type="dxa"/>
          </w:tcPr>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0885546612</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0887365421</w:t>
            </w:r>
          </w:p>
        </w:tc>
      </w:tr>
      <w:tr w:rsidR="009C6825">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3.</w:t>
            </w:r>
          </w:p>
        </w:tc>
        <w:tc>
          <w:tcPr>
            <w:tcW w:w="156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Кирково</w:t>
            </w:r>
          </w:p>
        </w:tc>
        <w:tc>
          <w:tcPr>
            <w:tcW w:w="4961"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ВЕЛИЧКА ДИМИТРОВА ГЕОРГИЕВА</w:t>
            </w:r>
          </w:p>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КОЛЬО МАРИНОВ АНГЕЛОВ</w:t>
            </w:r>
          </w:p>
        </w:tc>
        <w:tc>
          <w:tcPr>
            <w:tcW w:w="2009" w:type="dxa"/>
          </w:tcPr>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0898748874</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0882935952</w:t>
            </w:r>
          </w:p>
        </w:tc>
      </w:tr>
      <w:tr w:rsidR="009C6825">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4.</w:t>
            </w:r>
          </w:p>
        </w:tc>
        <w:tc>
          <w:tcPr>
            <w:tcW w:w="156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Крумовград</w:t>
            </w:r>
          </w:p>
        </w:tc>
        <w:tc>
          <w:tcPr>
            <w:tcW w:w="4961" w:type="dxa"/>
          </w:tcPr>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СТЕФАН ДИМИТРОВ АНГЕЛОВ</w:t>
            </w:r>
          </w:p>
          <w:p w:rsidR="009C6825" w:rsidRPr="00AD378C" w:rsidRDefault="009C6825" w:rsidP="00AD378C">
            <w:pPr>
              <w:spacing w:before="100" w:beforeAutospacing="1" w:after="100" w:afterAutospacing="1"/>
              <w:ind w:right="-7"/>
              <w:jc w:val="both"/>
              <w:rPr>
                <w:color w:val="333333"/>
                <w:lang w:val="bg-BG" w:eastAsia="bg-BG"/>
              </w:rPr>
            </w:pPr>
            <w:r w:rsidRPr="00AD378C">
              <w:rPr>
                <w:color w:val="333333"/>
                <w:sz w:val="22"/>
                <w:szCs w:val="22"/>
                <w:lang w:val="bg-BG" w:eastAsia="bg-BG"/>
              </w:rPr>
              <w:t>ДЖЕЙЛЯН РЪФКИЕВ МУТАЛИБОВ</w:t>
            </w:r>
          </w:p>
        </w:tc>
        <w:tc>
          <w:tcPr>
            <w:tcW w:w="2009" w:type="dxa"/>
          </w:tcPr>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0885286593</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0882289851</w:t>
            </w:r>
          </w:p>
        </w:tc>
      </w:tr>
      <w:tr w:rsidR="009C6825">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5.</w:t>
            </w:r>
          </w:p>
        </w:tc>
        <w:tc>
          <w:tcPr>
            <w:tcW w:w="156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Кърджали</w:t>
            </w:r>
          </w:p>
        </w:tc>
        <w:tc>
          <w:tcPr>
            <w:tcW w:w="4961" w:type="dxa"/>
          </w:tcPr>
          <w:p w:rsidR="009C6825" w:rsidRPr="00AD378C" w:rsidRDefault="009C6825" w:rsidP="00AD378C">
            <w:pPr>
              <w:spacing w:before="100" w:beforeAutospacing="1" w:after="100" w:afterAutospacing="1"/>
              <w:ind w:right="-7"/>
              <w:jc w:val="both"/>
              <w:rPr>
                <w:lang w:val="bg-BG"/>
              </w:rPr>
            </w:pPr>
            <w:r w:rsidRPr="00AD378C">
              <w:rPr>
                <w:sz w:val="22"/>
                <w:szCs w:val="22"/>
              </w:rPr>
              <w:t>АНТОАНЕТА МАРИНОВА ЮРУКОВА</w:t>
            </w:r>
          </w:p>
          <w:p w:rsidR="009C6825" w:rsidRPr="00AD378C" w:rsidRDefault="009C6825" w:rsidP="00AD378C">
            <w:pPr>
              <w:spacing w:before="100" w:beforeAutospacing="1" w:after="100" w:afterAutospacing="1"/>
              <w:ind w:right="-7"/>
              <w:jc w:val="both"/>
              <w:rPr>
                <w:lang w:val="bg-BG"/>
              </w:rPr>
            </w:pPr>
            <w:r w:rsidRPr="00AD378C">
              <w:rPr>
                <w:sz w:val="22"/>
                <w:szCs w:val="22"/>
              </w:rPr>
              <w:t>КРАСИМИР ПЕТКОВ БИБИНОВСКИ</w:t>
            </w:r>
          </w:p>
          <w:p w:rsidR="009C6825" w:rsidRPr="00AD378C" w:rsidRDefault="009C6825" w:rsidP="00AD378C">
            <w:pPr>
              <w:spacing w:before="100" w:beforeAutospacing="1" w:after="100" w:afterAutospacing="1"/>
              <w:ind w:right="-7"/>
              <w:jc w:val="both"/>
              <w:rPr>
                <w:color w:val="333333"/>
                <w:lang w:val="bg-BG" w:eastAsia="bg-BG"/>
              </w:rPr>
            </w:pPr>
            <w:r w:rsidRPr="00AD378C">
              <w:rPr>
                <w:sz w:val="22"/>
                <w:szCs w:val="22"/>
              </w:rPr>
              <w:t>РУСИ ПРОФИРОВ ЛАТУНОВ</w:t>
            </w:r>
          </w:p>
        </w:tc>
        <w:tc>
          <w:tcPr>
            <w:tcW w:w="2009" w:type="dxa"/>
          </w:tcPr>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0898607038</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0888604761</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0885633877</w:t>
            </w:r>
          </w:p>
        </w:tc>
      </w:tr>
      <w:tr w:rsidR="009C6825">
        <w:trPr>
          <w:trHeight w:val="622"/>
        </w:trPr>
        <w:tc>
          <w:tcPr>
            <w:tcW w:w="85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6.</w:t>
            </w:r>
          </w:p>
        </w:tc>
        <w:tc>
          <w:tcPr>
            <w:tcW w:w="1560" w:type="dxa"/>
          </w:tcPr>
          <w:p w:rsidR="009C6825" w:rsidRPr="00AD378C" w:rsidRDefault="009C6825" w:rsidP="00AD378C">
            <w:pPr>
              <w:spacing w:before="100" w:beforeAutospacing="1" w:after="100" w:afterAutospacing="1"/>
              <w:ind w:right="-7"/>
              <w:jc w:val="center"/>
              <w:rPr>
                <w:color w:val="333333"/>
                <w:lang w:val="bg-BG" w:eastAsia="bg-BG"/>
              </w:rPr>
            </w:pPr>
            <w:r w:rsidRPr="00AD378C">
              <w:rPr>
                <w:color w:val="333333"/>
                <w:sz w:val="22"/>
                <w:szCs w:val="22"/>
                <w:lang w:val="bg-BG" w:eastAsia="bg-BG"/>
              </w:rPr>
              <w:t>Момчилград</w:t>
            </w:r>
          </w:p>
        </w:tc>
        <w:tc>
          <w:tcPr>
            <w:tcW w:w="4961" w:type="dxa"/>
          </w:tcPr>
          <w:p w:rsidR="009C6825" w:rsidRPr="00AD378C" w:rsidRDefault="009C6825" w:rsidP="00AD378C">
            <w:pPr>
              <w:spacing w:before="100" w:beforeAutospacing="1" w:after="100" w:afterAutospacing="1"/>
              <w:ind w:right="-7"/>
              <w:jc w:val="both"/>
              <w:rPr>
                <w:lang w:val="bg-BG"/>
              </w:rPr>
            </w:pPr>
            <w:r w:rsidRPr="00AD378C">
              <w:rPr>
                <w:sz w:val="22"/>
                <w:szCs w:val="22"/>
              </w:rPr>
              <w:t>НЕЛИ ИВАНОВА БЪКЛЕВА</w:t>
            </w:r>
          </w:p>
          <w:p w:rsidR="009C6825" w:rsidRPr="00AD378C" w:rsidRDefault="009C6825" w:rsidP="00AD378C">
            <w:pPr>
              <w:spacing w:before="100" w:beforeAutospacing="1" w:after="100" w:afterAutospacing="1"/>
              <w:ind w:right="-7"/>
              <w:jc w:val="both"/>
              <w:rPr>
                <w:color w:val="333333"/>
                <w:lang w:val="bg-BG" w:eastAsia="bg-BG"/>
              </w:rPr>
            </w:pPr>
            <w:r w:rsidRPr="00AD378C">
              <w:rPr>
                <w:sz w:val="22"/>
                <w:szCs w:val="22"/>
              </w:rPr>
              <w:t>СТОЯН ГЕОРГИЕВ КИРЕВ</w:t>
            </w:r>
          </w:p>
        </w:tc>
        <w:tc>
          <w:tcPr>
            <w:tcW w:w="2009" w:type="dxa"/>
          </w:tcPr>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0887693620</w:t>
            </w:r>
          </w:p>
          <w:p w:rsidR="009C6825" w:rsidRPr="00AD378C" w:rsidRDefault="009C6825" w:rsidP="00AD378C">
            <w:pPr>
              <w:spacing w:before="100" w:beforeAutospacing="1" w:after="100" w:afterAutospacing="1"/>
              <w:ind w:right="-7"/>
              <w:jc w:val="both"/>
              <w:rPr>
                <w:color w:val="333333"/>
                <w:lang w:eastAsia="bg-BG"/>
              </w:rPr>
            </w:pPr>
            <w:r w:rsidRPr="00AD378C">
              <w:rPr>
                <w:color w:val="333333"/>
                <w:sz w:val="22"/>
                <w:szCs w:val="22"/>
                <w:lang w:eastAsia="bg-BG"/>
              </w:rPr>
              <w:t>0889903626</w:t>
            </w:r>
          </w:p>
        </w:tc>
      </w:tr>
    </w:tbl>
    <w:p w:rsidR="009C6825" w:rsidRDefault="009C6825" w:rsidP="00432615">
      <w:pPr>
        <w:ind w:firstLine="709"/>
        <w:jc w:val="both"/>
        <w:rPr>
          <w:lang w:val="ru-RU"/>
        </w:rPr>
      </w:pPr>
      <w:r w:rsidRPr="00DF459D">
        <w:rPr>
          <w:color w:val="000000"/>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w:t>
      </w:r>
      <w:r>
        <w:rPr>
          <w:lang w:val="ru-RU"/>
        </w:rPr>
        <w:t xml:space="preserve">решение. </w:t>
      </w:r>
    </w:p>
    <w:p w:rsidR="009C6825" w:rsidRDefault="009C6825" w:rsidP="00432615">
      <w:pPr>
        <w:ind w:firstLine="709"/>
        <w:jc w:val="both"/>
        <w:rPr>
          <w:lang w:val="ru-RU"/>
        </w:rPr>
      </w:pPr>
    </w:p>
    <w:p w:rsidR="009C6825" w:rsidRDefault="009C6825" w:rsidP="00432615">
      <w:pPr>
        <w:ind w:firstLine="709"/>
        <w:jc w:val="both"/>
        <w:rPr>
          <w:b/>
          <w:bCs/>
          <w:lang w:val="bg-BG"/>
        </w:rPr>
      </w:pPr>
      <w:r>
        <w:rPr>
          <w:lang w:val="ru-RU"/>
        </w:rPr>
        <w:t>Колеги предлагам да гласуваме проекта.</w:t>
      </w:r>
      <w:r w:rsidRPr="004709CA">
        <w:rPr>
          <w:b/>
          <w:bCs/>
          <w:lang w:val="bg-BG"/>
        </w:rPr>
        <w:t xml:space="preserve"> </w:t>
      </w:r>
    </w:p>
    <w:p w:rsidR="009C6825" w:rsidRDefault="009C6825" w:rsidP="00432615">
      <w:pPr>
        <w:spacing w:line="276" w:lineRule="auto"/>
        <w:ind w:firstLine="709"/>
        <w:jc w:val="both"/>
        <w:rPr>
          <w:b/>
          <w:bCs/>
          <w:u w:val="single"/>
        </w:rPr>
      </w:pPr>
    </w:p>
    <w:p w:rsidR="009C6825" w:rsidRPr="004709CA" w:rsidRDefault="009C6825" w:rsidP="00432615">
      <w:pPr>
        <w:spacing w:line="276" w:lineRule="auto"/>
        <w:ind w:firstLine="709"/>
        <w:jc w:val="both"/>
        <w:rPr>
          <w:lang w:val="bg-BG"/>
        </w:rPr>
      </w:pPr>
      <w:r w:rsidRPr="004709CA">
        <w:rPr>
          <w:b/>
          <w:bCs/>
          <w:u w:val="single"/>
          <w:lang w:val="bg-BG"/>
        </w:rPr>
        <w:t xml:space="preserve">Гласували: </w:t>
      </w:r>
      <w:r w:rsidRPr="004709CA">
        <w:rPr>
          <w:b/>
          <w:bCs/>
          <w:u w:val="single"/>
          <w:lang w:val="ru-RU"/>
        </w:rPr>
        <w:t xml:space="preserve">13 </w:t>
      </w:r>
      <w:r w:rsidRPr="004709CA">
        <w:rPr>
          <w:b/>
          <w:bCs/>
          <w:u w:val="single"/>
          <w:lang w:val="bg-BG"/>
        </w:rPr>
        <w:t xml:space="preserve">(тринадесет) членове на РИК: </w:t>
      </w:r>
    </w:p>
    <w:p w:rsidR="009C6825" w:rsidRDefault="009C6825" w:rsidP="002B22B4">
      <w:pPr>
        <w:ind w:firstLine="709"/>
        <w:jc w:val="both"/>
        <w:rPr>
          <w:lang w:val="ru-RU"/>
        </w:rPr>
      </w:pPr>
      <w:r w:rsidRPr="004709CA">
        <w:rPr>
          <w:b/>
          <w:bCs/>
          <w:lang w:val="bg-BG"/>
        </w:rPr>
        <w:t>„</w:t>
      </w:r>
      <w:r w:rsidRPr="004709CA">
        <w:rPr>
          <w:b/>
          <w:bCs/>
          <w:u w:val="single"/>
          <w:lang w:val="bg-BG"/>
        </w:rPr>
        <w:t xml:space="preserve">ЗА” – </w:t>
      </w:r>
      <w:r w:rsidRPr="004709CA">
        <w:rPr>
          <w:b/>
          <w:bCs/>
          <w:u w:val="single"/>
          <w:lang w:val="ru-RU"/>
        </w:rPr>
        <w:t xml:space="preserve">13 (тринадесет) </w:t>
      </w:r>
      <w:r w:rsidRPr="004709CA">
        <w:rPr>
          <w:b/>
          <w:bCs/>
          <w:u w:val="single"/>
          <w:lang w:val="bg-BG"/>
        </w:rPr>
        <w:t>гласа</w:t>
      </w:r>
      <w:r w:rsidRPr="004709CA">
        <w:rPr>
          <w:u w:val="single"/>
          <w:lang w:val="bg-BG"/>
        </w:rPr>
        <w:t>:</w:t>
      </w:r>
      <w:r w:rsidRPr="004709CA">
        <w:rPr>
          <w:lang w:val="bg-BG"/>
        </w:rPr>
        <w:t xml:space="preserve"> Антоанета Юрукова; Величка Георгиева; Стефан Ангелов; Беркант Барзат; Кольо Ангелов; Руси Латунов; Калина Митева; Иван Робов; Джейлян Муталибов; Красимир Бибиновски; Нели Бъклева</w:t>
      </w:r>
      <w:r>
        <w:rPr>
          <w:lang w:val="bg-BG"/>
        </w:rPr>
        <w:t xml:space="preserve">; Стоян </w:t>
      </w:r>
      <w:r w:rsidRPr="004709CA">
        <w:rPr>
          <w:lang w:val="bg-BG"/>
        </w:rPr>
        <w:t>Кирев; Димитрия Василева.</w:t>
      </w:r>
    </w:p>
    <w:p w:rsidR="009C6825" w:rsidRPr="004709CA" w:rsidRDefault="009C6825" w:rsidP="00432615">
      <w:pPr>
        <w:spacing w:line="276" w:lineRule="auto"/>
        <w:ind w:right="-64" w:firstLine="709"/>
        <w:jc w:val="both"/>
        <w:rPr>
          <w:lang w:val="bg-BG"/>
        </w:rPr>
      </w:pPr>
      <w:r w:rsidRPr="004709CA">
        <w:rPr>
          <w:b/>
          <w:bCs/>
          <w:u w:val="single"/>
          <w:lang w:val="bg-BG"/>
        </w:rPr>
        <w:t>ПРОТИВ – няма.</w:t>
      </w:r>
    </w:p>
    <w:p w:rsidR="009C6825" w:rsidRDefault="009C6825" w:rsidP="00432615">
      <w:pPr>
        <w:spacing w:line="276" w:lineRule="auto"/>
        <w:ind w:firstLine="709"/>
        <w:jc w:val="both"/>
        <w:rPr>
          <w:b/>
          <w:bCs/>
          <w:u w:val="single"/>
          <w:lang w:val="bg-BG"/>
        </w:rPr>
      </w:pPr>
    </w:p>
    <w:p w:rsidR="009C6825" w:rsidRDefault="009C6825" w:rsidP="00A15B77">
      <w:pPr>
        <w:spacing w:line="276" w:lineRule="auto"/>
        <w:ind w:firstLine="709"/>
        <w:jc w:val="both"/>
        <w:rPr>
          <w:lang w:val="bg-BG"/>
        </w:rPr>
      </w:pPr>
      <w:r w:rsidRPr="004709CA">
        <w:rPr>
          <w:b/>
          <w:bCs/>
          <w:u w:val="single"/>
          <w:lang w:val="bg-BG"/>
        </w:rPr>
        <w:t>По т.4 от дневния ред:</w:t>
      </w:r>
      <w:r w:rsidRPr="004709CA">
        <w:rPr>
          <w:lang w:val="bg-BG"/>
        </w:rPr>
        <w:t xml:space="preserve"> </w:t>
      </w:r>
    </w:p>
    <w:p w:rsidR="009C6825" w:rsidRPr="004709CA" w:rsidRDefault="009C6825" w:rsidP="00432615">
      <w:pPr>
        <w:ind w:right="-64" w:firstLine="709"/>
        <w:jc w:val="both"/>
        <w:rPr>
          <w:lang w:val="bg-BG"/>
        </w:rPr>
      </w:pPr>
      <w:r>
        <w:rPr>
          <w:u w:val="single"/>
          <w:lang w:val="ru-RU"/>
        </w:rPr>
        <w:t xml:space="preserve">ДОКЛАДВА </w:t>
      </w:r>
      <w:r w:rsidRPr="004709CA">
        <w:rPr>
          <w:u w:val="single"/>
          <w:lang w:val="ru-RU"/>
        </w:rPr>
        <w:t>ПРЕДСЕДАТЕЛЯТ</w:t>
      </w:r>
      <w:r>
        <w:rPr>
          <w:u w:val="single"/>
          <w:lang w:val="ru-RU"/>
        </w:rPr>
        <w:t>-</w:t>
      </w:r>
      <w:r w:rsidRPr="004709CA">
        <w:rPr>
          <w:u w:val="single"/>
          <w:lang w:val="ru-RU"/>
        </w:rPr>
        <w:t>АНТОАНЕТА ЮРУКОВА</w:t>
      </w:r>
      <w:r w:rsidRPr="004709CA">
        <w:rPr>
          <w:lang w:val="ru-RU"/>
        </w:rPr>
        <w:t>:</w:t>
      </w:r>
      <w:r>
        <w:rPr>
          <w:lang w:val="ru-RU"/>
        </w:rPr>
        <w:t xml:space="preserve"> П</w:t>
      </w:r>
      <w:r>
        <w:rPr>
          <w:lang w:val="bg-BG"/>
        </w:rPr>
        <w:t>постъпили са документи във входящия регистър един, от които е заповед на кмета на Община Момчилград. Моля ви изчитайте всички документи по време на дежурствата, тъй като те са свързани с нашата работа. Заповедта е за местата за поставяне на агитационни материали по време на предизборната кампания от страна на партиите, коалиции от партии, инициативни комитети на територията на Община Момчилград. Хората, които отговарят вече, знаят кой за какво отговаря, да вземат предвид цялата кореспонденция, която е от началото на започване на нашата работа, заведена от дата 17 септември във входящия регистър и кой за която община отговаря, да следи документите, които пристигат за съответната община. Аз по точка „Разни” друго нямам. Вие имате ли нещо да кажете? Имате думата, колега Георгиева.</w:t>
      </w:r>
    </w:p>
    <w:p w:rsidR="009C6825" w:rsidRDefault="009C6825" w:rsidP="00432615">
      <w:pPr>
        <w:ind w:right="-64" w:firstLine="709"/>
        <w:jc w:val="both"/>
        <w:rPr>
          <w:shd w:val="clear" w:color="auto" w:fill="FFFFFF"/>
          <w:lang w:val="bg-BG"/>
        </w:rPr>
      </w:pPr>
      <w:r w:rsidRPr="004709CA">
        <w:rPr>
          <w:u w:val="single"/>
          <w:lang w:val="bg-BG"/>
        </w:rPr>
        <w:t>ВЕЛИЧКА ГЕОРГИЕВА</w:t>
      </w:r>
      <w:r w:rsidRPr="004709CA">
        <w:rPr>
          <w:lang w:val="bg-BG"/>
        </w:rPr>
        <w:t xml:space="preserve">: Колеги, </w:t>
      </w:r>
      <w:r>
        <w:rPr>
          <w:lang w:val="bg-BG"/>
        </w:rPr>
        <w:t>искам да внеса едно предложение. Тъй като освободихме Костантина Солакова по лични причини,</w:t>
      </w:r>
      <w:r w:rsidRPr="004709CA">
        <w:rPr>
          <w:lang w:val="bg-BG"/>
        </w:rPr>
        <w:t xml:space="preserve"> </w:t>
      </w:r>
      <w:r>
        <w:rPr>
          <w:lang w:val="bg-BG"/>
        </w:rPr>
        <w:t xml:space="preserve">то предлагаме </w:t>
      </w:r>
      <w:r w:rsidRPr="004709CA">
        <w:rPr>
          <w:lang w:val="bg-BG"/>
        </w:rPr>
        <w:t>Александър Красимиров Митов</w:t>
      </w:r>
      <w:r>
        <w:rPr>
          <w:lang w:val="bg-BG"/>
        </w:rPr>
        <w:t>, който е завършил „Информационни технологии”, отговаря на всички изисквания</w:t>
      </w:r>
      <w:r w:rsidRPr="004709CA">
        <w:rPr>
          <w:lang w:val="bg-BG"/>
        </w:rPr>
        <w:t xml:space="preserve"> да бъде </w:t>
      </w:r>
      <w:r>
        <w:rPr>
          <w:lang w:val="bg-BG"/>
        </w:rPr>
        <w:t xml:space="preserve">привлечен, за да функционира комисията с двама </w:t>
      </w:r>
      <w:r>
        <w:rPr>
          <w:shd w:val="clear" w:color="auto" w:fill="FFFFFF"/>
        </w:rPr>
        <w:t>IT</w:t>
      </w:r>
      <w:r>
        <w:rPr>
          <w:shd w:val="clear" w:color="auto" w:fill="FFFFFF"/>
          <w:lang w:val="bg-BG"/>
        </w:rPr>
        <w:t xml:space="preserve"> </w:t>
      </w:r>
      <w:r w:rsidRPr="004709CA">
        <w:rPr>
          <w:shd w:val="clear" w:color="auto" w:fill="FFFFFF"/>
        </w:rPr>
        <w:t>специалист</w:t>
      </w:r>
      <w:r>
        <w:rPr>
          <w:shd w:val="clear" w:color="auto" w:fill="FFFFFF"/>
          <w:lang w:val="bg-BG"/>
        </w:rPr>
        <w:t>и</w:t>
      </w:r>
      <w:r w:rsidRPr="004709CA">
        <w:rPr>
          <w:shd w:val="clear" w:color="auto" w:fill="FFFFFF"/>
          <w:lang w:val="bg-BG"/>
        </w:rPr>
        <w:t>.</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Може ли да погледна документите. Колеги, считам, че няма пречка, ако не възразявате?</w:t>
      </w:r>
    </w:p>
    <w:p w:rsidR="009C6825" w:rsidRDefault="009C6825" w:rsidP="00432615">
      <w:pPr>
        <w:ind w:right="-64" w:firstLine="709"/>
        <w:jc w:val="both"/>
        <w:rPr>
          <w:lang w:val="ru-RU"/>
        </w:rPr>
      </w:pPr>
      <w:r w:rsidRPr="00A54A1C">
        <w:rPr>
          <w:u w:val="single"/>
          <w:lang w:val="ru-RU"/>
        </w:rPr>
        <w:t>СТЕФАН АНГЕЛОВ</w:t>
      </w:r>
      <w:r>
        <w:rPr>
          <w:lang w:val="ru-RU"/>
        </w:rPr>
        <w:t>: Ако може да получим малко повече информация колко стаж има, къде.</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Ако може колежката да каже повече …</w:t>
      </w:r>
    </w:p>
    <w:p w:rsidR="009C6825" w:rsidRDefault="009C6825" w:rsidP="00432615">
      <w:pPr>
        <w:ind w:right="-64" w:firstLine="709"/>
        <w:jc w:val="both"/>
        <w:rPr>
          <w:lang w:val="ru-RU"/>
        </w:rPr>
      </w:pPr>
      <w:r w:rsidRPr="004D7F6C">
        <w:rPr>
          <w:u w:val="single"/>
          <w:lang w:val="ru-RU"/>
        </w:rPr>
        <w:t>ВЕЛИЧКА ГЕОРГИЕВА</w:t>
      </w:r>
      <w:r>
        <w:rPr>
          <w:lang w:val="ru-RU"/>
        </w:rPr>
        <w:t>: 29-годишен. Работи. Завършил е тази специалност. Относно компетенциите, надявам се, че госпожа Юрукова и Никола ще могат добре да преценят, но самият факт, че това е завършил, е достатъчен. Но самият документ, с който разполагаме…</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Не става въпрос за самия документ. До колкото разбирам колегата Ангелов се интересува не от дипломата, а от това какво е работил, дали би се справил. Така ли е колега? Работил ли е до сега?</w:t>
      </w:r>
    </w:p>
    <w:p w:rsidR="009C6825" w:rsidRDefault="009C6825" w:rsidP="00432615">
      <w:pPr>
        <w:ind w:right="-64" w:firstLine="709"/>
        <w:jc w:val="both"/>
        <w:rPr>
          <w:lang w:val="ru-RU"/>
        </w:rPr>
      </w:pPr>
      <w:r w:rsidRPr="00A44F74">
        <w:rPr>
          <w:u w:val="single"/>
          <w:lang w:val="ru-RU"/>
        </w:rPr>
        <w:t>ВЕЛИЧКА ГЕОРГИЕВА</w:t>
      </w:r>
      <w:r>
        <w:rPr>
          <w:lang w:val="ru-RU"/>
        </w:rPr>
        <w:t>: Нямам в момента информация.</w:t>
      </w:r>
    </w:p>
    <w:p w:rsidR="009C6825" w:rsidRDefault="009C6825" w:rsidP="00432615">
      <w:pPr>
        <w:ind w:right="-64" w:firstLine="709"/>
        <w:jc w:val="both"/>
        <w:rPr>
          <w:lang w:val="ru-RU"/>
        </w:rPr>
      </w:pPr>
      <w:r w:rsidRPr="00A44F74">
        <w:rPr>
          <w:u w:val="single"/>
          <w:lang w:val="ru-RU"/>
        </w:rPr>
        <w:t>БЕРКАНТ БАРЗАТ</w:t>
      </w:r>
      <w:r>
        <w:rPr>
          <w:lang w:val="ru-RU"/>
        </w:rPr>
        <w:t>: Ами тогава да го оставим за …</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Тогава да го оставим за следващия път, ако не възразявате?</w:t>
      </w:r>
    </w:p>
    <w:p w:rsidR="009C6825" w:rsidRDefault="009C6825" w:rsidP="00432615">
      <w:pPr>
        <w:ind w:right="-64" w:firstLine="709"/>
        <w:jc w:val="both"/>
        <w:rPr>
          <w:lang w:val="ru-RU"/>
        </w:rPr>
      </w:pPr>
      <w:r w:rsidRPr="00A44F74">
        <w:rPr>
          <w:u w:val="single"/>
          <w:lang w:val="ru-RU"/>
        </w:rPr>
        <w:t>ИВАН РОБОВ</w:t>
      </w:r>
      <w:r>
        <w:rPr>
          <w:lang w:val="ru-RU"/>
        </w:rPr>
        <w:t>: Защо ще го оставяме? Аз възразявам. Нека да имаме еднакви критерии. Когато обсъждахме другите кандидатури, не им искахме автобиографии.</w:t>
      </w:r>
    </w:p>
    <w:p w:rsidR="009C6825" w:rsidRDefault="009C6825" w:rsidP="00432615">
      <w:pPr>
        <w:ind w:right="-64" w:firstLine="709"/>
        <w:jc w:val="both"/>
        <w:rPr>
          <w:lang w:val="ru-RU"/>
        </w:rPr>
      </w:pPr>
      <w:r w:rsidRPr="00A44F74">
        <w:rPr>
          <w:u w:val="single"/>
          <w:lang w:val="ru-RU"/>
        </w:rPr>
        <w:t>СТЕФАН АНГЕЛОВ</w:t>
      </w:r>
      <w:r>
        <w:rPr>
          <w:lang w:val="ru-RU"/>
        </w:rPr>
        <w:t>: Да не стане така, че пак да го освободим утре, в другиден.</w:t>
      </w:r>
    </w:p>
    <w:p w:rsidR="009C6825" w:rsidRDefault="009C6825" w:rsidP="00432615">
      <w:pPr>
        <w:ind w:right="-64" w:firstLine="709"/>
        <w:jc w:val="both"/>
        <w:rPr>
          <w:lang w:val="ru-RU"/>
        </w:rPr>
      </w:pPr>
      <w:r w:rsidRPr="00A44F74">
        <w:rPr>
          <w:u w:val="single"/>
          <w:lang w:val="ru-RU"/>
        </w:rPr>
        <w:t>ИВАН РОБОВ</w:t>
      </w:r>
      <w:r>
        <w:rPr>
          <w:lang w:val="ru-RU"/>
        </w:rPr>
        <w:t>: Ами ще го освободим.</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Колеги, има логика в разсъжденията на зам.председателя Стефан Ангелов. Да не се получи същата история, да има молба, «моля да бъда освободен по лични причини». Нека да го оставим за следващото заседание.</w:t>
      </w:r>
    </w:p>
    <w:p w:rsidR="009C6825" w:rsidRDefault="009C6825" w:rsidP="00432615">
      <w:pPr>
        <w:ind w:right="-64" w:firstLine="709"/>
        <w:jc w:val="both"/>
        <w:rPr>
          <w:lang w:val="ru-RU"/>
        </w:rPr>
      </w:pPr>
      <w:r w:rsidRPr="00A44F74">
        <w:rPr>
          <w:u w:val="single"/>
          <w:lang w:val="ru-RU"/>
        </w:rPr>
        <w:t>БЕРКАНТ БАРЗАТ</w:t>
      </w:r>
      <w:r>
        <w:rPr>
          <w:lang w:val="ru-RU"/>
        </w:rPr>
        <w:t>: Само една кандидатура ли може да има? Тъй като нас ни пренебрегнахте.</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Да. Понеже те заместват.</w:t>
      </w:r>
    </w:p>
    <w:p w:rsidR="009C6825" w:rsidRDefault="009C6825" w:rsidP="00432615">
      <w:pPr>
        <w:ind w:right="-64" w:firstLine="709"/>
        <w:jc w:val="both"/>
        <w:rPr>
          <w:lang w:val="ru-RU"/>
        </w:rPr>
      </w:pPr>
      <w:r w:rsidRPr="00A44F74">
        <w:rPr>
          <w:u w:val="single"/>
          <w:lang w:val="ru-RU"/>
        </w:rPr>
        <w:t>ИВАН РОБОВ</w:t>
      </w:r>
      <w:r>
        <w:rPr>
          <w:lang w:val="ru-RU"/>
        </w:rPr>
        <w:t>: Това е на БСП кандидатура.</w:t>
      </w:r>
    </w:p>
    <w:p w:rsidR="009C6825" w:rsidRDefault="009C6825" w:rsidP="00432615">
      <w:pPr>
        <w:ind w:right="-64" w:firstLine="709"/>
        <w:jc w:val="both"/>
        <w:rPr>
          <w:lang w:val="ru-RU"/>
        </w:rPr>
      </w:pPr>
      <w:r w:rsidRPr="00A44F74">
        <w:rPr>
          <w:u w:val="single"/>
          <w:lang w:val="ru-RU"/>
        </w:rPr>
        <w:t>БЕРКАНТ БАРЗАТ</w:t>
      </w:r>
      <w:r>
        <w:rPr>
          <w:lang w:val="ru-RU"/>
        </w:rPr>
        <w:t>: Колко са от квотата на ГЕРБ?</w:t>
      </w:r>
    </w:p>
    <w:p w:rsidR="009C6825" w:rsidRDefault="009C6825" w:rsidP="00432615">
      <w:pPr>
        <w:ind w:right="-64" w:firstLine="709"/>
        <w:jc w:val="both"/>
        <w:rPr>
          <w:lang w:val="ru-RU"/>
        </w:rPr>
      </w:pPr>
      <w:r w:rsidRPr="00A44F74">
        <w:rPr>
          <w:u w:val="single"/>
          <w:lang w:val="ru-RU"/>
        </w:rPr>
        <w:t>ВЕЛИЧКА ГЕОРГИЕВА</w:t>
      </w:r>
      <w:r>
        <w:rPr>
          <w:lang w:val="ru-RU"/>
        </w:rPr>
        <w:t>: Костантина е тука, можем да я попитаме защо. Тя не е съображението, че не може да се справи с работата.</w:t>
      </w:r>
    </w:p>
    <w:p w:rsidR="009C6825" w:rsidRDefault="009C6825" w:rsidP="00432615">
      <w:pPr>
        <w:ind w:right="-64" w:firstLine="709"/>
        <w:jc w:val="both"/>
        <w:rPr>
          <w:lang w:val="ru-RU"/>
        </w:rPr>
      </w:pPr>
      <w:r w:rsidRPr="00A44F74">
        <w:rPr>
          <w:u w:val="single"/>
          <w:lang w:val="ru-RU"/>
        </w:rPr>
        <w:t>СТЕФАН АНГЕЛОВ</w:t>
      </w:r>
      <w:r>
        <w:rPr>
          <w:lang w:val="ru-RU"/>
        </w:rPr>
        <w:t>: Никой не е казал такова нещо.</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За това не говорим. Говорим, че ето, момичето подава молба. Едва «влязло в час», започна да работи.</w:t>
      </w:r>
    </w:p>
    <w:p w:rsidR="009C6825" w:rsidRDefault="009C6825" w:rsidP="00432615">
      <w:pPr>
        <w:ind w:right="-64" w:firstLine="709"/>
        <w:jc w:val="both"/>
        <w:rPr>
          <w:lang w:val="ru-RU"/>
        </w:rPr>
      </w:pPr>
      <w:r w:rsidRPr="00A44F74">
        <w:rPr>
          <w:u w:val="single"/>
          <w:lang w:val="ru-RU"/>
        </w:rPr>
        <w:t>ИВАН РОБОВ</w:t>
      </w:r>
      <w:r>
        <w:rPr>
          <w:lang w:val="ru-RU"/>
        </w:rPr>
        <w:t>: Лични причини не се обсъждат.</w:t>
      </w:r>
    </w:p>
    <w:p w:rsidR="009C6825" w:rsidRDefault="009C6825" w:rsidP="00432615">
      <w:pPr>
        <w:ind w:right="-64" w:firstLine="709"/>
        <w:jc w:val="both"/>
        <w:rPr>
          <w:lang w:val="ru-RU"/>
        </w:rPr>
      </w:pPr>
      <w:r w:rsidRPr="00A44F74">
        <w:rPr>
          <w:u w:val="single"/>
          <w:lang w:val="ru-RU"/>
        </w:rPr>
        <w:t>ВЕЛИЧКА ГЕОРГИЕВА</w:t>
      </w:r>
      <w:r>
        <w:rPr>
          <w:lang w:val="ru-RU"/>
        </w:rPr>
        <w:t>: Защото резюмираме, че «не може да се справи …»</w:t>
      </w:r>
    </w:p>
    <w:p w:rsidR="009C6825" w:rsidRDefault="009C6825" w:rsidP="00432615">
      <w:pPr>
        <w:ind w:right="-64" w:firstLine="709"/>
        <w:jc w:val="both"/>
        <w:rPr>
          <w:lang w:val="ru-RU"/>
        </w:rPr>
      </w:pPr>
      <w:r w:rsidRPr="00A44F74">
        <w:rPr>
          <w:u w:val="single"/>
          <w:lang w:val="ru-RU"/>
        </w:rPr>
        <w:t>СТЕФАН АНГЕЛОВ</w:t>
      </w:r>
      <w:r>
        <w:rPr>
          <w:lang w:val="ru-RU"/>
        </w:rPr>
        <w:t>: Няма такова нещо.</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Добре, аз все пак ще предложа един проект за решение, ако не, да го оставим за следващо заседание. Имате думата всички колеги да се изкажат. Всички имате думата, тъй като касае всички нас, работата на Районната избирателна комисия.</w:t>
      </w:r>
    </w:p>
    <w:p w:rsidR="009C6825" w:rsidRDefault="009C6825" w:rsidP="00432615">
      <w:pPr>
        <w:ind w:right="-64" w:firstLine="709"/>
        <w:jc w:val="both"/>
        <w:rPr>
          <w:lang w:val="ru-RU"/>
        </w:rPr>
      </w:pPr>
      <w:r>
        <w:rPr>
          <w:lang w:val="ru-RU"/>
        </w:rPr>
        <w:t>ВЕЛИЧКА ГЕОРГИЕВА: Мога ли да поискам две минути почивка и ще получим повече информация.</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Да. Две минути почивка.</w:t>
      </w:r>
    </w:p>
    <w:p w:rsidR="009C6825" w:rsidRDefault="009C6825" w:rsidP="00432615">
      <w:pPr>
        <w:ind w:right="-64" w:firstLine="709"/>
        <w:jc w:val="both"/>
        <w:rPr>
          <w:lang w:val="ru-RU"/>
        </w:rPr>
      </w:pPr>
    </w:p>
    <w:p w:rsidR="009C6825" w:rsidRPr="00A44F74" w:rsidRDefault="009C6825" w:rsidP="00432615">
      <w:pPr>
        <w:ind w:right="-64" w:firstLine="709"/>
        <w:jc w:val="both"/>
        <w:rPr>
          <w:lang w:val="ru-RU"/>
        </w:rPr>
      </w:pPr>
      <w:r>
        <w:rPr>
          <w:lang w:val="ru-RU"/>
        </w:rPr>
        <w:t>(</w:t>
      </w:r>
      <w:r w:rsidRPr="00A44F74">
        <w:rPr>
          <w:i/>
          <w:iCs/>
          <w:lang w:val="ru-RU"/>
        </w:rPr>
        <w:t>Прекъсване на заседанието</w:t>
      </w:r>
      <w:r>
        <w:rPr>
          <w:lang w:val="ru-RU"/>
        </w:rPr>
        <w:t>)</w:t>
      </w:r>
    </w:p>
    <w:p w:rsidR="009C6825" w:rsidRPr="004709CA" w:rsidRDefault="009C6825" w:rsidP="00432615">
      <w:pPr>
        <w:ind w:right="-64" w:firstLine="709"/>
        <w:jc w:val="both"/>
        <w:rPr>
          <w:lang w:val="bg-BG"/>
        </w:rPr>
      </w:pP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Колеги, продължаваме заседанието. Колежката Величка Георгиева, която предложи Александър Красимиров Митов, ще ни каже какво работи момчето.</w:t>
      </w:r>
    </w:p>
    <w:p w:rsidR="009C6825" w:rsidRDefault="009C6825" w:rsidP="00432615">
      <w:pPr>
        <w:ind w:right="-64" w:firstLine="709"/>
        <w:jc w:val="both"/>
        <w:rPr>
          <w:lang w:val="bg-BG"/>
        </w:rPr>
      </w:pPr>
      <w:r w:rsidRPr="00F4616B">
        <w:rPr>
          <w:u w:val="single"/>
          <w:lang w:val="ru-RU"/>
        </w:rPr>
        <w:t>ВЕЛИЧКА ГЕОРГИЕВА</w:t>
      </w:r>
      <w:r>
        <w:rPr>
          <w:lang w:val="ru-RU"/>
        </w:rPr>
        <w:t xml:space="preserve">: Колеги, първо искам да благодаря за предоставената възможност в рамките на тези няколко минути действително да установим какво работи предложения Александър Митов. Работи във фирма СИЕЛА. Това е фирма, която изработва програмни продукти, т.е. работи като </w:t>
      </w:r>
      <w:r>
        <w:t>IT</w:t>
      </w:r>
      <w:r>
        <w:rPr>
          <w:lang w:val="bg-BG"/>
        </w:rPr>
        <w:t xml:space="preserve"> специалист. Мисля, че това е достатъчно като информация за компетенциите, които трябва да притежава, </w:t>
      </w:r>
      <w:r>
        <w:rPr>
          <w:lang w:val="ru-RU"/>
        </w:rPr>
        <w:t xml:space="preserve">като </w:t>
      </w:r>
      <w:r>
        <w:t>IT</w:t>
      </w:r>
      <w:r>
        <w:rPr>
          <w:lang w:val="bg-BG"/>
        </w:rPr>
        <w:t xml:space="preserve"> специалист.</w:t>
      </w:r>
    </w:p>
    <w:p w:rsidR="009C6825" w:rsidRDefault="009C6825" w:rsidP="00432615">
      <w:pPr>
        <w:ind w:right="-64" w:firstLine="709"/>
        <w:jc w:val="both"/>
        <w:rPr>
          <w:lang w:val="ru-RU"/>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Колеги, мисля, че това е достатъчно, след като работи по професията си, мисля че няма проблем да извършим назначаването, с оглед на което Ви предлагам проект на </w:t>
      </w:r>
    </w:p>
    <w:p w:rsidR="009C6825" w:rsidRPr="00E860D9" w:rsidRDefault="009C6825" w:rsidP="00D37F7D">
      <w:pPr>
        <w:shd w:val="clear" w:color="auto" w:fill="FFFFFF"/>
        <w:suppressAutoHyphens w:val="0"/>
        <w:spacing w:before="100" w:beforeAutospacing="1" w:after="100" w:afterAutospacing="1"/>
        <w:jc w:val="center"/>
        <w:rPr>
          <w:b/>
          <w:bCs/>
          <w:lang w:val="bg-BG" w:eastAsia="bg-BG"/>
        </w:rPr>
      </w:pPr>
      <w:r w:rsidRPr="00E860D9">
        <w:rPr>
          <w:b/>
          <w:bCs/>
          <w:lang w:val="bg-BG" w:eastAsia="bg-BG"/>
        </w:rPr>
        <w:t>РЕШЕНИЕ</w:t>
      </w:r>
      <w:r w:rsidRPr="004709CA">
        <w:rPr>
          <w:b/>
          <w:bCs/>
          <w:lang w:val="bg-BG" w:eastAsia="bg-BG"/>
        </w:rPr>
        <w:t> </w:t>
      </w:r>
      <w:r w:rsidRPr="00E860D9">
        <w:rPr>
          <w:b/>
          <w:bCs/>
          <w:lang w:val="bg-BG" w:eastAsia="bg-BG"/>
        </w:rPr>
        <w:br/>
        <w:t>№ 30</w:t>
      </w:r>
      <w:r w:rsidRPr="00E860D9">
        <w:rPr>
          <w:b/>
          <w:bCs/>
          <w:lang w:val="bg-BG" w:eastAsia="bg-BG"/>
        </w:rPr>
        <w:br/>
        <w:t>Кърджали, 17.10.2016</w:t>
      </w:r>
      <w:r w:rsidRPr="004709CA">
        <w:rPr>
          <w:b/>
          <w:bCs/>
          <w:lang w:val="bg-BG" w:eastAsia="bg-BG"/>
        </w:rPr>
        <w:t xml:space="preserve"> г.</w:t>
      </w:r>
    </w:p>
    <w:p w:rsidR="009C6825" w:rsidRPr="00E860D9" w:rsidRDefault="009C6825" w:rsidP="00432615">
      <w:pPr>
        <w:shd w:val="clear" w:color="auto" w:fill="FFFFFF"/>
        <w:suppressAutoHyphens w:val="0"/>
        <w:spacing w:after="150"/>
        <w:ind w:firstLine="709"/>
        <w:jc w:val="both"/>
        <w:rPr>
          <w:lang w:val="bg-BG" w:eastAsia="bg-BG"/>
        </w:rPr>
      </w:pPr>
      <w:r w:rsidRPr="00E860D9">
        <w:rPr>
          <w:lang w:val="bg-BG" w:eastAsia="bg-BG"/>
        </w:rPr>
        <w:t>На основание  чл.63, чл.72, ал.1, т.29 от ИК и § 2 от ПЗР на Закона за прякото участие на гражданите в държавната власт и местното самоуправление, Районна избирателна комисия - Кърджали</w:t>
      </w:r>
    </w:p>
    <w:p w:rsidR="009C6825" w:rsidRPr="00E860D9" w:rsidRDefault="009C6825" w:rsidP="00D37F7D">
      <w:pPr>
        <w:shd w:val="clear" w:color="auto" w:fill="FFFFFF"/>
        <w:suppressAutoHyphens w:val="0"/>
        <w:spacing w:after="150"/>
        <w:ind w:firstLine="709"/>
        <w:jc w:val="center"/>
        <w:rPr>
          <w:lang w:val="bg-BG" w:eastAsia="bg-BG"/>
        </w:rPr>
      </w:pPr>
      <w:r w:rsidRPr="004709CA">
        <w:rPr>
          <w:b/>
          <w:bCs/>
          <w:lang w:val="bg-BG" w:eastAsia="bg-BG"/>
        </w:rPr>
        <w:t>РЕШИ:</w:t>
      </w:r>
    </w:p>
    <w:p w:rsidR="009C6825" w:rsidRPr="00E860D9" w:rsidRDefault="009C6825" w:rsidP="00432615">
      <w:pPr>
        <w:shd w:val="clear" w:color="auto" w:fill="FFFFFF"/>
        <w:suppressAutoHyphens w:val="0"/>
        <w:spacing w:after="150"/>
        <w:ind w:firstLine="709"/>
        <w:jc w:val="both"/>
        <w:rPr>
          <w:lang w:val="bg-BG" w:eastAsia="bg-BG"/>
        </w:rPr>
      </w:pPr>
      <w:r w:rsidRPr="004709CA">
        <w:rPr>
          <w:b/>
          <w:bCs/>
          <w:lang w:val="bg-BG" w:eastAsia="bg-BG"/>
        </w:rPr>
        <w:t>І.Привлича </w:t>
      </w:r>
      <w:r w:rsidRPr="00E860D9">
        <w:rPr>
          <w:lang w:val="bg-BG" w:eastAsia="bg-BG"/>
        </w:rPr>
        <w:t>като ”Експерт – специалист ” към РИК – Кърджали съгласно т.8.1. от Решение №3377 – ПВР / НР от 16.08.2016г. на ЦИК :</w:t>
      </w:r>
    </w:p>
    <w:p w:rsidR="009C6825" w:rsidRPr="00E860D9" w:rsidRDefault="009C6825" w:rsidP="00432615">
      <w:pPr>
        <w:shd w:val="clear" w:color="auto" w:fill="FFFFFF"/>
        <w:suppressAutoHyphens w:val="0"/>
        <w:spacing w:after="150"/>
        <w:ind w:firstLine="709"/>
        <w:jc w:val="both"/>
        <w:rPr>
          <w:lang w:val="bg-BG" w:eastAsia="bg-BG"/>
        </w:rPr>
      </w:pPr>
      <w:r w:rsidRPr="00E860D9">
        <w:rPr>
          <w:lang w:val="bg-BG" w:eastAsia="bg-BG"/>
        </w:rPr>
        <w:t>Александър Красимиров Митов, с ЕГН ********** за периода от назначаването му  – 18.10.2016г. към РИК – Кърджали до 14 (четиринадесет) дни от произвеждане  на изборите за ПВР и НР, при месечно възнаграждение 610.00(шестстотин и десет)лева, определено с Решение №3377 – ПВР / НР от 16.08.2016г. на ЦИК в частта му по т.8.1.</w:t>
      </w:r>
    </w:p>
    <w:p w:rsidR="009C6825" w:rsidRPr="00E860D9" w:rsidRDefault="009C6825" w:rsidP="00432615">
      <w:pPr>
        <w:shd w:val="clear" w:color="auto" w:fill="FFFFFF"/>
        <w:suppressAutoHyphens w:val="0"/>
        <w:spacing w:after="150"/>
        <w:ind w:firstLine="709"/>
        <w:jc w:val="both"/>
        <w:rPr>
          <w:lang w:val="bg-BG" w:eastAsia="bg-BG"/>
        </w:rPr>
      </w:pPr>
      <w:r w:rsidRPr="004709CA">
        <w:rPr>
          <w:b/>
          <w:bCs/>
          <w:lang w:val="bg-BG" w:eastAsia="bg-BG"/>
        </w:rPr>
        <w:t>ІІ.Изпълнение</w:t>
      </w:r>
      <w:r w:rsidRPr="004709CA">
        <w:rPr>
          <w:lang w:val="bg-BG" w:eastAsia="bg-BG"/>
        </w:rPr>
        <w:t> </w:t>
      </w:r>
      <w:r w:rsidRPr="004709CA">
        <w:rPr>
          <w:b/>
          <w:bCs/>
          <w:lang w:val="bg-BG" w:eastAsia="bg-BG"/>
        </w:rPr>
        <w:t>на настоящето Решение на РИК – Кърджали се възлага на Областния Управител на Област Кърджали, с оглед сключването на договор с горепосоченото лице,</w:t>
      </w:r>
      <w:r w:rsidRPr="004709CA">
        <w:rPr>
          <w:lang w:val="bg-BG" w:eastAsia="bg-BG"/>
        </w:rPr>
        <w:t> </w:t>
      </w:r>
      <w:r w:rsidRPr="00E860D9">
        <w:rPr>
          <w:lang w:val="bg-BG" w:eastAsia="bg-BG"/>
        </w:rPr>
        <w:t>считано</w:t>
      </w:r>
      <w:r w:rsidRPr="004709CA">
        <w:rPr>
          <w:lang w:val="bg-BG" w:eastAsia="bg-BG"/>
        </w:rPr>
        <w:t> </w:t>
      </w:r>
      <w:r>
        <w:rPr>
          <w:b/>
          <w:bCs/>
          <w:lang w:val="bg-BG" w:eastAsia="bg-BG"/>
        </w:rPr>
        <w:t xml:space="preserve">от: 18.10.2016г. до </w:t>
      </w:r>
      <w:r w:rsidRPr="004709CA">
        <w:rPr>
          <w:b/>
          <w:bCs/>
          <w:lang w:val="bg-BG" w:eastAsia="bg-BG"/>
        </w:rPr>
        <w:t>14 (четиринадесет) дни</w:t>
      </w:r>
      <w:r w:rsidRPr="004709CA">
        <w:rPr>
          <w:lang w:val="bg-BG" w:eastAsia="bg-BG"/>
        </w:rPr>
        <w:t> </w:t>
      </w:r>
      <w:r w:rsidRPr="00E860D9">
        <w:rPr>
          <w:lang w:val="bg-BG" w:eastAsia="bg-BG"/>
        </w:rPr>
        <w:t>от произвеждане на изборите за ПВР и НР, насрочени на 6 ноември 2016г., при условията на Решение №3377 – ПВР / НР от 16.08.2016г. на ЦИК, в частта му по т.8.1.</w:t>
      </w:r>
    </w:p>
    <w:p w:rsidR="009C6825" w:rsidRPr="00E860D9" w:rsidRDefault="009C6825" w:rsidP="00432615">
      <w:pPr>
        <w:shd w:val="clear" w:color="auto" w:fill="FFFFFF"/>
        <w:suppressAutoHyphens w:val="0"/>
        <w:spacing w:after="150"/>
        <w:ind w:firstLine="709"/>
        <w:jc w:val="both"/>
        <w:rPr>
          <w:lang w:val="bg-BG" w:eastAsia="bg-BG"/>
        </w:rPr>
      </w:pPr>
      <w:r w:rsidRPr="00E860D9">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C6825" w:rsidRPr="00643773" w:rsidRDefault="009C6825" w:rsidP="00432615">
      <w:pPr>
        <w:ind w:right="-64" w:firstLine="709"/>
        <w:jc w:val="both"/>
        <w:rPr>
          <w:lang w:val="bg-BG"/>
        </w:rPr>
      </w:pPr>
      <w:r>
        <w:rPr>
          <w:u w:val="single"/>
          <w:lang w:val="bg-BG"/>
        </w:rPr>
        <w:t>Председателя – Антоанета Юрукова</w:t>
      </w:r>
      <w:r w:rsidRPr="00643773">
        <w:rPr>
          <w:lang w:val="bg-BG"/>
        </w:rPr>
        <w:t>: Колеги, предлагама да гласуваме проекта на решение.</w:t>
      </w:r>
    </w:p>
    <w:p w:rsidR="009C6825" w:rsidRPr="004709CA" w:rsidRDefault="009C6825" w:rsidP="00432615">
      <w:pPr>
        <w:spacing w:line="276" w:lineRule="auto"/>
        <w:ind w:firstLine="709"/>
        <w:jc w:val="both"/>
        <w:rPr>
          <w:lang w:val="bg-BG"/>
        </w:rPr>
      </w:pPr>
      <w:r w:rsidRPr="004709CA">
        <w:rPr>
          <w:b/>
          <w:bCs/>
          <w:u w:val="single"/>
          <w:lang w:val="bg-BG"/>
        </w:rPr>
        <w:t xml:space="preserve">Гласували: </w:t>
      </w:r>
      <w:r w:rsidRPr="004709CA">
        <w:rPr>
          <w:b/>
          <w:bCs/>
          <w:u w:val="single"/>
          <w:lang w:val="ru-RU"/>
        </w:rPr>
        <w:t xml:space="preserve">13 </w:t>
      </w:r>
      <w:r w:rsidRPr="004709CA">
        <w:rPr>
          <w:b/>
          <w:bCs/>
          <w:u w:val="single"/>
          <w:lang w:val="bg-BG"/>
        </w:rPr>
        <w:t xml:space="preserve">(тринадесет) членове на РИК: </w:t>
      </w:r>
    </w:p>
    <w:p w:rsidR="009C6825" w:rsidRPr="004709CA" w:rsidRDefault="009C6825" w:rsidP="00432615">
      <w:pPr>
        <w:spacing w:line="276" w:lineRule="auto"/>
        <w:ind w:firstLine="709"/>
        <w:jc w:val="both"/>
        <w:rPr>
          <w:lang w:val="bg-BG"/>
        </w:rPr>
      </w:pPr>
      <w:r w:rsidRPr="004709CA">
        <w:rPr>
          <w:b/>
          <w:bCs/>
          <w:lang w:val="bg-BG"/>
        </w:rPr>
        <w:t>„</w:t>
      </w:r>
      <w:r w:rsidRPr="004709CA">
        <w:rPr>
          <w:b/>
          <w:bCs/>
          <w:u w:val="single"/>
          <w:lang w:val="bg-BG"/>
        </w:rPr>
        <w:t xml:space="preserve">ЗА” – </w:t>
      </w:r>
      <w:r w:rsidRPr="004709CA">
        <w:rPr>
          <w:b/>
          <w:bCs/>
          <w:u w:val="single"/>
          <w:lang w:val="ru-RU"/>
        </w:rPr>
        <w:t>1</w:t>
      </w:r>
      <w:r>
        <w:rPr>
          <w:b/>
          <w:bCs/>
          <w:u w:val="single"/>
          <w:lang w:val="ru-RU"/>
        </w:rPr>
        <w:t>2</w:t>
      </w:r>
      <w:r w:rsidRPr="004709CA">
        <w:rPr>
          <w:b/>
          <w:bCs/>
          <w:u w:val="single"/>
          <w:lang w:val="ru-RU"/>
        </w:rPr>
        <w:t xml:space="preserve"> (</w:t>
      </w:r>
      <w:r>
        <w:rPr>
          <w:b/>
          <w:bCs/>
          <w:u w:val="single"/>
          <w:lang w:val="ru-RU"/>
        </w:rPr>
        <w:t>дванадесет</w:t>
      </w:r>
      <w:r w:rsidRPr="004709CA">
        <w:rPr>
          <w:b/>
          <w:bCs/>
          <w:u w:val="single"/>
          <w:lang w:val="ru-RU"/>
        </w:rPr>
        <w:t xml:space="preserve">) </w:t>
      </w:r>
      <w:r w:rsidRPr="004709CA">
        <w:rPr>
          <w:b/>
          <w:bCs/>
          <w:u w:val="single"/>
          <w:lang w:val="bg-BG"/>
        </w:rPr>
        <w:t>гласа</w:t>
      </w:r>
      <w:r w:rsidRPr="004709CA">
        <w:rPr>
          <w:u w:val="single"/>
          <w:lang w:val="bg-BG"/>
        </w:rPr>
        <w:t>:</w:t>
      </w:r>
      <w:r w:rsidRPr="004709CA">
        <w:rPr>
          <w:lang w:val="bg-BG"/>
        </w:rPr>
        <w:t xml:space="preserve"> Антоанета Юрукова; Величка Георгиева; Стефан Ангелов; Кольо Ангелов; Руси Латунов; Калина Митева; Иван Робов; Джейлян Муталибов; Красимир Бибиновски; Нели Бъклева; Стоян Кирев; Димитрия Василева.</w:t>
      </w:r>
    </w:p>
    <w:p w:rsidR="009C6825" w:rsidRPr="002A230D" w:rsidRDefault="009C6825" w:rsidP="00432615">
      <w:pPr>
        <w:spacing w:line="276" w:lineRule="auto"/>
        <w:ind w:right="-64" w:firstLine="709"/>
        <w:jc w:val="both"/>
        <w:rPr>
          <w:lang w:val="bg-BG"/>
        </w:rPr>
      </w:pPr>
      <w:r w:rsidRPr="004709CA">
        <w:rPr>
          <w:b/>
          <w:bCs/>
          <w:u w:val="single"/>
          <w:lang w:val="bg-BG"/>
        </w:rPr>
        <w:t xml:space="preserve">ПРОТИВ – </w:t>
      </w:r>
      <w:r>
        <w:rPr>
          <w:b/>
          <w:bCs/>
          <w:u w:val="single"/>
          <w:lang w:val="bg-BG"/>
        </w:rPr>
        <w:t>1 (един</w:t>
      </w:r>
      <w:r w:rsidRPr="002A230D">
        <w:rPr>
          <w:b/>
          <w:bCs/>
          <w:lang w:val="bg-BG"/>
        </w:rPr>
        <w:t xml:space="preserve">) - </w:t>
      </w:r>
      <w:r w:rsidRPr="004709CA">
        <w:rPr>
          <w:lang w:val="bg-BG"/>
        </w:rPr>
        <w:t>Беркант Барзат</w:t>
      </w:r>
    </w:p>
    <w:p w:rsidR="009C6825" w:rsidRDefault="009C6825" w:rsidP="00432615">
      <w:pPr>
        <w:ind w:right="-64" w:firstLine="709"/>
        <w:jc w:val="both"/>
        <w:rPr>
          <w:u w:val="single"/>
          <w:lang w:val="ru-RU"/>
        </w:rPr>
      </w:pPr>
    </w:p>
    <w:p w:rsidR="009C6825" w:rsidRDefault="009C6825" w:rsidP="00432615">
      <w:pPr>
        <w:ind w:right="-64" w:firstLine="709"/>
        <w:jc w:val="both"/>
        <w:rPr>
          <w:lang w:val="bg-BG" w:eastAsia="bg-BG"/>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w:t>
      </w:r>
      <w:r>
        <w:rPr>
          <w:lang w:val="bg-BG" w:eastAsia="bg-BG"/>
        </w:rPr>
        <w:t>Колега Барзат, имате право да обясните отрицателния си вот.</w:t>
      </w:r>
    </w:p>
    <w:p w:rsidR="009C6825" w:rsidRDefault="009C6825" w:rsidP="00432615">
      <w:pPr>
        <w:ind w:right="-64" w:firstLine="709"/>
        <w:jc w:val="both"/>
        <w:rPr>
          <w:lang w:val="bg-BG" w:eastAsia="bg-BG"/>
        </w:rPr>
      </w:pPr>
      <w:r w:rsidRPr="00A80101">
        <w:rPr>
          <w:u w:val="single"/>
          <w:lang w:val="bg-BG" w:eastAsia="bg-BG"/>
        </w:rPr>
        <w:t>БЕРКАНТ БАРЗАТ</w:t>
      </w:r>
      <w:r>
        <w:rPr>
          <w:lang w:val="bg-BG" w:eastAsia="bg-BG"/>
        </w:rPr>
        <w:t>: Не смятам, че някой от специалистите в определена точност, за определена партия трябва да поставя или да представя свой кандидат. Мисля, че всеки има право да предложи. Така че … А и знаем много добре как разпределихте членовете. Все още …</w:t>
      </w:r>
    </w:p>
    <w:p w:rsidR="009C6825" w:rsidRDefault="009C6825" w:rsidP="00432615">
      <w:pPr>
        <w:ind w:right="-64" w:firstLine="709"/>
        <w:jc w:val="both"/>
        <w:rPr>
          <w:lang w:val="bg-BG" w:eastAsia="bg-BG"/>
        </w:rPr>
      </w:pPr>
      <w:r w:rsidRPr="004709CA">
        <w:rPr>
          <w:u w:val="single"/>
          <w:lang w:val="ru-RU"/>
        </w:rPr>
        <w:t>ПРЕДСЕДАТЕЛЯТ</w:t>
      </w:r>
      <w:r>
        <w:rPr>
          <w:u w:val="single"/>
          <w:lang w:val="ru-RU"/>
        </w:rPr>
        <w:t xml:space="preserve">, </w:t>
      </w:r>
      <w:r w:rsidRPr="004709CA">
        <w:rPr>
          <w:u w:val="single"/>
          <w:lang w:val="ru-RU"/>
        </w:rPr>
        <w:t>АНТОАНЕТА ЮРУКОВА</w:t>
      </w:r>
      <w:r w:rsidRPr="004709CA">
        <w:rPr>
          <w:lang w:val="ru-RU"/>
        </w:rPr>
        <w:t>:</w:t>
      </w:r>
      <w:r>
        <w:rPr>
          <w:lang w:val="ru-RU"/>
        </w:rPr>
        <w:t xml:space="preserve"> Благодаря, колега, за отрицателния вот. Други неща има ли, колеги, да поставите в точка «Разни»? Ако няма, закривам заседанието. Следващото ще ви бъде обявено от дежурните.</w:t>
      </w:r>
    </w:p>
    <w:p w:rsidR="009C6825" w:rsidRPr="004709CA" w:rsidRDefault="009C6825" w:rsidP="00432615">
      <w:pPr>
        <w:ind w:firstLine="709"/>
        <w:jc w:val="both"/>
        <w:rPr>
          <w:b/>
          <w:bCs/>
          <w:lang w:val="bg-BG"/>
        </w:rPr>
      </w:pPr>
    </w:p>
    <w:p w:rsidR="009C6825" w:rsidRPr="004709CA" w:rsidRDefault="009C6825" w:rsidP="0076380F">
      <w:pPr>
        <w:ind w:firstLine="709"/>
        <w:jc w:val="both"/>
        <w:rPr>
          <w:lang w:val="ru-RU"/>
        </w:rPr>
      </w:pPr>
      <w:r w:rsidRPr="004709CA">
        <w:rPr>
          <w:lang w:val="ru-RU"/>
        </w:rPr>
        <w:tab/>
        <w:t xml:space="preserve">Протоколирал заседанието: </w:t>
      </w:r>
    </w:p>
    <w:p w:rsidR="009C6825" w:rsidRPr="004709CA" w:rsidRDefault="009C6825" w:rsidP="0076380F">
      <w:pPr>
        <w:ind w:firstLine="709"/>
        <w:jc w:val="both"/>
        <w:rPr>
          <w:lang w:val="ru-RU"/>
        </w:rPr>
      </w:pPr>
      <w:r w:rsidRPr="004709CA">
        <w:rPr>
          <w:lang w:val="ru-RU"/>
        </w:rPr>
        <w:tab/>
      </w:r>
      <w:r w:rsidRPr="004709CA">
        <w:rPr>
          <w:lang w:val="ru-RU"/>
        </w:rPr>
        <w:tab/>
        <w:t>(Галина Стефанова)</w:t>
      </w:r>
    </w:p>
    <w:p w:rsidR="009C6825" w:rsidRPr="004709CA" w:rsidRDefault="009C6825" w:rsidP="00432615">
      <w:pPr>
        <w:ind w:firstLine="709"/>
        <w:jc w:val="both"/>
        <w:rPr>
          <w:lang w:val="ru-RU"/>
        </w:rPr>
      </w:pP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r>
      <w:r w:rsidRPr="004709CA">
        <w:rPr>
          <w:lang w:val="ru-RU"/>
        </w:rPr>
        <w:tab/>
      </w:r>
    </w:p>
    <w:p w:rsidR="009C6825" w:rsidRDefault="009C6825" w:rsidP="00432615">
      <w:pPr>
        <w:ind w:firstLine="709"/>
        <w:jc w:val="both"/>
        <w:rPr>
          <w:lang w:val="ru-RU"/>
        </w:rPr>
      </w:pPr>
    </w:p>
    <w:p w:rsidR="009C6825" w:rsidRPr="004709CA" w:rsidRDefault="009C6825" w:rsidP="00432615">
      <w:pPr>
        <w:ind w:firstLine="709"/>
        <w:jc w:val="both"/>
        <w:rPr>
          <w:lang w:val="ru-RU"/>
        </w:rPr>
      </w:pPr>
      <w:r>
        <w:rPr>
          <w:lang w:val="ru-RU"/>
        </w:rPr>
        <w:tab/>
      </w:r>
      <w:r w:rsidRPr="004709CA">
        <w:rPr>
          <w:lang w:val="ru-RU"/>
        </w:rPr>
        <w:t>ПРЕДСЕДАТЕЛ:</w:t>
      </w:r>
    </w:p>
    <w:p w:rsidR="009C6825" w:rsidRPr="004709CA" w:rsidRDefault="009C6825" w:rsidP="00432615">
      <w:pPr>
        <w:ind w:firstLine="709"/>
        <w:jc w:val="both"/>
        <w:rPr>
          <w:lang w:val="bg-BG"/>
        </w:rPr>
      </w:pPr>
      <w:r w:rsidRPr="004709CA">
        <w:rPr>
          <w:lang w:val="ru-RU"/>
        </w:rPr>
        <w:tab/>
      </w:r>
      <w:r w:rsidRPr="004709CA">
        <w:rPr>
          <w:lang w:val="ru-RU"/>
        </w:rPr>
        <w:tab/>
        <w:t>(</w:t>
      </w:r>
      <w:r w:rsidRPr="004709CA">
        <w:rPr>
          <w:lang w:val="bg-BG"/>
        </w:rPr>
        <w:t>АНТОАНЕТА ЮРУКОВА)</w:t>
      </w:r>
    </w:p>
    <w:p w:rsidR="009C6825" w:rsidRDefault="009C6825" w:rsidP="00432615">
      <w:pPr>
        <w:ind w:firstLine="709"/>
        <w:jc w:val="both"/>
        <w:rPr>
          <w:lang w:val="bg-BG"/>
        </w:rPr>
      </w:pPr>
    </w:p>
    <w:p w:rsidR="009C6825" w:rsidRPr="004709CA" w:rsidRDefault="009C6825" w:rsidP="00432615">
      <w:pPr>
        <w:ind w:firstLine="709"/>
        <w:jc w:val="both"/>
        <w:rPr>
          <w:lang w:val="ru-RU"/>
        </w:rPr>
      </w:pPr>
      <w:r>
        <w:rPr>
          <w:lang w:val="bg-BG"/>
        </w:rPr>
        <w:tab/>
      </w:r>
      <w:r w:rsidRPr="004709CA">
        <w:rPr>
          <w:lang w:val="bg-BG"/>
        </w:rPr>
        <w:t>СЕКРЕТАР</w:t>
      </w:r>
      <w:r w:rsidRPr="004709CA">
        <w:rPr>
          <w:lang w:val="ru-RU"/>
        </w:rPr>
        <w:t>:</w:t>
      </w:r>
    </w:p>
    <w:p w:rsidR="009C6825" w:rsidRDefault="009C6825" w:rsidP="00432615">
      <w:pPr>
        <w:ind w:firstLine="709"/>
        <w:jc w:val="both"/>
        <w:rPr>
          <w:caps/>
          <w:lang w:val="ru-RU"/>
        </w:rPr>
      </w:pPr>
      <w:r w:rsidRPr="004709CA">
        <w:rPr>
          <w:lang w:val="ru-RU"/>
        </w:rPr>
        <w:tab/>
      </w:r>
      <w:r w:rsidRPr="004709CA">
        <w:rPr>
          <w:lang w:val="ru-RU"/>
        </w:rPr>
        <w:tab/>
        <w:t>(</w:t>
      </w:r>
      <w:r w:rsidRPr="004709CA">
        <w:rPr>
          <w:caps/>
          <w:lang w:val="ru-RU"/>
        </w:rPr>
        <w:t>БЕРКАНТ БАРЗАТ)</w:t>
      </w:r>
    </w:p>
    <w:p w:rsidR="009C6825" w:rsidRDefault="009C6825" w:rsidP="00432615">
      <w:pPr>
        <w:ind w:left="4320" w:firstLine="709"/>
        <w:jc w:val="both"/>
        <w:rPr>
          <w:lang w:val="ru-RU"/>
        </w:rPr>
      </w:pPr>
    </w:p>
    <w:p w:rsidR="009C6825" w:rsidRDefault="009C6825" w:rsidP="00432615">
      <w:pPr>
        <w:ind w:left="4320" w:firstLine="709"/>
        <w:jc w:val="both"/>
        <w:rPr>
          <w:lang w:val="ru-RU"/>
        </w:rPr>
      </w:pPr>
    </w:p>
    <w:sectPr w:rsidR="009C6825" w:rsidSect="00B33138">
      <w:footerReference w:type="default" r:id="rId8"/>
      <w:pgSz w:w="12240" w:h="15840"/>
      <w:pgMar w:top="1134" w:right="1418" w:bottom="1134" w:left="1474" w:header="567" w:footer="51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25" w:rsidRDefault="009C6825">
      <w:r>
        <w:separator/>
      </w:r>
    </w:p>
  </w:endnote>
  <w:endnote w:type="continuationSeparator" w:id="0">
    <w:p w:rsidR="009C6825" w:rsidRDefault="009C6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25" w:rsidRPr="00992788" w:rsidRDefault="009C6825" w:rsidP="00992788">
    <w:pPr>
      <w:pStyle w:val="Footer"/>
      <w:pBdr>
        <w:bottom w:val="single" w:sz="4" w:space="1" w:color="000000"/>
      </w:pBdr>
      <w:tabs>
        <w:tab w:val="clear" w:pos="9406"/>
        <w:tab w:val="right" w:pos="9781"/>
      </w:tabs>
      <w:ind w:right="-206"/>
      <w:rPr>
        <w:sz w:val="18"/>
        <w:szCs w:val="18"/>
        <w:lang w:val="bg-BG"/>
      </w:rPr>
    </w:pPr>
  </w:p>
  <w:p w:rsidR="009C6825" w:rsidRPr="00193DA5" w:rsidRDefault="009C6825"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 xml:space="preserve">email: </w:t>
    </w:r>
    <w:hyperlink r:id="rId1" w:history="1">
      <w:r w:rsidRPr="00193DA5">
        <w:rPr>
          <w:rStyle w:val="Hyperlink"/>
          <w:sz w:val="18"/>
          <w:szCs w:val="18"/>
        </w:rPr>
        <w:t>rik09@cik.bg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193DA5">
      <w:rPr>
        <w:sz w:val="18"/>
        <w:szCs w:val="18"/>
        <w:u w:val="single"/>
      </w:rPr>
      <w:t>0882</w:t>
    </w:r>
    <w:r w:rsidRPr="00193DA5">
      <w:rPr>
        <w:sz w:val="18"/>
        <w:szCs w:val="18"/>
        <w:u w:val="single"/>
        <w:lang w:val="bg-BG"/>
      </w:rPr>
      <w:t xml:space="preserve"> </w:t>
    </w:r>
    <w:r w:rsidRPr="00193DA5">
      <w:rPr>
        <w:sz w:val="18"/>
        <w:szCs w:val="18"/>
        <w:u w:val="single"/>
      </w:rPr>
      <w:t>376</w:t>
    </w:r>
    <w:r w:rsidRPr="00193DA5">
      <w:rPr>
        <w:sz w:val="18"/>
        <w:szCs w:val="18"/>
        <w:u w:val="single"/>
        <w:lang w:val="bg-BG"/>
      </w:rPr>
      <w:t xml:space="preserve"> </w:t>
    </w:r>
    <w:r w:rsidRPr="00193DA5">
      <w:rPr>
        <w:sz w:val="18"/>
        <w:szCs w:val="18"/>
        <w:u w:val="single"/>
      </w:rPr>
      <w:t>424</w:t>
    </w:r>
    <w:r w:rsidRPr="00193DA5">
      <w:rPr>
        <w:sz w:val="18"/>
        <w:szCs w:val="18"/>
        <w:u w:val="single"/>
        <w:lang w:val="bg-BG"/>
      </w:rPr>
      <w:t>; 0882 476 516.</w:t>
    </w:r>
  </w:p>
  <w:p w:rsidR="009C6825" w:rsidRPr="00193DA5" w:rsidRDefault="009C6825" w:rsidP="00D64A3B">
    <w:pPr>
      <w:jc w:val="right"/>
      <w:rPr>
        <w:sz w:val="18"/>
        <w:szCs w:val="18"/>
        <w:lang w:val="bg-BG"/>
      </w:rPr>
    </w:pPr>
    <w:r w:rsidRPr="002559B7">
      <w:rPr>
        <w:sz w:val="18"/>
        <w:szCs w:val="18"/>
      </w:rPr>
      <w:t xml:space="preserve">Page </w:t>
    </w:r>
    <w:r w:rsidRPr="002559B7">
      <w:rPr>
        <w:sz w:val="18"/>
        <w:szCs w:val="18"/>
      </w:rPr>
      <w:fldChar w:fldCharType="begin"/>
    </w:r>
    <w:r w:rsidRPr="002559B7">
      <w:rPr>
        <w:sz w:val="18"/>
        <w:szCs w:val="18"/>
      </w:rPr>
      <w:instrText xml:space="preserve"> PAGE </w:instrText>
    </w:r>
    <w:r w:rsidRPr="002559B7">
      <w:rPr>
        <w:sz w:val="18"/>
        <w:szCs w:val="18"/>
      </w:rPr>
      <w:fldChar w:fldCharType="separate"/>
    </w:r>
    <w:r>
      <w:rPr>
        <w:noProof/>
        <w:sz w:val="18"/>
        <w:szCs w:val="18"/>
      </w:rPr>
      <w:t>1</w:t>
    </w:r>
    <w:r w:rsidRPr="002559B7">
      <w:rPr>
        <w:sz w:val="18"/>
        <w:szCs w:val="18"/>
      </w:rPr>
      <w:fldChar w:fldCharType="end"/>
    </w:r>
    <w:r w:rsidRPr="002559B7">
      <w:rPr>
        <w:sz w:val="18"/>
        <w:szCs w:val="18"/>
      </w:rPr>
      <w:t xml:space="preserve"> of </w:t>
    </w:r>
    <w:r w:rsidRPr="002559B7">
      <w:rPr>
        <w:sz w:val="18"/>
        <w:szCs w:val="18"/>
      </w:rPr>
      <w:fldChar w:fldCharType="begin"/>
    </w:r>
    <w:r w:rsidRPr="002559B7">
      <w:rPr>
        <w:sz w:val="18"/>
        <w:szCs w:val="18"/>
      </w:rPr>
      <w:instrText xml:space="preserve"> NUMPAGES </w:instrText>
    </w:r>
    <w:r w:rsidRPr="002559B7">
      <w:rPr>
        <w:sz w:val="18"/>
        <w:szCs w:val="18"/>
      </w:rPr>
      <w:fldChar w:fldCharType="separate"/>
    </w:r>
    <w:r>
      <w:rPr>
        <w:noProof/>
        <w:sz w:val="18"/>
        <w:szCs w:val="18"/>
      </w:rPr>
      <w:t>12</w:t>
    </w:r>
    <w:r w:rsidRPr="002559B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25" w:rsidRDefault="009C6825">
      <w:r>
        <w:separator/>
      </w:r>
    </w:p>
  </w:footnote>
  <w:footnote w:type="continuationSeparator" w:id="0">
    <w:p w:rsidR="009C6825" w:rsidRDefault="009C6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7">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0">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2">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1"/>
  </w:num>
  <w:num w:numId="5">
    <w:abstractNumId w:val="8"/>
  </w:num>
  <w:num w:numId="6">
    <w:abstractNumId w:val="4"/>
  </w:num>
  <w:num w:numId="7">
    <w:abstractNumId w:val="7"/>
  </w:num>
  <w:num w:numId="8">
    <w:abstractNumId w:val="6"/>
  </w:num>
  <w:num w:numId="9">
    <w:abstractNumId w:val="9"/>
  </w:num>
  <w:num w:numId="10">
    <w:abstractNumId w:val="12"/>
  </w:num>
  <w:num w:numId="11">
    <w:abstractNumId w:val="5"/>
  </w:num>
  <w:num w:numId="12">
    <w:abstractNumId w:val="2"/>
  </w:num>
  <w:num w:numId="13">
    <w:abstractNumId w:val="13"/>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39AD"/>
    <w:rsid w:val="00022483"/>
    <w:rsid w:val="00026088"/>
    <w:rsid w:val="00030DCC"/>
    <w:rsid w:val="000339FA"/>
    <w:rsid w:val="00036203"/>
    <w:rsid w:val="000370A5"/>
    <w:rsid w:val="00041726"/>
    <w:rsid w:val="00045269"/>
    <w:rsid w:val="0005562F"/>
    <w:rsid w:val="00062B26"/>
    <w:rsid w:val="00070D75"/>
    <w:rsid w:val="00073169"/>
    <w:rsid w:val="00080BD7"/>
    <w:rsid w:val="00093B63"/>
    <w:rsid w:val="0009665C"/>
    <w:rsid w:val="000975E6"/>
    <w:rsid w:val="000A0CD4"/>
    <w:rsid w:val="000A3696"/>
    <w:rsid w:val="000A4010"/>
    <w:rsid w:val="000A4A86"/>
    <w:rsid w:val="000A535C"/>
    <w:rsid w:val="000B085C"/>
    <w:rsid w:val="000B28DA"/>
    <w:rsid w:val="000B39E4"/>
    <w:rsid w:val="000B3F6B"/>
    <w:rsid w:val="000C3C3E"/>
    <w:rsid w:val="000D07DD"/>
    <w:rsid w:val="000D6C42"/>
    <w:rsid w:val="000E3586"/>
    <w:rsid w:val="000E728D"/>
    <w:rsid w:val="000F3316"/>
    <w:rsid w:val="0010152D"/>
    <w:rsid w:val="00102BFA"/>
    <w:rsid w:val="001071C5"/>
    <w:rsid w:val="00110FAD"/>
    <w:rsid w:val="001131A6"/>
    <w:rsid w:val="00113DE0"/>
    <w:rsid w:val="00115B2C"/>
    <w:rsid w:val="00125630"/>
    <w:rsid w:val="00133BF7"/>
    <w:rsid w:val="0014361B"/>
    <w:rsid w:val="0014398C"/>
    <w:rsid w:val="001479C3"/>
    <w:rsid w:val="00167DDA"/>
    <w:rsid w:val="00174A91"/>
    <w:rsid w:val="00176B3A"/>
    <w:rsid w:val="001822C4"/>
    <w:rsid w:val="00187B71"/>
    <w:rsid w:val="00193DA5"/>
    <w:rsid w:val="001978C2"/>
    <w:rsid w:val="001B3D72"/>
    <w:rsid w:val="001B4FCE"/>
    <w:rsid w:val="001B69E8"/>
    <w:rsid w:val="001C199E"/>
    <w:rsid w:val="001C1FED"/>
    <w:rsid w:val="001C27A4"/>
    <w:rsid w:val="001C5BBF"/>
    <w:rsid w:val="001C7668"/>
    <w:rsid w:val="001D0AE5"/>
    <w:rsid w:val="001D151B"/>
    <w:rsid w:val="001D1531"/>
    <w:rsid w:val="001D33AD"/>
    <w:rsid w:val="001D3BC7"/>
    <w:rsid w:val="001F0E88"/>
    <w:rsid w:val="00201D82"/>
    <w:rsid w:val="00207B6D"/>
    <w:rsid w:val="00213E59"/>
    <w:rsid w:val="00222499"/>
    <w:rsid w:val="00223AD5"/>
    <w:rsid w:val="00225EA7"/>
    <w:rsid w:val="00236FE6"/>
    <w:rsid w:val="00237E19"/>
    <w:rsid w:val="0024299A"/>
    <w:rsid w:val="00242C3F"/>
    <w:rsid w:val="00250376"/>
    <w:rsid w:val="002541B3"/>
    <w:rsid w:val="002559B7"/>
    <w:rsid w:val="00277CD6"/>
    <w:rsid w:val="00290806"/>
    <w:rsid w:val="0029370B"/>
    <w:rsid w:val="00293BF4"/>
    <w:rsid w:val="002A1E36"/>
    <w:rsid w:val="002A230D"/>
    <w:rsid w:val="002A26B8"/>
    <w:rsid w:val="002A7A9F"/>
    <w:rsid w:val="002B22B4"/>
    <w:rsid w:val="002B54F8"/>
    <w:rsid w:val="002C656A"/>
    <w:rsid w:val="002C7FA6"/>
    <w:rsid w:val="002D2F6A"/>
    <w:rsid w:val="002D37B6"/>
    <w:rsid w:val="002D6CD7"/>
    <w:rsid w:val="002E5938"/>
    <w:rsid w:val="002F547C"/>
    <w:rsid w:val="0030186A"/>
    <w:rsid w:val="003032EA"/>
    <w:rsid w:val="003038B6"/>
    <w:rsid w:val="003040D8"/>
    <w:rsid w:val="00314840"/>
    <w:rsid w:val="003170DF"/>
    <w:rsid w:val="00317A2D"/>
    <w:rsid w:val="00332A4F"/>
    <w:rsid w:val="00332FA2"/>
    <w:rsid w:val="00333A50"/>
    <w:rsid w:val="00340B7B"/>
    <w:rsid w:val="0034332D"/>
    <w:rsid w:val="00346CF4"/>
    <w:rsid w:val="0035501C"/>
    <w:rsid w:val="0035736A"/>
    <w:rsid w:val="00360A6A"/>
    <w:rsid w:val="00372BD5"/>
    <w:rsid w:val="00377F95"/>
    <w:rsid w:val="003812B6"/>
    <w:rsid w:val="0039048B"/>
    <w:rsid w:val="00390901"/>
    <w:rsid w:val="003B4D69"/>
    <w:rsid w:val="003C0373"/>
    <w:rsid w:val="003C30FB"/>
    <w:rsid w:val="003C445F"/>
    <w:rsid w:val="003E148C"/>
    <w:rsid w:val="003E17E3"/>
    <w:rsid w:val="003E61AD"/>
    <w:rsid w:val="003F04C1"/>
    <w:rsid w:val="003F1EC4"/>
    <w:rsid w:val="003F748C"/>
    <w:rsid w:val="004000FA"/>
    <w:rsid w:val="0041099D"/>
    <w:rsid w:val="0042018D"/>
    <w:rsid w:val="004212A2"/>
    <w:rsid w:val="00423BC7"/>
    <w:rsid w:val="00424714"/>
    <w:rsid w:val="004274D1"/>
    <w:rsid w:val="00430FA1"/>
    <w:rsid w:val="00432615"/>
    <w:rsid w:val="00443939"/>
    <w:rsid w:val="00444713"/>
    <w:rsid w:val="0047032A"/>
    <w:rsid w:val="004709CA"/>
    <w:rsid w:val="004721AD"/>
    <w:rsid w:val="004772D5"/>
    <w:rsid w:val="00496A18"/>
    <w:rsid w:val="004A0E8E"/>
    <w:rsid w:val="004A26EE"/>
    <w:rsid w:val="004B4B33"/>
    <w:rsid w:val="004C6D29"/>
    <w:rsid w:val="004D11B1"/>
    <w:rsid w:val="004D4F03"/>
    <w:rsid w:val="004D7F6C"/>
    <w:rsid w:val="004E2061"/>
    <w:rsid w:val="004E281D"/>
    <w:rsid w:val="004E4C12"/>
    <w:rsid w:val="004F7599"/>
    <w:rsid w:val="00502A5F"/>
    <w:rsid w:val="005037C4"/>
    <w:rsid w:val="005056A9"/>
    <w:rsid w:val="00507F98"/>
    <w:rsid w:val="005120FC"/>
    <w:rsid w:val="0051377B"/>
    <w:rsid w:val="005213A8"/>
    <w:rsid w:val="005214BE"/>
    <w:rsid w:val="005376A6"/>
    <w:rsid w:val="005408CA"/>
    <w:rsid w:val="00541A42"/>
    <w:rsid w:val="005623B8"/>
    <w:rsid w:val="00571CE3"/>
    <w:rsid w:val="00574191"/>
    <w:rsid w:val="005743C8"/>
    <w:rsid w:val="005B4AC2"/>
    <w:rsid w:val="005C6C75"/>
    <w:rsid w:val="005C741B"/>
    <w:rsid w:val="005D11D9"/>
    <w:rsid w:val="005E4072"/>
    <w:rsid w:val="005E52D0"/>
    <w:rsid w:val="00604BFF"/>
    <w:rsid w:val="00606D0F"/>
    <w:rsid w:val="00611816"/>
    <w:rsid w:val="00612F05"/>
    <w:rsid w:val="0061420A"/>
    <w:rsid w:val="00620B39"/>
    <w:rsid w:val="00643773"/>
    <w:rsid w:val="00643DA3"/>
    <w:rsid w:val="006614F5"/>
    <w:rsid w:val="006616AD"/>
    <w:rsid w:val="006730EF"/>
    <w:rsid w:val="006806EA"/>
    <w:rsid w:val="006833FC"/>
    <w:rsid w:val="0069018E"/>
    <w:rsid w:val="006925FB"/>
    <w:rsid w:val="006A0880"/>
    <w:rsid w:val="006A244C"/>
    <w:rsid w:val="006A3F2A"/>
    <w:rsid w:val="006B1B9E"/>
    <w:rsid w:val="006B604B"/>
    <w:rsid w:val="006C2CBE"/>
    <w:rsid w:val="006C6BC0"/>
    <w:rsid w:val="006D2212"/>
    <w:rsid w:val="006E3B75"/>
    <w:rsid w:val="006F7C87"/>
    <w:rsid w:val="00704B00"/>
    <w:rsid w:val="00711E65"/>
    <w:rsid w:val="00714D82"/>
    <w:rsid w:val="00716EC5"/>
    <w:rsid w:val="007237B1"/>
    <w:rsid w:val="007341AB"/>
    <w:rsid w:val="007451F1"/>
    <w:rsid w:val="00746E9C"/>
    <w:rsid w:val="00762C9C"/>
    <w:rsid w:val="0076380F"/>
    <w:rsid w:val="0077071B"/>
    <w:rsid w:val="007760A7"/>
    <w:rsid w:val="00787565"/>
    <w:rsid w:val="0079727A"/>
    <w:rsid w:val="00797C17"/>
    <w:rsid w:val="007A6A4A"/>
    <w:rsid w:val="007B1980"/>
    <w:rsid w:val="007B2556"/>
    <w:rsid w:val="007B5455"/>
    <w:rsid w:val="007D4FDD"/>
    <w:rsid w:val="007D55DB"/>
    <w:rsid w:val="007E5581"/>
    <w:rsid w:val="007E7718"/>
    <w:rsid w:val="008005C2"/>
    <w:rsid w:val="00803495"/>
    <w:rsid w:val="008039EB"/>
    <w:rsid w:val="00805681"/>
    <w:rsid w:val="008147A8"/>
    <w:rsid w:val="00845D98"/>
    <w:rsid w:val="00846D52"/>
    <w:rsid w:val="00851161"/>
    <w:rsid w:val="008533DC"/>
    <w:rsid w:val="008665EA"/>
    <w:rsid w:val="008720EB"/>
    <w:rsid w:val="00873AD6"/>
    <w:rsid w:val="00875A86"/>
    <w:rsid w:val="008807D2"/>
    <w:rsid w:val="00886E2C"/>
    <w:rsid w:val="008940AE"/>
    <w:rsid w:val="008944F1"/>
    <w:rsid w:val="008A396B"/>
    <w:rsid w:val="008A4157"/>
    <w:rsid w:val="008C2541"/>
    <w:rsid w:val="008E6787"/>
    <w:rsid w:val="0090252C"/>
    <w:rsid w:val="00903F6E"/>
    <w:rsid w:val="009064C5"/>
    <w:rsid w:val="00923218"/>
    <w:rsid w:val="00934237"/>
    <w:rsid w:val="00936CA7"/>
    <w:rsid w:val="009677BF"/>
    <w:rsid w:val="0097068E"/>
    <w:rsid w:val="00972B09"/>
    <w:rsid w:val="009758D9"/>
    <w:rsid w:val="0098279D"/>
    <w:rsid w:val="00990A4A"/>
    <w:rsid w:val="00992788"/>
    <w:rsid w:val="0099328E"/>
    <w:rsid w:val="009973AA"/>
    <w:rsid w:val="009A51DF"/>
    <w:rsid w:val="009A5DC3"/>
    <w:rsid w:val="009A6023"/>
    <w:rsid w:val="009A6365"/>
    <w:rsid w:val="009B4BBF"/>
    <w:rsid w:val="009C1302"/>
    <w:rsid w:val="009C1321"/>
    <w:rsid w:val="009C6825"/>
    <w:rsid w:val="009F15BA"/>
    <w:rsid w:val="009F4449"/>
    <w:rsid w:val="009F63C7"/>
    <w:rsid w:val="009F68D0"/>
    <w:rsid w:val="00A000EE"/>
    <w:rsid w:val="00A077EF"/>
    <w:rsid w:val="00A1097A"/>
    <w:rsid w:val="00A15B77"/>
    <w:rsid w:val="00A241C4"/>
    <w:rsid w:val="00A3568B"/>
    <w:rsid w:val="00A43C15"/>
    <w:rsid w:val="00A44F74"/>
    <w:rsid w:val="00A460DC"/>
    <w:rsid w:val="00A503EC"/>
    <w:rsid w:val="00A513A0"/>
    <w:rsid w:val="00A54A1C"/>
    <w:rsid w:val="00A54BAD"/>
    <w:rsid w:val="00A67BD5"/>
    <w:rsid w:val="00A761EF"/>
    <w:rsid w:val="00A77DF2"/>
    <w:rsid w:val="00A80101"/>
    <w:rsid w:val="00A85F8B"/>
    <w:rsid w:val="00A86AB9"/>
    <w:rsid w:val="00A905A0"/>
    <w:rsid w:val="00AA0D6F"/>
    <w:rsid w:val="00AB1B5D"/>
    <w:rsid w:val="00AC4EA4"/>
    <w:rsid w:val="00AC6864"/>
    <w:rsid w:val="00AD1460"/>
    <w:rsid w:val="00AD1BC3"/>
    <w:rsid w:val="00AD378C"/>
    <w:rsid w:val="00AE05D0"/>
    <w:rsid w:val="00AE74BE"/>
    <w:rsid w:val="00AF3F47"/>
    <w:rsid w:val="00AF7801"/>
    <w:rsid w:val="00AF78E9"/>
    <w:rsid w:val="00B04BFB"/>
    <w:rsid w:val="00B164DA"/>
    <w:rsid w:val="00B24B54"/>
    <w:rsid w:val="00B31642"/>
    <w:rsid w:val="00B33138"/>
    <w:rsid w:val="00B35B27"/>
    <w:rsid w:val="00B564CD"/>
    <w:rsid w:val="00B63F9A"/>
    <w:rsid w:val="00B653AF"/>
    <w:rsid w:val="00B65424"/>
    <w:rsid w:val="00B66951"/>
    <w:rsid w:val="00B7019A"/>
    <w:rsid w:val="00B80FD4"/>
    <w:rsid w:val="00B844C1"/>
    <w:rsid w:val="00B930B4"/>
    <w:rsid w:val="00B94017"/>
    <w:rsid w:val="00B9512D"/>
    <w:rsid w:val="00BB1975"/>
    <w:rsid w:val="00BC00BD"/>
    <w:rsid w:val="00BC2FFF"/>
    <w:rsid w:val="00BC5940"/>
    <w:rsid w:val="00BC5FD0"/>
    <w:rsid w:val="00BD7AF8"/>
    <w:rsid w:val="00BE1B67"/>
    <w:rsid w:val="00BF50F6"/>
    <w:rsid w:val="00BF5F65"/>
    <w:rsid w:val="00C0194D"/>
    <w:rsid w:val="00C11509"/>
    <w:rsid w:val="00C315B2"/>
    <w:rsid w:val="00C332A7"/>
    <w:rsid w:val="00C340FF"/>
    <w:rsid w:val="00C3456B"/>
    <w:rsid w:val="00C37BC4"/>
    <w:rsid w:val="00C63212"/>
    <w:rsid w:val="00C67BA6"/>
    <w:rsid w:val="00C70C21"/>
    <w:rsid w:val="00C77081"/>
    <w:rsid w:val="00C81E4A"/>
    <w:rsid w:val="00C82C23"/>
    <w:rsid w:val="00C84876"/>
    <w:rsid w:val="00C953E3"/>
    <w:rsid w:val="00CB3501"/>
    <w:rsid w:val="00CB5CAC"/>
    <w:rsid w:val="00CB6C56"/>
    <w:rsid w:val="00CC1730"/>
    <w:rsid w:val="00CC746C"/>
    <w:rsid w:val="00CC7F29"/>
    <w:rsid w:val="00CD0B61"/>
    <w:rsid w:val="00CE1170"/>
    <w:rsid w:val="00CF508C"/>
    <w:rsid w:val="00D02704"/>
    <w:rsid w:val="00D15CB2"/>
    <w:rsid w:val="00D22846"/>
    <w:rsid w:val="00D25F51"/>
    <w:rsid w:val="00D372E9"/>
    <w:rsid w:val="00D37F7D"/>
    <w:rsid w:val="00D41BB3"/>
    <w:rsid w:val="00D433A1"/>
    <w:rsid w:val="00D4534C"/>
    <w:rsid w:val="00D47A1E"/>
    <w:rsid w:val="00D523BF"/>
    <w:rsid w:val="00D64A3B"/>
    <w:rsid w:val="00D71DD4"/>
    <w:rsid w:val="00D83131"/>
    <w:rsid w:val="00D9347E"/>
    <w:rsid w:val="00DC1295"/>
    <w:rsid w:val="00DD0A49"/>
    <w:rsid w:val="00DF20E6"/>
    <w:rsid w:val="00DF3DCC"/>
    <w:rsid w:val="00DF459D"/>
    <w:rsid w:val="00DF4CC9"/>
    <w:rsid w:val="00DF6767"/>
    <w:rsid w:val="00E10CE1"/>
    <w:rsid w:val="00E134E3"/>
    <w:rsid w:val="00E15D27"/>
    <w:rsid w:val="00E237FE"/>
    <w:rsid w:val="00E24E8B"/>
    <w:rsid w:val="00E25471"/>
    <w:rsid w:val="00E26FDB"/>
    <w:rsid w:val="00E271F8"/>
    <w:rsid w:val="00E402E1"/>
    <w:rsid w:val="00E44CF1"/>
    <w:rsid w:val="00E46B02"/>
    <w:rsid w:val="00E507EE"/>
    <w:rsid w:val="00E54555"/>
    <w:rsid w:val="00E60B4B"/>
    <w:rsid w:val="00E610C4"/>
    <w:rsid w:val="00E63EED"/>
    <w:rsid w:val="00E767EA"/>
    <w:rsid w:val="00E82A36"/>
    <w:rsid w:val="00E84C0F"/>
    <w:rsid w:val="00E860D9"/>
    <w:rsid w:val="00E86741"/>
    <w:rsid w:val="00E934B6"/>
    <w:rsid w:val="00E9667F"/>
    <w:rsid w:val="00EA575F"/>
    <w:rsid w:val="00EC6CDF"/>
    <w:rsid w:val="00ED2104"/>
    <w:rsid w:val="00ED248D"/>
    <w:rsid w:val="00ED3729"/>
    <w:rsid w:val="00F04B6E"/>
    <w:rsid w:val="00F1504E"/>
    <w:rsid w:val="00F15E04"/>
    <w:rsid w:val="00F22BA6"/>
    <w:rsid w:val="00F256BD"/>
    <w:rsid w:val="00F26EC2"/>
    <w:rsid w:val="00F32385"/>
    <w:rsid w:val="00F3478B"/>
    <w:rsid w:val="00F3685C"/>
    <w:rsid w:val="00F43FE7"/>
    <w:rsid w:val="00F4616B"/>
    <w:rsid w:val="00F6518E"/>
    <w:rsid w:val="00F74D5D"/>
    <w:rsid w:val="00F8046B"/>
    <w:rsid w:val="00F831D1"/>
    <w:rsid w:val="00F84BFD"/>
    <w:rsid w:val="00FC3F87"/>
    <w:rsid w:val="00FC7E6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B4B33"/>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4B4B33"/>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4B4B33"/>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4B4B33"/>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4B4B33"/>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B4B33"/>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347367737">
      <w:marLeft w:val="0"/>
      <w:marRight w:val="0"/>
      <w:marTop w:val="0"/>
      <w:marBottom w:val="0"/>
      <w:divBdr>
        <w:top w:val="none" w:sz="0" w:space="0" w:color="auto"/>
        <w:left w:val="none" w:sz="0" w:space="0" w:color="auto"/>
        <w:bottom w:val="none" w:sz="0" w:space="0" w:color="auto"/>
        <w:right w:val="none" w:sz="0" w:space="0" w:color="auto"/>
      </w:divBdr>
    </w:div>
    <w:div w:id="347367738">
      <w:marLeft w:val="0"/>
      <w:marRight w:val="0"/>
      <w:marTop w:val="0"/>
      <w:marBottom w:val="0"/>
      <w:divBdr>
        <w:top w:val="none" w:sz="0" w:space="0" w:color="auto"/>
        <w:left w:val="none" w:sz="0" w:space="0" w:color="auto"/>
        <w:bottom w:val="none" w:sz="0" w:space="0" w:color="auto"/>
        <w:right w:val="none" w:sz="0" w:space="0" w:color="auto"/>
      </w:divBdr>
    </w:div>
    <w:div w:id="347367739">
      <w:marLeft w:val="0"/>
      <w:marRight w:val="0"/>
      <w:marTop w:val="0"/>
      <w:marBottom w:val="0"/>
      <w:divBdr>
        <w:top w:val="none" w:sz="0" w:space="0" w:color="auto"/>
        <w:left w:val="none" w:sz="0" w:space="0" w:color="auto"/>
        <w:bottom w:val="none" w:sz="0" w:space="0" w:color="auto"/>
        <w:right w:val="none" w:sz="0" w:space="0" w:color="auto"/>
      </w:divBdr>
    </w:div>
    <w:div w:id="347367740">
      <w:marLeft w:val="0"/>
      <w:marRight w:val="0"/>
      <w:marTop w:val="0"/>
      <w:marBottom w:val="0"/>
      <w:divBdr>
        <w:top w:val="none" w:sz="0" w:space="0" w:color="auto"/>
        <w:left w:val="none" w:sz="0" w:space="0" w:color="auto"/>
        <w:bottom w:val="none" w:sz="0" w:space="0" w:color="auto"/>
        <w:right w:val="none" w:sz="0" w:space="0" w:color="auto"/>
      </w:divBdr>
    </w:div>
    <w:div w:id="347367741">
      <w:marLeft w:val="0"/>
      <w:marRight w:val="0"/>
      <w:marTop w:val="0"/>
      <w:marBottom w:val="0"/>
      <w:divBdr>
        <w:top w:val="none" w:sz="0" w:space="0" w:color="auto"/>
        <w:left w:val="none" w:sz="0" w:space="0" w:color="auto"/>
        <w:bottom w:val="none" w:sz="0" w:space="0" w:color="auto"/>
        <w:right w:val="none" w:sz="0" w:space="0" w:color="auto"/>
      </w:divBdr>
    </w:div>
    <w:div w:id="347367742">
      <w:marLeft w:val="0"/>
      <w:marRight w:val="0"/>
      <w:marTop w:val="0"/>
      <w:marBottom w:val="0"/>
      <w:divBdr>
        <w:top w:val="none" w:sz="0" w:space="0" w:color="auto"/>
        <w:left w:val="none" w:sz="0" w:space="0" w:color="auto"/>
        <w:bottom w:val="none" w:sz="0" w:space="0" w:color="auto"/>
        <w:right w:val="none" w:sz="0" w:space="0" w:color="auto"/>
      </w:divBdr>
    </w:div>
    <w:div w:id="347367743">
      <w:marLeft w:val="0"/>
      <w:marRight w:val="0"/>
      <w:marTop w:val="0"/>
      <w:marBottom w:val="0"/>
      <w:divBdr>
        <w:top w:val="none" w:sz="0" w:space="0" w:color="auto"/>
        <w:left w:val="none" w:sz="0" w:space="0" w:color="auto"/>
        <w:bottom w:val="none" w:sz="0" w:space="0" w:color="auto"/>
        <w:right w:val="none" w:sz="0" w:space="0" w:color="auto"/>
      </w:divBdr>
    </w:div>
    <w:div w:id="347367744">
      <w:marLeft w:val="0"/>
      <w:marRight w:val="0"/>
      <w:marTop w:val="0"/>
      <w:marBottom w:val="0"/>
      <w:divBdr>
        <w:top w:val="none" w:sz="0" w:space="0" w:color="auto"/>
        <w:left w:val="none" w:sz="0" w:space="0" w:color="auto"/>
        <w:bottom w:val="none" w:sz="0" w:space="0" w:color="auto"/>
        <w:right w:val="none" w:sz="0" w:space="0" w:color="auto"/>
      </w:divBdr>
    </w:div>
    <w:div w:id="347367745">
      <w:marLeft w:val="0"/>
      <w:marRight w:val="0"/>
      <w:marTop w:val="0"/>
      <w:marBottom w:val="0"/>
      <w:divBdr>
        <w:top w:val="none" w:sz="0" w:space="0" w:color="auto"/>
        <w:left w:val="none" w:sz="0" w:space="0" w:color="auto"/>
        <w:bottom w:val="none" w:sz="0" w:space="0" w:color="auto"/>
        <w:right w:val="none" w:sz="0" w:space="0" w:color="auto"/>
      </w:divBdr>
    </w:div>
    <w:div w:id="347367746">
      <w:marLeft w:val="0"/>
      <w:marRight w:val="0"/>
      <w:marTop w:val="0"/>
      <w:marBottom w:val="0"/>
      <w:divBdr>
        <w:top w:val="none" w:sz="0" w:space="0" w:color="auto"/>
        <w:left w:val="none" w:sz="0" w:space="0" w:color="auto"/>
        <w:bottom w:val="none" w:sz="0" w:space="0" w:color="auto"/>
        <w:right w:val="none" w:sz="0" w:space="0" w:color="auto"/>
      </w:divBdr>
    </w:div>
    <w:div w:id="347367747">
      <w:marLeft w:val="0"/>
      <w:marRight w:val="0"/>
      <w:marTop w:val="0"/>
      <w:marBottom w:val="0"/>
      <w:divBdr>
        <w:top w:val="none" w:sz="0" w:space="0" w:color="auto"/>
        <w:left w:val="none" w:sz="0" w:space="0" w:color="auto"/>
        <w:bottom w:val="none" w:sz="0" w:space="0" w:color="auto"/>
        <w:right w:val="none" w:sz="0" w:space="0" w:color="auto"/>
      </w:divBdr>
    </w:div>
    <w:div w:id="347367748">
      <w:marLeft w:val="0"/>
      <w:marRight w:val="0"/>
      <w:marTop w:val="0"/>
      <w:marBottom w:val="0"/>
      <w:divBdr>
        <w:top w:val="none" w:sz="0" w:space="0" w:color="auto"/>
        <w:left w:val="none" w:sz="0" w:space="0" w:color="auto"/>
        <w:bottom w:val="none" w:sz="0" w:space="0" w:color="auto"/>
        <w:right w:val="none" w:sz="0" w:space="0" w:color="auto"/>
      </w:divBdr>
    </w:div>
    <w:div w:id="347367749">
      <w:marLeft w:val="0"/>
      <w:marRight w:val="0"/>
      <w:marTop w:val="0"/>
      <w:marBottom w:val="0"/>
      <w:divBdr>
        <w:top w:val="none" w:sz="0" w:space="0" w:color="auto"/>
        <w:left w:val="none" w:sz="0" w:space="0" w:color="auto"/>
        <w:bottom w:val="none" w:sz="0" w:space="0" w:color="auto"/>
        <w:right w:val="none" w:sz="0" w:space="0" w:color="auto"/>
      </w:divBdr>
    </w:div>
    <w:div w:id="347367750">
      <w:marLeft w:val="0"/>
      <w:marRight w:val="0"/>
      <w:marTop w:val="0"/>
      <w:marBottom w:val="0"/>
      <w:divBdr>
        <w:top w:val="none" w:sz="0" w:space="0" w:color="auto"/>
        <w:left w:val="none" w:sz="0" w:space="0" w:color="auto"/>
        <w:bottom w:val="none" w:sz="0" w:space="0" w:color="auto"/>
        <w:right w:val="none" w:sz="0" w:space="0" w:color="auto"/>
      </w:divBdr>
    </w:div>
    <w:div w:id="347367751">
      <w:marLeft w:val="0"/>
      <w:marRight w:val="0"/>
      <w:marTop w:val="0"/>
      <w:marBottom w:val="0"/>
      <w:divBdr>
        <w:top w:val="none" w:sz="0" w:space="0" w:color="auto"/>
        <w:left w:val="none" w:sz="0" w:space="0" w:color="auto"/>
        <w:bottom w:val="none" w:sz="0" w:space="0" w:color="auto"/>
        <w:right w:val="none" w:sz="0" w:space="0" w:color="auto"/>
      </w:divBdr>
    </w:div>
    <w:div w:id="347367752">
      <w:marLeft w:val="0"/>
      <w:marRight w:val="0"/>
      <w:marTop w:val="0"/>
      <w:marBottom w:val="0"/>
      <w:divBdr>
        <w:top w:val="none" w:sz="0" w:space="0" w:color="auto"/>
        <w:left w:val="none" w:sz="0" w:space="0" w:color="auto"/>
        <w:bottom w:val="none" w:sz="0" w:space="0" w:color="auto"/>
        <w:right w:val="none" w:sz="0" w:space="0" w:color="auto"/>
      </w:divBdr>
    </w:div>
    <w:div w:id="347367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4058</Words>
  <Characters>23133</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2</cp:revision>
  <cp:lastPrinted>2016-11-13T22:46:00Z</cp:lastPrinted>
  <dcterms:created xsi:type="dcterms:W3CDTF">2016-11-16T08:53:00Z</dcterms:created>
  <dcterms:modified xsi:type="dcterms:W3CDTF">2016-11-16T08:53:00Z</dcterms:modified>
</cp:coreProperties>
</file>